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31BBF" w14:textId="5601B5B3" w:rsidR="0075495E" w:rsidRDefault="0075495E" w:rsidP="0075495E">
      <w:pPr>
        <w:spacing w:after="0" w:line="240" w:lineRule="auto"/>
        <w:contextualSpacing/>
        <w:jc w:val="right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ANNEX 3</w:t>
      </w:r>
    </w:p>
    <w:p w14:paraId="32287AF4" w14:textId="77777777" w:rsidR="0075495E" w:rsidRDefault="0075495E" w:rsidP="0075495E">
      <w:pPr>
        <w:spacing w:after="0" w:line="240" w:lineRule="auto"/>
        <w:contextualSpacing/>
        <w:jc w:val="both"/>
        <w:rPr>
          <w:rFonts w:ascii="Book Antiqua" w:hAnsi="Book Antiqua"/>
          <w:b/>
          <w:u w:val="single"/>
        </w:rPr>
      </w:pPr>
    </w:p>
    <w:p w14:paraId="5AE6604E" w14:textId="038C2307" w:rsidR="0075495E" w:rsidRPr="003F7E8C" w:rsidRDefault="0075495E" w:rsidP="0075495E">
      <w:pPr>
        <w:spacing w:after="0" w:line="240" w:lineRule="auto"/>
        <w:contextualSpacing/>
        <w:jc w:val="both"/>
        <w:rPr>
          <w:rFonts w:ascii="Book Antiqua" w:hAnsi="Book Antiqua"/>
          <w:b/>
          <w:u w:val="single"/>
        </w:rPr>
      </w:pPr>
      <w:r w:rsidRPr="003F7E8C">
        <w:rPr>
          <w:rFonts w:ascii="Book Antiqua" w:hAnsi="Book Antiqua"/>
          <w:b/>
          <w:u w:val="single"/>
        </w:rPr>
        <w:t>APPLICATION FOR EMPLOYER ENGAGEMENT GRANT (EEG)</w:t>
      </w:r>
    </w:p>
    <w:p w14:paraId="53098945" w14:textId="77777777" w:rsidR="0075495E" w:rsidRPr="00FA57A9" w:rsidRDefault="0075495E" w:rsidP="0075495E">
      <w:pPr>
        <w:spacing w:after="0" w:line="240" w:lineRule="auto"/>
        <w:contextualSpacing/>
        <w:jc w:val="both"/>
        <w:rPr>
          <w:rFonts w:ascii="Book Antiqua" w:hAnsi="Book Antiqua"/>
        </w:rPr>
      </w:pPr>
    </w:p>
    <w:p w14:paraId="2FE3FC5A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1.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Date of Event</w:t>
      </w:r>
      <w:r w:rsidRPr="00FA57A9">
        <w:rPr>
          <w:rFonts w:ascii="Book Antiqua" w:eastAsia="Times New Roman" w:hAnsi="Book Antiqua" w:cs="Arial"/>
        </w:rPr>
        <w:t>:</w:t>
      </w:r>
      <w:r w:rsidRPr="00FA57A9">
        <w:rPr>
          <w:rFonts w:ascii="Book Antiqua" w:eastAsia="Times New Roman" w:hAnsi="Book Antiqua" w:cs="Arial"/>
        </w:rPr>
        <w:tab/>
        <w:t xml:space="preserve"> </w:t>
      </w:r>
      <w:sdt>
        <w:sdtPr>
          <w:rPr>
            <w:rFonts w:ascii="Book Antiqua" w:eastAsia="Times New Roman" w:hAnsi="Book Antiqua" w:cs="Arial"/>
          </w:rPr>
          <w:id w:val="58070068"/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p w14:paraId="5854CBD4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481C7AA0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>2.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 xml:space="preserve">Venue: </w:t>
      </w:r>
      <w:sdt>
        <w:sdtPr>
          <w:rPr>
            <w:rFonts w:ascii="Book Antiqua" w:eastAsia="Times New Roman" w:hAnsi="Book Antiqua" w:cs="Arial"/>
            <w:b/>
          </w:rPr>
          <w:id w:val="-1279322896"/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07993A93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1C68C2D7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>3.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 xml:space="preserve">Hosted by (e.g. unit): </w:t>
      </w:r>
      <w:sdt>
        <w:sdtPr>
          <w:rPr>
            <w:rFonts w:ascii="Book Antiqua" w:eastAsia="Times New Roman" w:hAnsi="Book Antiqua" w:cs="Arial"/>
            <w:b/>
          </w:rPr>
          <w:id w:val="1553733104"/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  <w:b/>
        </w:rPr>
        <w:t>: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7A0776BD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</w:p>
    <w:p w14:paraId="0B631930" w14:textId="77777777" w:rsidR="0075495E" w:rsidRPr="00FA57A9" w:rsidRDefault="0075495E" w:rsidP="0075495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 xml:space="preserve">Type of Function and requirements (e.g. breakfast, dinner, drinks reception, light refreshments etc. Printing &amp; Postage costs for invitations/menus/programmes et al): </w:t>
      </w:r>
      <w:sdt>
        <w:sdtPr>
          <w:rPr>
            <w:rFonts w:ascii="Book Antiqua" w:eastAsia="Times New Roman" w:hAnsi="Book Antiqua" w:cs="Arial"/>
          </w:rPr>
          <w:id w:val="1959129607"/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 xml:space="preserve"> </w:t>
      </w:r>
    </w:p>
    <w:p w14:paraId="73CA08E5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28C43DD1" w14:textId="77777777" w:rsidR="0075495E" w:rsidRPr="00FA57A9" w:rsidRDefault="0075495E" w:rsidP="0075495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Outline of proposed activity (please provide a brief summary of timings and content for the event):</w:t>
      </w:r>
      <w:r w:rsidRPr="00FA57A9">
        <w:rPr>
          <w:rFonts w:ascii="Book Antiqua" w:eastAsia="Times New Roman" w:hAnsi="Book Antiqua" w:cs="Arial"/>
        </w:rPr>
        <w:br/>
      </w:r>
      <w:sdt>
        <w:sdtPr>
          <w:rPr>
            <w:rFonts w:ascii="Book Antiqua" w:eastAsia="Times New Roman" w:hAnsi="Book Antiqua" w:cs="Arial"/>
          </w:rPr>
          <w:id w:val="-1527254147"/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0B8441E3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6BE05576" w14:textId="77777777" w:rsidR="0075495E" w:rsidRPr="00FA57A9" w:rsidRDefault="0075495E" w:rsidP="0075495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Is it a repeat activity?</w:t>
      </w:r>
      <w:r w:rsidRPr="00FA57A9">
        <w:rPr>
          <w:rFonts w:ascii="Book Antiqua" w:eastAsia="Times New Roman" w:hAnsi="Book Antiqua" w:cs="Arial"/>
        </w:rPr>
        <w:br/>
        <w:t>Yes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76184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57A9">
            <w:rPr>
              <w:rFonts w:ascii="MS Gothic" w:eastAsia="MS Gothic" w:hAnsi="MS Gothic" w:cs="Arial" w:hint="eastAsia"/>
            </w:rPr>
            <w:t>☐</w:t>
          </w:r>
        </w:sdtContent>
      </w:sdt>
      <w:r w:rsidRPr="00FA57A9">
        <w:rPr>
          <w:rFonts w:ascii="Book Antiqua" w:eastAsia="Times New Roman" w:hAnsi="Book Antiqua" w:cs="Arial"/>
        </w:rPr>
        <w:br/>
        <w:t>No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MS Gothic" w:eastAsia="MS Gothic" w:hAnsi="MS Gothic" w:cs="Arial"/>
          </w:rPr>
          <w:id w:val="-1949459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57A9">
            <w:rPr>
              <w:rFonts w:ascii="MS Gothic" w:eastAsia="MS Gothic" w:hAnsi="MS Gothic" w:cs="Arial" w:hint="eastAsia"/>
            </w:rPr>
            <w:t>☐</w:t>
          </w:r>
        </w:sdtContent>
      </w:sdt>
      <w:r w:rsidRPr="00FA57A9">
        <w:rPr>
          <w:rFonts w:ascii="Book Antiqua" w:eastAsia="Times New Roman" w:hAnsi="Book Antiqua" w:cs="Arial"/>
        </w:rPr>
        <w:br/>
        <w:t xml:space="preserve">If yes, please provide details: </w:t>
      </w:r>
      <w:r w:rsidRPr="00FA57A9">
        <w:rPr>
          <w:rFonts w:ascii="Book Antiqua" w:eastAsia="Times New Roman" w:hAnsi="Book Antiqua" w:cs="Arial"/>
        </w:rPr>
        <w:br/>
      </w:r>
      <w:sdt>
        <w:sdtPr>
          <w:rPr>
            <w:rFonts w:ascii="Book Antiqua" w:eastAsia="Times New Roman" w:hAnsi="Book Antiqua" w:cs="Arial"/>
          </w:rPr>
          <w:id w:val="1151802975"/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183B9252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40691068" w14:textId="77777777" w:rsidR="0075495E" w:rsidRPr="00FA57A9" w:rsidRDefault="0075495E" w:rsidP="0075495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Evidence of previous effect (if applicable, attach any evaluation results from previous events):</w:t>
      </w:r>
      <w:r w:rsidRPr="00FA57A9">
        <w:rPr>
          <w:rFonts w:ascii="Book Antiqua" w:eastAsia="Times New Roman" w:hAnsi="Book Antiqua" w:cs="Arial"/>
        </w:rPr>
        <w:br/>
      </w:r>
      <w:sdt>
        <w:sdtPr>
          <w:rPr>
            <w:rFonts w:ascii="Book Antiqua" w:eastAsia="Times New Roman" w:hAnsi="Book Antiqua" w:cs="Arial"/>
          </w:rPr>
          <w:id w:val="-302380132"/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19A73D9A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3FF2EBED" w14:textId="77777777" w:rsidR="0075495E" w:rsidRPr="00FA57A9" w:rsidRDefault="0075495E" w:rsidP="0075495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Description of target audience (e.g. level of management, type of organisation):</w:t>
      </w:r>
      <w:r w:rsidRPr="00FA57A9">
        <w:rPr>
          <w:rFonts w:ascii="Book Antiqua" w:eastAsia="Times New Roman" w:hAnsi="Book Antiqua" w:cs="Arial"/>
        </w:rPr>
        <w:br/>
      </w:r>
      <w:sdt>
        <w:sdtPr>
          <w:rPr>
            <w:rFonts w:ascii="Book Antiqua" w:eastAsia="Times New Roman" w:hAnsi="Book Antiqua" w:cs="Arial"/>
          </w:rPr>
          <w:id w:val="511032685"/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6551B8AA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0B263C3C" w14:textId="77777777" w:rsidR="0075495E" w:rsidRPr="00FA57A9" w:rsidRDefault="0075495E" w:rsidP="0075495E">
      <w:pPr>
        <w:numPr>
          <w:ilvl w:val="1"/>
          <w:numId w:val="1"/>
        </w:numPr>
        <w:spacing w:after="0" w:line="240" w:lineRule="auto"/>
        <w:contextualSpacing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  <w:u w:val="single"/>
        </w:rPr>
        <w:t>Please describe how planned outcomes will be measure and reported:</w:t>
      </w:r>
      <w:r w:rsidRPr="00FA57A9">
        <w:rPr>
          <w:rFonts w:ascii="Book Antiqua" w:eastAsia="Times New Roman" w:hAnsi="Book Antiqua" w:cs="Arial"/>
          <w:u w:val="single"/>
        </w:rPr>
        <w:br/>
      </w:r>
      <w:sdt>
        <w:sdtPr>
          <w:rPr>
            <w:rFonts w:ascii="Book Antiqua" w:eastAsia="Times New Roman" w:hAnsi="Book Antiqua" w:cs="Arial"/>
            <w:u w:val="single"/>
          </w:rPr>
          <w:id w:val="-678200035"/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54E1818B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6A3390BA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b/>
        </w:rPr>
      </w:pPr>
      <w:r w:rsidRPr="00FA57A9">
        <w:rPr>
          <w:rFonts w:ascii="Book Antiqua" w:eastAsia="Times New Roman" w:hAnsi="Book Antiqua" w:cs="Arial"/>
        </w:rPr>
        <w:t>4.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Numbers attending/to be invited:</w:t>
      </w:r>
    </w:p>
    <w:p w14:paraId="57442A9A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b/>
        </w:rPr>
      </w:pPr>
    </w:p>
    <w:p w14:paraId="6D233986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a.</w:t>
      </w:r>
      <w:r w:rsidRPr="00FA57A9">
        <w:rPr>
          <w:rFonts w:ascii="Book Antiqua" w:eastAsia="Times New Roman" w:hAnsi="Book Antiqua" w:cs="Arial"/>
        </w:rPr>
        <w:tab/>
        <w:t>Military: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251392942"/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7B62B2E0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14753C7B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b.</w:t>
      </w:r>
      <w:r w:rsidRPr="00FA57A9">
        <w:rPr>
          <w:rFonts w:ascii="Book Antiqua" w:eastAsia="Times New Roman" w:hAnsi="Book Antiqua" w:cs="Arial"/>
        </w:rPr>
        <w:tab/>
        <w:t>RFCA: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1559050319"/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709DECF5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75986EA2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c.</w:t>
      </w:r>
      <w:r w:rsidRPr="00FA57A9">
        <w:rPr>
          <w:rFonts w:ascii="Book Antiqua" w:eastAsia="Times New Roman" w:hAnsi="Book Antiqua" w:cs="Arial"/>
        </w:rPr>
        <w:tab/>
        <w:t>Employers: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591288733"/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ab/>
      </w:r>
    </w:p>
    <w:p w14:paraId="73D931F6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6E5EA6F8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ab/>
        <w:t>d.</w:t>
      </w:r>
      <w:r w:rsidRPr="00FA57A9">
        <w:rPr>
          <w:rFonts w:ascii="Book Antiqua" w:eastAsia="Times New Roman" w:hAnsi="Book Antiqua" w:cs="Arial"/>
        </w:rPr>
        <w:tab/>
        <w:t>Other Guests:</w:t>
      </w:r>
      <w:r w:rsidRPr="00FA57A9">
        <w:rPr>
          <w:rFonts w:ascii="Book Antiqua" w:eastAsia="Times New Roman" w:hAnsi="Book Antiqua" w:cs="Arial"/>
        </w:rPr>
        <w:tab/>
      </w:r>
      <w:sdt>
        <w:sdtPr>
          <w:rPr>
            <w:rFonts w:ascii="Book Antiqua" w:eastAsia="Times New Roman" w:hAnsi="Book Antiqua" w:cs="Arial"/>
          </w:rPr>
          <w:id w:val="1398093595"/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40387AFE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51D348B3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ab/>
        <w:t xml:space="preserve">e. 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TOTAL:</w:t>
      </w:r>
      <w:r w:rsidRPr="00FA57A9">
        <w:rPr>
          <w:rFonts w:ascii="Book Antiqua" w:eastAsia="Times New Roman" w:hAnsi="Book Antiqua" w:cs="Arial"/>
          <w:b/>
        </w:rPr>
        <w:tab/>
      </w:r>
      <w:sdt>
        <w:sdtPr>
          <w:rPr>
            <w:rFonts w:ascii="Book Antiqua" w:eastAsia="Times New Roman" w:hAnsi="Book Antiqua" w:cs="Arial"/>
            <w:b/>
          </w:rPr>
          <w:id w:val="-672326745"/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3198E07B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50E8A646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083FB23C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5.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Funding Applied For:</w:t>
      </w:r>
    </w:p>
    <w:p w14:paraId="0EA5635E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79E1D022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lastRenderedPageBreak/>
        <w:tab/>
        <w:t>a.</w:t>
      </w:r>
      <w:r w:rsidRPr="00FA57A9">
        <w:rPr>
          <w:rFonts w:ascii="Book Antiqua" w:eastAsia="Times New Roman" w:hAnsi="Book Antiqua" w:cs="Arial"/>
        </w:rPr>
        <w:tab/>
        <w:t xml:space="preserve">EEG Grant: </w:t>
      </w:r>
      <w:r w:rsidRPr="00FA57A9">
        <w:rPr>
          <w:rFonts w:ascii="Book Antiqua" w:eastAsia="Times New Roman" w:hAnsi="Book Antiqua" w:cs="Arial"/>
        </w:rPr>
        <w:tab/>
      </w:r>
    </w:p>
    <w:p w14:paraId="66FA9106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</w:p>
    <w:p w14:paraId="359A89F1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b.</w:t>
      </w:r>
      <w:r w:rsidRPr="00FA57A9">
        <w:rPr>
          <w:rFonts w:ascii="Book Antiqua" w:eastAsia="Times New Roman" w:hAnsi="Book Antiqua" w:cs="Arial"/>
        </w:rPr>
        <w:tab/>
        <w:t>Sponsorship: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04AAB893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</w:p>
    <w:p w14:paraId="24778099" w14:textId="77777777" w:rsidR="0075495E" w:rsidRPr="00FA57A9" w:rsidRDefault="0075495E" w:rsidP="0075495E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Arial"/>
          <w:sz w:val="22"/>
        </w:rPr>
      </w:pPr>
      <w:r w:rsidRPr="00FA57A9">
        <w:rPr>
          <w:sz w:val="22"/>
        </w:rPr>
        <w:t xml:space="preserve">     </w:t>
      </w:r>
      <w:r w:rsidRPr="00FA57A9">
        <w:rPr>
          <w:rFonts w:ascii="Book Antiqua" w:hAnsi="Book Antiqua" w:cs="Arial"/>
          <w:sz w:val="22"/>
        </w:rPr>
        <w:t xml:space="preserve">Other Sources: (HQ NW Business </w:t>
      </w:r>
    </w:p>
    <w:p w14:paraId="178D32F8" w14:textId="77777777" w:rsidR="0075495E" w:rsidRPr="00FA57A9" w:rsidRDefault="0075495E" w:rsidP="0075495E">
      <w:pPr>
        <w:pStyle w:val="ListParagraph"/>
        <w:spacing w:after="0" w:line="240" w:lineRule="auto"/>
        <w:rPr>
          <w:rFonts w:ascii="Book Antiqua" w:hAnsi="Book Antiqua" w:cs="Arial"/>
          <w:sz w:val="22"/>
          <w:u w:val="single"/>
        </w:rPr>
      </w:pPr>
      <w:r w:rsidRPr="00FA57A9">
        <w:rPr>
          <w:rFonts w:ascii="Book Antiqua" w:hAnsi="Book Antiqua" w:cs="Arial"/>
          <w:sz w:val="22"/>
        </w:rPr>
        <w:t>Engagement Team; include a copy of the MOD Form 1199 if appropriate).</w:t>
      </w:r>
      <w:r w:rsidRPr="00FA57A9">
        <w:rPr>
          <w:rFonts w:ascii="Book Antiqua" w:hAnsi="Book Antiqua" w:cs="Arial"/>
          <w:sz w:val="22"/>
          <w:u w:val="single"/>
        </w:rPr>
        <w:t xml:space="preserve"> </w:t>
      </w:r>
    </w:p>
    <w:p w14:paraId="1EE90F37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6DF97084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b/>
        </w:rPr>
      </w:pPr>
      <w:r w:rsidRPr="00FA57A9">
        <w:rPr>
          <w:rFonts w:ascii="Book Antiqua" w:eastAsia="Times New Roman" w:hAnsi="Book Antiqua" w:cs="Arial"/>
        </w:rPr>
        <w:tab/>
        <w:t>d.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TOTAL FUNDING:</w:t>
      </w:r>
    </w:p>
    <w:p w14:paraId="155E795B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</w:rPr>
        <w:tab/>
      </w:r>
    </w:p>
    <w:p w14:paraId="64626635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</w:p>
    <w:p w14:paraId="2DF7EA67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6.</w:t>
      </w:r>
      <w:r w:rsidRPr="00FA57A9">
        <w:rPr>
          <w:rFonts w:ascii="Book Antiqua" w:eastAsia="Times New Roman" w:hAnsi="Book Antiqua" w:cs="Arial"/>
        </w:rPr>
        <w:tab/>
        <w:t xml:space="preserve">Cost </w:t>
      </w:r>
      <w:r w:rsidRPr="00FA57A9">
        <w:rPr>
          <w:rFonts w:ascii="Book Antiqua" w:eastAsia="Times New Roman" w:hAnsi="Book Antiqua" w:cs="Arial"/>
          <w:b/>
        </w:rPr>
        <w:t xml:space="preserve">Breakdown </w:t>
      </w:r>
    </w:p>
    <w:p w14:paraId="1AE84185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b/>
        </w:rPr>
      </w:pPr>
    </w:p>
    <w:p w14:paraId="5B264576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ab/>
        <w:t>a.</w:t>
      </w:r>
      <w:r w:rsidRPr="00FA57A9">
        <w:rPr>
          <w:rFonts w:ascii="Book Antiqua" w:eastAsia="Times New Roman" w:hAnsi="Book Antiqua" w:cs="Arial"/>
        </w:rPr>
        <w:tab/>
        <w:t xml:space="preserve">Cost per attendee </w:t>
      </w:r>
      <w:sdt>
        <w:sdtPr>
          <w:rPr>
            <w:rFonts w:ascii="Book Antiqua" w:eastAsia="Times New Roman" w:hAnsi="Book Antiqua" w:cs="Arial"/>
          </w:rPr>
          <w:id w:val="-1951768902"/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  <w:r w:rsidRPr="00FA57A9">
        <w:rPr>
          <w:rFonts w:ascii="Book Antiqua" w:eastAsia="Times New Roman" w:hAnsi="Book Antiqua" w:cs="Arial"/>
        </w:rPr>
        <w:t>:</w:t>
      </w:r>
      <w:r w:rsidRPr="00FA57A9">
        <w:rPr>
          <w:rFonts w:ascii="Book Antiqua" w:eastAsia="Times New Roman" w:hAnsi="Book Antiqua" w:cs="Arial"/>
        </w:rPr>
        <w:tab/>
      </w:r>
    </w:p>
    <w:p w14:paraId="664397E8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4A278987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  <w:u w:val="single"/>
        </w:rPr>
      </w:pPr>
      <w:r w:rsidRPr="00FA57A9">
        <w:rPr>
          <w:rFonts w:ascii="Book Antiqua" w:eastAsia="Times New Roman" w:hAnsi="Book Antiqua" w:cs="Arial"/>
        </w:rPr>
        <w:tab/>
        <w:t>b.</w:t>
      </w:r>
      <w:r w:rsidRPr="00FA57A9">
        <w:rPr>
          <w:rFonts w:ascii="Book Antiqua" w:eastAsia="Times New Roman" w:hAnsi="Book Antiqua" w:cs="Arial"/>
        </w:rPr>
        <w:tab/>
        <w:t>Cost per employer / guests:</w:t>
      </w:r>
      <w:r w:rsidRPr="00FA57A9">
        <w:rPr>
          <w:rFonts w:ascii="Book Antiqua" w:eastAsia="Times New Roman" w:hAnsi="Book Antiqua" w:cs="Arial"/>
          <w:u w:val="single"/>
        </w:rPr>
        <w:t xml:space="preserve"> </w:t>
      </w:r>
      <w:sdt>
        <w:sdtPr>
          <w:rPr>
            <w:rFonts w:ascii="Book Antiqua" w:eastAsia="Times New Roman" w:hAnsi="Book Antiqua" w:cs="Arial"/>
            <w:u w:val="single"/>
          </w:rPr>
          <w:id w:val="-94484457"/>
          <w:showingPlcHdr/>
          <w:text/>
        </w:sdtPr>
        <w:sdtContent>
          <w:r w:rsidRPr="00FA57A9">
            <w:rPr>
              <w:rStyle w:val="PlaceholderText"/>
            </w:rPr>
            <w:t>Click here to enter text.</w:t>
          </w:r>
        </w:sdtContent>
      </w:sdt>
    </w:p>
    <w:p w14:paraId="69D3EF9C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029C1F46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</w:p>
    <w:p w14:paraId="3A686D9D" w14:textId="77777777" w:rsidR="0075495E" w:rsidRPr="00FA57A9" w:rsidRDefault="0075495E" w:rsidP="0075495E">
      <w:pPr>
        <w:spacing w:after="0" w:line="240" w:lineRule="auto"/>
        <w:rPr>
          <w:rFonts w:ascii="Book Antiqua" w:eastAsia="Times New Roman" w:hAnsi="Book Antiqua" w:cs="Arial"/>
        </w:rPr>
      </w:pPr>
      <w:r w:rsidRPr="00FA57A9">
        <w:rPr>
          <w:rFonts w:ascii="Book Antiqua" w:eastAsia="Times New Roman" w:hAnsi="Book Antiqua" w:cs="Arial"/>
        </w:rPr>
        <w:t>7.</w:t>
      </w:r>
      <w:r w:rsidRPr="00FA57A9">
        <w:rPr>
          <w:rFonts w:ascii="Book Antiqua" w:eastAsia="Times New Roman" w:hAnsi="Book Antiqua" w:cs="Arial"/>
        </w:rPr>
        <w:tab/>
      </w:r>
      <w:r w:rsidRPr="00FA57A9">
        <w:rPr>
          <w:rFonts w:ascii="Book Antiqua" w:eastAsia="Times New Roman" w:hAnsi="Book Antiqua" w:cs="Arial"/>
          <w:b/>
        </w:rPr>
        <w:t>A post event/activity report (including attendee list, invoices and receipts) is to be sent to NW RFCA no later than ten working days after the event/activity.</w:t>
      </w:r>
      <w:r w:rsidRPr="00FA57A9">
        <w:rPr>
          <w:rFonts w:ascii="Book Antiqua" w:eastAsia="Times New Roman" w:hAnsi="Book Antiqua" w:cs="Arial"/>
        </w:rPr>
        <w:t xml:space="preserve"> </w:t>
      </w:r>
    </w:p>
    <w:p w14:paraId="4A589E39" w14:textId="310732E6" w:rsidR="00332854" w:rsidRPr="0075495E" w:rsidRDefault="00332854" w:rsidP="0075495E"/>
    <w:sectPr w:rsidR="00332854" w:rsidRPr="0075495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4E582" w14:textId="77777777" w:rsidR="002F6BB6" w:rsidRDefault="002F6BB6" w:rsidP="002F6BB6">
      <w:pPr>
        <w:spacing w:after="0" w:line="240" w:lineRule="auto"/>
      </w:pPr>
      <w:r>
        <w:separator/>
      </w:r>
    </w:p>
  </w:endnote>
  <w:endnote w:type="continuationSeparator" w:id="0">
    <w:p w14:paraId="0551CC75" w14:textId="77777777" w:rsidR="002F6BB6" w:rsidRDefault="002F6BB6" w:rsidP="002F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6979E" w14:textId="77777777" w:rsidR="002F6BB6" w:rsidRDefault="002F6BB6" w:rsidP="002F6BB6">
      <w:pPr>
        <w:spacing w:after="0" w:line="240" w:lineRule="auto"/>
      </w:pPr>
      <w:r>
        <w:separator/>
      </w:r>
    </w:p>
  </w:footnote>
  <w:footnote w:type="continuationSeparator" w:id="0">
    <w:p w14:paraId="79022A36" w14:textId="77777777" w:rsidR="002F6BB6" w:rsidRDefault="002F6BB6" w:rsidP="002F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B1A77" w14:textId="77777777" w:rsidR="002F6BB6" w:rsidRPr="001F77EF" w:rsidRDefault="002F6BB6" w:rsidP="002F6BB6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Standing Instruction No 0019</w:t>
    </w:r>
  </w:p>
  <w:p w14:paraId="02D328F1" w14:textId="77777777" w:rsidR="002F6BB6" w:rsidRDefault="002F6BB6" w:rsidP="002F6BB6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Dated 1 April 2020</w:t>
    </w:r>
  </w:p>
  <w:p w14:paraId="79D653A1" w14:textId="77777777" w:rsidR="002F6BB6" w:rsidRPr="001F77EF" w:rsidRDefault="002F6BB6" w:rsidP="002F6BB6">
    <w:pPr>
      <w:pStyle w:val="Header"/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A04D4"/>
    <w:multiLevelType w:val="hybridMultilevel"/>
    <w:tmpl w:val="F2BA4B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B685450"/>
    <w:multiLevelType w:val="hybridMultilevel"/>
    <w:tmpl w:val="8ECC9B80"/>
    <w:lvl w:ilvl="0" w:tplc="7682EF0E">
      <w:start w:val="3"/>
      <w:numFmt w:val="lowerLetter"/>
      <w:lvlText w:val="%1."/>
      <w:lvlJc w:val="left"/>
      <w:pPr>
        <w:ind w:left="1140" w:hanging="360"/>
      </w:pPr>
      <w:rPr>
        <w:rFonts w:ascii="Arial" w:hAnsi="Arial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B6"/>
    <w:rsid w:val="002F6BB6"/>
    <w:rsid w:val="00332854"/>
    <w:rsid w:val="006E44DD"/>
    <w:rsid w:val="0075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A22B"/>
  <w15:chartTrackingRefBased/>
  <w15:docId w15:val="{0C33D3E4-0A93-4E04-ACE2-22853428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BB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B6"/>
  </w:style>
  <w:style w:type="paragraph" w:styleId="Footer">
    <w:name w:val="footer"/>
    <w:basedOn w:val="Normal"/>
    <w:link w:val="FooterChar"/>
    <w:uiPriority w:val="99"/>
    <w:unhideWhenUsed/>
    <w:rsid w:val="002F6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B6"/>
  </w:style>
  <w:style w:type="paragraph" w:styleId="ListParagraph">
    <w:name w:val="List Paragraph"/>
    <w:basedOn w:val="Normal"/>
    <w:uiPriority w:val="34"/>
    <w:qFormat/>
    <w:rsid w:val="0075495E"/>
    <w:pPr>
      <w:ind w:left="720"/>
      <w:contextualSpacing/>
    </w:pPr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1D"/>
    <w:rsid w:val="004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031D"/>
    <w:rPr>
      <w:color w:val="808080"/>
    </w:rPr>
  </w:style>
  <w:style w:type="paragraph" w:customStyle="1" w:styleId="4306E078B81E4D46BAE0CDE400A207E7">
    <w:name w:val="4306E078B81E4D46BAE0CDE400A207E7"/>
    <w:rsid w:val="004D031D"/>
  </w:style>
  <w:style w:type="paragraph" w:customStyle="1" w:styleId="5BD4E430A40B4F57B6B9E189D1F076F4">
    <w:name w:val="5BD4E430A40B4F57B6B9E189D1F076F4"/>
    <w:rsid w:val="004D031D"/>
  </w:style>
  <w:style w:type="paragraph" w:customStyle="1" w:styleId="0EC2541BB9C242E0AA9AA56F4AC2D616">
    <w:name w:val="0EC2541BB9C242E0AA9AA56F4AC2D616"/>
    <w:rsid w:val="004D031D"/>
  </w:style>
  <w:style w:type="paragraph" w:customStyle="1" w:styleId="E2639CC901EA4CFBBB0630D7A28A6859">
    <w:name w:val="E2639CC901EA4CFBBB0630D7A28A6859"/>
    <w:rsid w:val="004D031D"/>
  </w:style>
  <w:style w:type="paragraph" w:customStyle="1" w:styleId="D8D7BEBC2684480B8514B5355BE1EC56">
    <w:name w:val="D8D7BEBC2684480B8514B5355BE1EC56"/>
    <w:rsid w:val="004D031D"/>
  </w:style>
  <w:style w:type="paragraph" w:customStyle="1" w:styleId="93D0BDF63B814D81958BB4A89FE241F5">
    <w:name w:val="93D0BDF63B814D81958BB4A89FE241F5"/>
    <w:rsid w:val="004D0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0A012-FA0E-4ABC-84CA-DCC9639707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A37D5-F7EC-421B-A3ED-2EC140E2BAB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73B6404-CCC2-4C0A-A1CF-4EB0152FD7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1EA01-B44B-4A4C-84A0-DF471BF24139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652dff5-346d-4207-8b0a-5d884a66049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98AF6DB3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- Head of Support Services (Louisa Blakemore)</dc:creator>
  <cp:keywords/>
  <dc:description/>
  <cp:lastModifiedBy>NW - Head of Support Services (Louisa Blakemore)</cp:lastModifiedBy>
  <cp:revision>2</cp:revision>
  <dcterms:created xsi:type="dcterms:W3CDTF">2020-04-03T12:42:00Z</dcterms:created>
  <dcterms:modified xsi:type="dcterms:W3CDTF">2020-04-03T12:42:00Z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</Properties>
</file>