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21E9" w14:textId="77777777" w:rsidR="002F6BB6" w:rsidRPr="002F6BB6" w:rsidRDefault="002F6BB6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  <w:r w:rsidRPr="002F6BB6">
        <w:rPr>
          <w:rFonts w:ascii="Book Antiqua" w:eastAsia="Times New Roman" w:hAnsi="Book Antiqua" w:cs="Times New Roman"/>
          <w:b/>
          <w:u w:val="single"/>
        </w:rPr>
        <w:t>ANNEX 1</w:t>
      </w:r>
    </w:p>
    <w:p w14:paraId="1AAD9DE5" w14:textId="77777777" w:rsidR="002F6BB6" w:rsidRPr="00A674F8" w:rsidRDefault="002F6BB6" w:rsidP="002F6BB6">
      <w:pPr>
        <w:spacing w:after="0"/>
        <w:rPr>
          <w:rFonts w:ascii="Book Antiqua" w:eastAsia="Times New Roman" w:hAnsi="Book Antiqua" w:cs="Times New Roman"/>
          <w:b/>
          <w:u w:val="single"/>
        </w:rPr>
      </w:pPr>
      <w:r w:rsidRPr="00A674F8">
        <w:rPr>
          <w:rFonts w:ascii="Book Antiqua" w:eastAsia="Times New Roman" w:hAnsi="Book Antiqua" w:cs="Times New Roman"/>
          <w:b/>
          <w:u w:val="single"/>
        </w:rPr>
        <w:t>APPLICATION FOR FINANCIAL SUPPORT – PROJECTS</w:t>
      </w:r>
    </w:p>
    <w:p w14:paraId="118F2127" w14:textId="77777777" w:rsidR="002F6BB6" w:rsidRPr="00A674F8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  <w:u w:val="single"/>
        </w:rPr>
      </w:pPr>
      <w:r w:rsidRPr="00A674F8">
        <w:rPr>
          <w:rFonts w:ascii="Book Antiqua" w:eastAsia="Times New Roman" w:hAnsi="Book Antiqua" w:cs="Times New Roman"/>
          <w:b/>
          <w:u w:val="single"/>
        </w:rPr>
        <w:t xml:space="preserve">RGI GRANT </w:t>
      </w:r>
    </w:p>
    <w:p w14:paraId="3AF7892B" w14:textId="77777777" w:rsidR="002F6BB6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</w:rPr>
      </w:pPr>
    </w:p>
    <w:p w14:paraId="455612B5" w14:textId="77777777" w:rsidR="002F6BB6" w:rsidRDefault="002F6BB6" w:rsidP="002F6BB6">
      <w:pPr>
        <w:rPr>
          <w:rFonts w:ascii="Book Antiqua" w:eastAsia="Times New Roman" w:hAnsi="Book Antiqua" w:cs="Times New Roman"/>
          <w:b/>
        </w:rPr>
      </w:pPr>
      <w:proofErr w:type="gramStart"/>
      <w:r w:rsidRPr="00FA57A9">
        <w:rPr>
          <w:rFonts w:ascii="Book Antiqua" w:eastAsia="Times New Roman" w:hAnsi="Book Antiqua" w:cs="Times New Roman"/>
          <w:b/>
        </w:rPr>
        <w:t>or</w:t>
      </w:r>
      <w:proofErr w:type="gramEnd"/>
      <w:r w:rsidRPr="00FA57A9">
        <w:rPr>
          <w:rFonts w:ascii="Book Antiqua" w:eastAsia="Times New Roman" w:hAnsi="Book Antiqua" w:cs="Times New Roman"/>
          <w:b/>
        </w:rPr>
        <w:t xml:space="preserve"> </w:t>
      </w:r>
    </w:p>
    <w:p w14:paraId="12188CAA" w14:textId="77777777" w:rsidR="002F6BB6" w:rsidRPr="00FA57A9" w:rsidRDefault="002F6BB6" w:rsidP="002F6BB6">
      <w:pPr>
        <w:rPr>
          <w:rFonts w:ascii="Book Antiqua" w:eastAsia="Times New Roman" w:hAnsi="Book Antiqua" w:cs="Times New Roman"/>
          <w:b/>
        </w:rPr>
      </w:pPr>
      <w:r w:rsidRPr="00A674F8">
        <w:rPr>
          <w:rFonts w:ascii="Book Antiqua" w:eastAsia="Times New Roman" w:hAnsi="Book Antiqua" w:cs="Times New Roman"/>
          <w:b/>
          <w:u w:val="single"/>
        </w:rPr>
        <w:t>TRUST APPLICATION</w:t>
      </w:r>
      <w:r w:rsidRPr="00FA57A9">
        <w:rPr>
          <w:rFonts w:ascii="Book Antiqua" w:eastAsia="Times New Roman" w:hAnsi="Book Antiqua" w:cs="Times New Roman"/>
          <w:b/>
        </w:rPr>
        <w:t xml:space="preserve"> (please state)</w:t>
      </w:r>
    </w:p>
    <w:p w14:paraId="52D9003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bookmarkStart w:id="0" w:name="_GoBack"/>
      <w:bookmarkEnd w:id="0"/>
    </w:p>
    <w:p w14:paraId="69EB23F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UNIT DETAILS </w:t>
      </w:r>
    </w:p>
    <w:p w14:paraId="7CD0761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44FB17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/ Sub Unit: </w:t>
      </w:r>
      <w:sdt>
        <w:sdtPr>
          <w:rPr>
            <w:rFonts w:ascii="Book Antiqua" w:eastAsia="Times New Roman" w:hAnsi="Book Antiqua" w:cs="Times New Roman"/>
          </w:rPr>
          <w:id w:val="-1217650938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</w:p>
    <w:p w14:paraId="6057086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EA34C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Postal Address </w:t>
      </w:r>
      <w:sdt>
        <w:sdtPr>
          <w:rPr>
            <w:rFonts w:ascii="Book Antiqua" w:eastAsia="Times New Roman" w:hAnsi="Book Antiqua" w:cs="Times New Roman"/>
          </w:rPr>
          <w:id w:val="-2085904166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 xml:space="preserve">Click here to enter </w:t>
          </w:r>
          <w:proofErr w:type="gramStart"/>
          <w:r w:rsidRPr="00FA57A9">
            <w:rPr>
              <w:rStyle w:val="PlaceholderText"/>
            </w:rPr>
            <w:t>text.</w:t>
          </w:r>
        </w:sdtContent>
      </w:sdt>
      <w:r w:rsidRPr="00FA57A9">
        <w:rPr>
          <w:rFonts w:ascii="Book Antiqua" w:eastAsia="Times New Roman" w:hAnsi="Book Antiqua" w:cs="Times New Roman"/>
        </w:rPr>
        <w:t>:</w:t>
      </w:r>
      <w:proofErr w:type="gramEnd"/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</w:p>
    <w:p w14:paraId="04F79C93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A3E648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Postcode: </w:t>
      </w:r>
      <w:sdt>
        <w:sdtPr>
          <w:rPr>
            <w:rFonts w:ascii="Book Antiqua" w:eastAsia="Times New Roman" w:hAnsi="Book Antiqua" w:cs="Times New Roman"/>
          </w:rPr>
          <w:id w:val="2005386141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36A47B6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1F9DE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Contact Name (Rank/Initials/Surname): </w:t>
      </w:r>
      <w:sdt>
        <w:sdtPr>
          <w:rPr>
            <w:rFonts w:ascii="Book Antiqua" w:eastAsia="Times New Roman" w:hAnsi="Book Antiqua" w:cs="Times New Roman"/>
          </w:rPr>
          <w:id w:val="78025011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5AFA4F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FD0BEF3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Position: </w:t>
      </w:r>
      <w:sdt>
        <w:sdtPr>
          <w:rPr>
            <w:rFonts w:ascii="Book Antiqua" w:eastAsia="Times New Roman" w:hAnsi="Book Antiqua" w:cs="Times New Roman"/>
          </w:rPr>
          <w:id w:val="-1919085531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163A553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6E39F6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Tel (</w:t>
      </w:r>
      <w:proofErr w:type="spellStart"/>
      <w:r w:rsidRPr="00FA57A9">
        <w:rPr>
          <w:rFonts w:ascii="Book Antiqua" w:eastAsia="Times New Roman" w:hAnsi="Book Antiqua" w:cs="Times New Roman"/>
        </w:rPr>
        <w:t>Civ</w:t>
      </w:r>
      <w:proofErr w:type="spellEnd"/>
      <w:r w:rsidRPr="00FA57A9">
        <w:rPr>
          <w:rFonts w:ascii="Book Antiqua" w:eastAsia="Times New Roman" w:hAnsi="Book Antiqua" w:cs="Times New Roman"/>
        </w:rPr>
        <w:t xml:space="preserve">): </w:t>
      </w:r>
      <w:sdt>
        <w:sdtPr>
          <w:rPr>
            <w:rFonts w:ascii="Book Antiqua" w:eastAsia="Times New Roman" w:hAnsi="Book Antiqua" w:cs="Times New Roman"/>
          </w:rPr>
          <w:id w:val="1084035553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5681C3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107C3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Tel (Mil): </w:t>
      </w:r>
      <w:sdt>
        <w:sdtPr>
          <w:rPr>
            <w:rFonts w:ascii="Book Antiqua" w:eastAsia="Times New Roman" w:hAnsi="Book Antiqua" w:cs="Times New Roman"/>
          </w:rPr>
          <w:id w:val="-1127090054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317965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94348E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Email: </w:t>
      </w:r>
      <w:sdt>
        <w:sdtPr>
          <w:rPr>
            <w:rFonts w:ascii="Book Antiqua" w:eastAsia="Times New Roman" w:hAnsi="Book Antiqua" w:cs="Times New Roman"/>
          </w:rPr>
          <w:id w:val="-1350108233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</w:p>
    <w:p w14:paraId="4551BC09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6BA77C7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DETAILS OF GRANT </w:t>
      </w:r>
    </w:p>
    <w:p w14:paraId="135F8B6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3728BC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Item(s) requested (please provide a brief summary of any items covered by this bid). </w:t>
      </w:r>
    </w:p>
    <w:p w14:paraId="6C687FEB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NB if applying for furniture – please check availability via DAS and include a copy of rejection letter if furniture is not available.</w:t>
      </w:r>
    </w:p>
    <w:p w14:paraId="0000508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787271541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271E5C7B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2CEA3D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C6F54F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Cost of Goods </w:t>
      </w:r>
      <w:r w:rsidRPr="00FA57A9">
        <w:rPr>
          <w:rFonts w:ascii="Book Antiqua" w:eastAsia="Times New Roman" w:hAnsi="Book Antiqua" w:cs="Times New Roman"/>
          <w:b/>
        </w:rPr>
        <w:t xml:space="preserve">(please note: three quotes are required for any items over £150. A comparison website such as Ciao, </w:t>
      </w:r>
      <w:proofErr w:type="spellStart"/>
      <w:r w:rsidRPr="00FA57A9">
        <w:rPr>
          <w:rFonts w:ascii="Book Antiqua" w:eastAsia="Times New Roman" w:hAnsi="Book Antiqua" w:cs="Times New Roman"/>
          <w:b/>
        </w:rPr>
        <w:t>Kelkoo</w:t>
      </w:r>
      <w:proofErr w:type="spellEnd"/>
      <w:r w:rsidRPr="00FA57A9">
        <w:rPr>
          <w:rFonts w:ascii="Book Antiqua" w:eastAsia="Times New Roman" w:hAnsi="Book Antiqua" w:cs="Times New Roman"/>
          <w:b/>
        </w:rPr>
        <w:t>, Amazon etc. can be used)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717321279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61BE2A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6D3B0E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204475841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235A41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EE600D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Contribution: </w:t>
      </w:r>
      <w:sdt>
        <w:sdtPr>
          <w:rPr>
            <w:rFonts w:ascii="Book Antiqua" w:eastAsia="Times New Roman" w:hAnsi="Book Antiqua" w:cs="Times New Roman"/>
          </w:rPr>
          <w:id w:val="-1913307597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18BA3DA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BDCD0F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Other Funds Approached with Outcome (please provide a summary of any other sources of funding which have been approached for this project, and whether the bids were successful or unsuccessful):</w:t>
      </w:r>
    </w:p>
    <w:p w14:paraId="214979A3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742221597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1ACC16E4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296F6E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Brief justification of need for item(s) (please provide a summary of how the Unit will benefit from this purchase): </w:t>
      </w:r>
    </w:p>
    <w:p w14:paraId="148AE01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954601463"/>
          <w:placeholder>
            <w:docPart w:val="4306E078B81E4D46BAE0CDE400A207E7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2EC3F34E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E59B11B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lastRenderedPageBreak/>
        <w:t xml:space="preserve">PREVIOUS GRANT APPLICATIONS </w:t>
      </w:r>
    </w:p>
    <w:p w14:paraId="41EC345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DA1F90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-1514149683"/>
        <w:placeholder>
          <w:docPart w:val="5BD4E430A40B4F57B6B9E189D1F076F4"/>
        </w:placeholder>
        <w:showingPlcHdr/>
        <w:text/>
      </w:sdtPr>
      <w:sdtContent>
        <w:p w14:paraId="69DA62B1" w14:textId="77777777" w:rsidR="002F6BB6" w:rsidRPr="00FA57A9" w:rsidRDefault="002F6BB6" w:rsidP="002F6BB6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7A091D8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ABDCB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 and that all other normal channels of procurement have been tried.</w:t>
      </w:r>
    </w:p>
    <w:p w14:paraId="6E3CC3A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C2BDDC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9E6EC3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573199566"/>
          <w:placeholder>
            <w:docPart w:val="5BD4E430A40B4F57B6B9E189D1F076F4"/>
          </w:placeholder>
          <w:showingPlcHdr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2005549571"/>
          <w:placeholder>
            <w:docPart w:val="5BD4E430A40B4F57B6B9E189D1F076F4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AFFB4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EB5812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5F535D">
        <w:rPr>
          <w:rFonts w:ascii="Book Antiqua" w:eastAsia="Times New Roman" w:hAnsi="Book Antiqua" w:cs="Times New Roman"/>
          <w:b/>
          <w:color w:val="FF0000"/>
        </w:rPr>
        <w:t>[Note:</w:t>
      </w:r>
      <w:r>
        <w:rPr>
          <w:rFonts w:ascii="Book Antiqua" w:eastAsia="Times New Roman" w:hAnsi="Book Antiqua" w:cs="Times New Roman"/>
          <w:b/>
          <w:color w:val="FF0000"/>
        </w:rPr>
        <w:t xml:space="preserve"> See Para 1.3 &amp; 3.2</w:t>
      </w:r>
      <w:r w:rsidRPr="005F535D">
        <w:rPr>
          <w:rFonts w:ascii="Book Antiqua" w:eastAsia="Times New Roman" w:hAnsi="Book Antiqua" w:cs="Times New Roman"/>
          <w:b/>
          <w:color w:val="FF0000"/>
        </w:rPr>
        <w:t>]</w:t>
      </w:r>
    </w:p>
    <w:p w14:paraId="7429C84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F554B1" w14:textId="77777777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Print name </w:t>
      </w:r>
    </w:p>
    <w:p w14:paraId="3BBEB86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</w:t>
      </w:r>
      <w:r w:rsidRPr="00FA57A9">
        <w:rPr>
          <w:rFonts w:ascii="Book Antiqua" w:eastAsia="Times New Roman" w:hAnsi="Book Antiqua" w:cs="Times New Roman"/>
        </w:rPr>
        <w:t>ank:</w:t>
      </w:r>
    </w:p>
    <w:p w14:paraId="1EB4564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020157232"/>
          <w:placeholder>
            <w:docPart w:val="0EC2541BB9C242E0AA9AA56F4AC2D616"/>
          </w:placeholder>
          <w:showingPlcHdr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1829554598"/>
          <w:placeholder>
            <w:docPart w:val="0EC2541BB9C242E0AA9AA56F4AC2D61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075EC80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A2B522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FCB90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C5327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D147BD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DFC18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10D4A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4B9E3E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A67FBD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2353D6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F823BA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37C40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67ED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E1AA0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E8180E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939E70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D6075E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897AC2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DB540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D715AF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BA782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CA0A7F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589E39" w14:textId="77777777" w:rsidR="00332854" w:rsidRPr="002F6BB6" w:rsidRDefault="002F6BB6">
      <w:pPr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br w:type="page"/>
      </w:r>
    </w:p>
    <w:sectPr w:rsidR="00332854" w:rsidRPr="002F6B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E582" w14:textId="77777777" w:rsidR="002F6BB6" w:rsidRDefault="002F6BB6" w:rsidP="002F6BB6">
      <w:pPr>
        <w:spacing w:after="0" w:line="240" w:lineRule="auto"/>
      </w:pPr>
      <w:r>
        <w:separator/>
      </w:r>
    </w:p>
  </w:endnote>
  <w:endnote w:type="continuationSeparator" w:id="0">
    <w:p w14:paraId="0551CC75" w14:textId="77777777" w:rsidR="002F6BB6" w:rsidRDefault="002F6BB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979E" w14:textId="77777777" w:rsidR="002F6BB6" w:rsidRDefault="002F6BB6" w:rsidP="002F6BB6">
      <w:pPr>
        <w:spacing w:after="0" w:line="240" w:lineRule="auto"/>
      </w:pPr>
      <w:r>
        <w:separator/>
      </w:r>
    </w:p>
  </w:footnote>
  <w:footnote w:type="continuationSeparator" w:id="0">
    <w:p w14:paraId="79022A36" w14:textId="77777777" w:rsidR="002F6BB6" w:rsidRDefault="002F6BB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77777777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2020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F6BB6"/>
    <w:rsid w:val="003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6E078B81E4D46BAE0CDE400A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7684-74DA-491B-996D-7CEE2C407B35}"/>
      </w:docPartPr>
      <w:docPartBody>
        <w:p w:rsidR="00000000" w:rsidRDefault="004D031D" w:rsidP="004D031D">
          <w:pPr>
            <w:pStyle w:val="4306E078B81E4D46BAE0CDE400A207E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5BD4E430A40B4F57B6B9E189D1F0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E1CE-CDF2-4AF5-9A93-CDF88606FDB8}"/>
      </w:docPartPr>
      <w:docPartBody>
        <w:p w:rsidR="00000000" w:rsidRDefault="004D031D" w:rsidP="004D031D">
          <w:pPr>
            <w:pStyle w:val="5BD4E430A40B4F57B6B9E189D1F076F4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0EC2541BB9C242E0AA9AA56F4AC2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57F-6F00-4BCB-BD8D-D2A17E91B204}"/>
      </w:docPartPr>
      <w:docPartBody>
        <w:p w:rsidR="00000000" w:rsidRDefault="004D031D" w:rsidP="004D031D">
          <w:pPr>
            <w:pStyle w:val="0EC2541BB9C242E0AA9AA56F4AC2D616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4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1D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0A012-FA0E-4ABC-84CA-DCC96397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EA01-B44B-4A4C-84A0-DF471BF24139}">
  <ds:schemaRefs>
    <ds:schemaRef ds:uri="http://purl.org/dc/elements/1.1/"/>
    <ds:schemaRef ds:uri="6652dff5-346d-4207-8b0a-5d884a66049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98AF6DB3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Support Services (Louisa Blakemore)</cp:lastModifiedBy>
  <cp:revision>1</cp:revision>
  <dcterms:created xsi:type="dcterms:W3CDTF">2020-04-03T12:36:00Z</dcterms:created>
  <dcterms:modified xsi:type="dcterms:W3CDTF">2020-04-03T12:39:00Z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