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FD879" w14:textId="77777777" w:rsidR="00F252AF" w:rsidRDefault="00F252AF" w:rsidP="00F252AF">
      <w:pPr>
        <w:ind w:right="544"/>
        <w:rPr>
          <w:b/>
          <w:color w:val="000000" w:themeColor="text1"/>
        </w:rPr>
      </w:pPr>
      <w:r>
        <w:rPr>
          <w:b/>
          <w:color w:val="000000" w:themeColor="text1"/>
        </w:rPr>
        <w:t>Nomination for the appointment of Lord-Lieutenants’ and Lieutenant Governor’s Cadets 2019</w:t>
      </w:r>
    </w:p>
    <w:p w14:paraId="3B3080FC" w14:textId="77777777" w:rsidR="00F252AF" w:rsidRPr="00BF0CAB" w:rsidRDefault="00F252AF" w:rsidP="00F252AF">
      <w:pPr>
        <w:pBdr>
          <w:bottom w:val="single" w:sz="12" w:space="1" w:color="auto"/>
        </w:pBdr>
        <w:ind w:right="544"/>
        <w:rPr>
          <w:color w:val="000000" w:themeColor="text1"/>
        </w:rPr>
      </w:pPr>
      <w:r>
        <w:rPr>
          <w:color w:val="000000" w:themeColor="text1"/>
        </w:rPr>
        <w:t>Area/County/Wing/CCF HQ: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sdt>
        <w:sdtPr>
          <w:rPr>
            <w:color w:val="000000" w:themeColor="text1"/>
          </w:rPr>
          <w:id w:val="-508602632"/>
          <w:placeholder>
            <w:docPart w:val="309D33FDD11D47979312841BE61AA552"/>
          </w:placeholder>
          <w:showingPlcHdr/>
        </w:sdtPr>
        <w:sdtEndPr/>
        <w:sdtContent>
          <w:bookmarkStart w:id="0" w:name="_GoBack"/>
          <w:r w:rsidRPr="00554095">
            <w:rPr>
              <w:rStyle w:val="PlaceholderText"/>
            </w:rPr>
            <w:t>Click or tap here to enter text.</w:t>
          </w:r>
          <w:bookmarkEnd w:id="0"/>
        </w:sdtContent>
      </w:sdt>
      <w:r>
        <w:rPr>
          <w:color w:val="000000" w:themeColor="text1"/>
        </w:rPr>
        <w:br/>
        <w:t>TS / Detachment / Squadron/Section:</w:t>
      </w:r>
      <w:r>
        <w:rPr>
          <w:color w:val="000000" w:themeColor="text1"/>
        </w:rPr>
        <w:tab/>
        <w:t xml:space="preserve"> </w:t>
      </w:r>
      <w:sdt>
        <w:sdtPr>
          <w:rPr>
            <w:color w:val="000000" w:themeColor="text1"/>
          </w:rPr>
          <w:id w:val="417217363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ED11405" w14:textId="77777777" w:rsidR="00F252AF" w:rsidRDefault="00F252AF" w:rsidP="00F252AF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8484A6" wp14:editId="26E1C3CD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F252AF" w14:paraId="21870D7B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7B7292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69E70E2C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6017A498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061249AB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6A0CE8F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210895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285324A8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18B2036C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39F72B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ACBD130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0824EA7F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0B44B3A7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65ACB2E8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D5852B0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068ECB3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444D62CC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D408CB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C624809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71725782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4A94190D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E91E742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619928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13D66A0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96F2D2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48EE554E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A4B6434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39501B0C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12A7473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4C2387E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FE1604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739F3B91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3EBD18A5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77674C3A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E4488D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C0303F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07D7B9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6FEBB131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3FF98E9A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3E06FB4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2A2A5A" w14:textId="77777777" w:rsidR="00F252AF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A78FFE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74BE02F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E44DE8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058D872A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51CFC80" w14:textId="77777777" w:rsidR="00F252AF" w:rsidRDefault="00F252AF" w:rsidP="00F252A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40FAC04" w14:textId="77777777" w:rsidR="00F252AF" w:rsidRDefault="00F252AF" w:rsidP="00F252A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46F668" w14:textId="77777777" w:rsidR="00F252AF" w:rsidRDefault="00F252AF" w:rsidP="00F252A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67F5A2" w14:textId="77777777" w:rsidR="00F252AF" w:rsidRPr="00E3583C" w:rsidRDefault="00F252AF" w:rsidP="00F252A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484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2pt;margin-top:224.9pt;width:54pt;height:574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F252AF" w14:paraId="21870D7B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7B7292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69E70E2C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6017A498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061249AB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6A0CE8F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2210895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285324A8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18B2036C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039F72B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ACBD130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0824EA7F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0B44B3A7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65ACB2E8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D5852B0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068ECB3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444D62CC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7D408CB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C624809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71725782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4A94190D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E91E742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E619928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13D66A0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B96F2D2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48EE554E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A4B6434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39501B0C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12A7473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4C2387E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09FE1604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739F3B91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3EBD18A5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77674C3A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0E4488D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0C0303F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07D7B9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6FEBB131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3FF98E9A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3E06FB4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42A2A5A" w14:textId="77777777" w:rsidR="00F252AF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0A78FFE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74BE02F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4E44DE8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058D872A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551CFC80" w14:textId="77777777" w:rsidR="00F252AF" w:rsidRDefault="00F252AF" w:rsidP="00F252A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40FAC04" w14:textId="77777777" w:rsidR="00F252AF" w:rsidRDefault="00F252AF" w:rsidP="00F252A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7846F668" w14:textId="77777777" w:rsidR="00F252AF" w:rsidRDefault="00F252AF" w:rsidP="00F252A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5567F5A2" w14:textId="77777777" w:rsidR="00F252AF" w:rsidRPr="00E3583C" w:rsidRDefault="00F252AF" w:rsidP="00F252A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2164D1" wp14:editId="22257B7F">
                <wp:simplePos x="0" y="0"/>
                <wp:positionH relativeFrom="column">
                  <wp:posOffset>6629400</wp:posOffset>
                </wp:positionH>
                <wp:positionV relativeFrom="paragraph">
                  <wp:posOffset>2856230</wp:posOffset>
                </wp:positionV>
                <wp:extent cx="685800" cy="7298690"/>
                <wp:effectExtent l="0" t="0" r="190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729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68"/>
                            </w:tblGrid>
                            <w:tr w:rsidR="00F252AF" w14:paraId="29EC3FC0" w14:textId="77777777" w:rsidTr="00393FD1">
                              <w:tc>
                                <w:tcPr>
                                  <w:tcW w:w="10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A82334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</w:t>
                                  </w:r>
                                </w:p>
                                <w:p w14:paraId="575B2DDF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Naval</w:t>
                                  </w:r>
                                </w:p>
                                <w:p w14:paraId="5FFBB5C0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6787C9C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516228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2F918B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Marines</w:t>
                                  </w:r>
                                </w:p>
                                <w:p w14:paraId="13EF4263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Reserve</w:t>
                                  </w:r>
                                </w:p>
                                <w:p w14:paraId="5CD28EFA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4C403CF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ED2E0C2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3B055409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Territorial</w:t>
                                  </w:r>
                                </w:p>
                                <w:p w14:paraId="5675A3C7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7A18E035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75E4612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6B2DAE8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Royal Auxiliary Air Force</w:t>
                                  </w:r>
                                </w:p>
                                <w:p w14:paraId="7684E339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30E05F4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C075269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</w:t>
                                  </w:r>
                                </w:p>
                                <w:p w14:paraId="2FF147C8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565BA1FD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14625B0D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4BCA08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2925340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907685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 xml:space="preserve">Sea </w:t>
                                  </w:r>
                                </w:p>
                                <w:p w14:paraId="5B1FB5F7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6A94A2EA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633AD135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278D52A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0969036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B274D4C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Army</w:t>
                                  </w:r>
                                </w:p>
                                <w:p w14:paraId="6DCD22BD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Cadet</w:t>
                                  </w:r>
                                </w:p>
                                <w:p w14:paraId="71BAAD76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Force</w:t>
                                  </w:r>
                                </w:p>
                                <w:p w14:paraId="219D6B00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F1E9E77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4B20F4D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E01CF2A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Air</w:t>
                                  </w:r>
                                </w:p>
                                <w:p w14:paraId="2675886D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Training</w:t>
                                  </w:r>
                                </w:p>
                                <w:p w14:paraId="05FF9558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Corps</w:t>
                                  </w:r>
                                </w:p>
                                <w:p w14:paraId="3910F8FB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B2C8EDF" w14:textId="77777777" w:rsidR="00F252AF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771EB1C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5572CE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221651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  <w:r w:rsidRPr="006C6C19"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  <w:t>Combined Cadet Force</w:t>
                                  </w:r>
                                </w:p>
                                <w:p w14:paraId="63BECDDB" w14:textId="77777777" w:rsidR="00F252AF" w:rsidRPr="006C6C19" w:rsidRDefault="00F252AF" w:rsidP="00393FD1">
                                  <w:pPr>
                                    <w:jc w:val="right"/>
                                    <w:rPr>
                                      <w:rFonts w:ascii="Book Antiqua" w:hAnsi="Book Antiqu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565F85" w14:textId="77777777" w:rsidR="00F252AF" w:rsidRDefault="00F252AF" w:rsidP="00F252A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9B690C" w14:textId="77777777" w:rsidR="00F252AF" w:rsidRDefault="00F252AF" w:rsidP="00F252A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019FB9B" w14:textId="77777777" w:rsidR="00F252AF" w:rsidRDefault="00F252AF" w:rsidP="00F252A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FD621BB" w14:textId="77777777" w:rsidR="00F252AF" w:rsidRPr="00E3583C" w:rsidRDefault="00F252AF" w:rsidP="00F252AF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164D1" id="Text Box 1" o:spid="_x0000_s1027" type="#_x0000_t202" style="position:absolute;margin-left:522pt;margin-top:224.9pt;width:54pt;height:57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VLphwIAABY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" stroked="f">
                <v:textbox>
                  <w:txbxContent>
                    <w:tbl>
                      <w:tblPr>
                        <w:tblW w:w="10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68"/>
                      </w:tblGrid>
                      <w:tr w:rsidR="00F252AF" w14:paraId="29EC3FC0" w14:textId="77777777" w:rsidTr="00393FD1">
                        <w:tc>
                          <w:tcPr>
                            <w:tcW w:w="10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A82334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</w:t>
                            </w:r>
                          </w:p>
                          <w:p w14:paraId="575B2DDF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Naval</w:t>
                            </w:r>
                          </w:p>
                          <w:p w14:paraId="5FFBB5C0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6787C9C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7516228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82F918B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Marines</w:t>
                            </w:r>
                          </w:p>
                          <w:p w14:paraId="13EF4263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Reserve</w:t>
                            </w:r>
                          </w:p>
                          <w:p w14:paraId="5CD28EFA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4C403CF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ED2E0C2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0"/>
                                <w:szCs w:val="10"/>
                              </w:rPr>
                            </w:pPr>
                          </w:p>
                          <w:p w14:paraId="3B055409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Territorial</w:t>
                            </w:r>
                          </w:p>
                          <w:p w14:paraId="5675A3C7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7A18E035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75E4612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6B2DAE8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Royal Auxiliary Air Force</w:t>
                            </w:r>
                          </w:p>
                          <w:p w14:paraId="7684E339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2"/>
                                <w:szCs w:val="12"/>
                              </w:rPr>
                            </w:pPr>
                          </w:p>
                          <w:p w14:paraId="630E05F4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C075269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</w:t>
                            </w:r>
                          </w:p>
                          <w:p w14:paraId="2FF147C8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565BA1FD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14625B0D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C4BCA08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2925340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2907685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 xml:space="preserve">Sea </w:t>
                            </w:r>
                          </w:p>
                          <w:p w14:paraId="5B1FB5F7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6A94A2EA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633AD135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6278D52A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0969036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3B274D4C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Army</w:t>
                            </w:r>
                          </w:p>
                          <w:p w14:paraId="6DCD22BD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Cadet</w:t>
                            </w:r>
                          </w:p>
                          <w:p w14:paraId="71BAAD76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Force</w:t>
                            </w:r>
                          </w:p>
                          <w:p w14:paraId="219D6B00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2F1E9E77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4B20F4D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7E01CF2A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Air</w:t>
                            </w:r>
                          </w:p>
                          <w:p w14:paraId="2675886D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Training</w:t>
                            </w:r>
                          </w:p>
                          <w:p w14:paraId="05FF9558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Corps</w:t>
                            </w:r>
                          </w:p>
                          <w:p w14:paraId="3910F8FB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B2C8EDF" w14:textId="77777777" w:rsidR="00F252AF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5771EB1C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485572CE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  <w:p w14:paraId="11221651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  <w:r w:rsidRPr="006C6C19"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  <w:t>Combined Cadet Force</w:t>
                            </w:r>
                          </w:p>
                          <w:p w14:paraId="63BECDDB" w14:textId="77777777" w:rsidR="00F252AF" w:rsidRPr="006C6C19" w:rsidRDefault="00F252AF" w:rsidP="00393FD1">
                            <w:pPr>
                              <w:jc w:val="right"/>
                              <w:rPr>
                                <w:rFonts w:ascii="Book Antiqua" w:hAnsi="Book Antiqu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7565F85" w14:textId="77777777" w:rsidR="00F252AF" w:rsidRDefault="00F252AF" w:rsidP="00F252A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779B690C" w14:textId="77777777" w:rsidR="00F252AF" w:rsidRDefault="00F252AF" w:rsidP="00F252A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2019FB9B" w14:textId="77777777" w:rsidR="00F252AF" w:rsidRDefault="00F252AF" w:rsidP="00F252A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  <w:p w14:paraId="1FD621BB" w14:textId="77777777" w:rsidR="00F252AF" w:rsidRPr="00E3583C" w:rsidRDefault="00F252AF" w:rsidP="00F252AF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NAME:</w:t>
      </w:r>
      <w:r>
        <w:tab/>
      </w:r>
      <w:sdt>
        <w:sdtPr>
          <w:id w:val="-588693050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45F9E0CD" w14:textId="77777777" w:rsidR="00F252AF" w:rsidRDefault="00F252AF" w:rsidP="00F252AF">
      <w:r>
        <w:t>DATE OF BIRTH:</w:t>
      </w:r>
      <w:r>
        <w:tab/>
      </w:r>
      <w:sdt>
        <w:sdtPr>
          <w:id w:val="-1863427852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tab/>
        <w:t xml:space="preserve">AGE: </w:t>
      </w:r>
      <w:sdt>
        <w:sdtPr>
          <w:id w:val="467406632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1E320246" w14:textId="77777777" w:rsidR="00F252AF" w:rsidRDefault="00F252AF" w:rsidP="00F252AF">
      <w:r>
        <w:t xml:space="preserve">LENGTH OF REMAINING SERVICE: </w:t>
      </w:r>
      <w:sdt>
        <w:sdtPr>
          <w:id w:val="-1561548466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7F8DFD2F" w14:textId="77777777" w:rsidR="00F252AF" w:rsidRDefault="00F252AF" w:rsidP="00F252AF">
      <w:r>
        <w:t>CADET RANK (</w:t>
      </w:r>
      <w:r>
        <w:rPr>
          <w:i/>
        </w:rPr>
        <w:t xml:space="preserve">at least </w:t>
      </w:r>
      <w:proofErr w:type="spellStart"/>
      <w:r>
        <w:rPr>
          <w:i/>
        </w:rPr>
        <w:t>Cdt</w:t>
      </w:r>
      <w:proofErr w:type="spellEnd"/>
      <w:r>
        <w:rPr>
          <w:i/>
        </w:rPr>
        <w:t xml:space="preserve"> Sgt or equivalent</w:t>
      </w:r>
      <w:r>
        <w:t xml:space="preserve">): </w:t>
      </w:r>
      <w:sdt>
        <w:sdtPr>
          <w:id w:val="306065681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536F867" w14:textId="77777777" w:rsidR="00F252AF" w:rsidRDefault="00F252AF" w:rsidP="00F252AF">
      <w:r>
        <w:t xml:space="preserve">ADDRESS: </w:t>
      </w:r>
      <w:sdt>
        <w:sdtPr>
          <w:id w:val="360173074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28E43281" w14:textId="77777777" w:rsidR="00F252AF" w:rsidRDefault="00F252AF" w:rsidP="00F252AF">
      <w:r>
        <w:t xml:space="preserve">HOME TELEPHONE: </w:t>
      </w:r>
      <w:sdt>
        <w:sdtPr>
          <w:id w:val="1900632758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  <w:r>
        <w:tab/>
        <w:t xml:space="preserve">MOBILE: </w:t>
      </w:r>
      <w:sdt>
        <w:sdtPr>
          <w:id w:val="2078481675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5724359" w14:textId="77777777" w:rsidR="00F252AF" w:rsidRDefault="00F252AF" w:rsidP="00F252AF">
      <w:pPr>
        <w:pBdr>
          <w:bottom w:val="single" w:sz="12" w:space="1" w:color="auto"/>
        </w:pBdr>
      </w:pPr>
      <w:r>
        <w:t xml:space="preserve">EMAIL: </w:t>
      </w:r>
      <w:sdt>
        <w:sdtPr>
          <w:id w:val="-329913399"/>
          <w:placeholder>
            <w:docPart w:val="309D33FDD11D47979312841BE61AA552"/>
          </w:placeholder>
          <w:showingPlcHdr/>
          <w:text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F252AF" w14:paraId="55DBC74F" w14:textId="77777777" w:rsidTr="00F252AF">
        <w:tc>
          <w:tcPr>
            <w:tcW w:w="9465" w:type="dxa"/>
          </w:tcPr>
          <w:p w14:paraId="1B8E87EC" w14:textId="77777777" w:rsidR="00F252AF" w:rsidRPr="002A3A41" w:rsidRDefault="00F252AF" w:rsidP="00F252AF">
            <w:r>
              <w:t>DETAILS OF CADET SERVICE (</w:t>
            </w:r>
            <w:r>
              <w:rPr>
                <w:i/>
              </w:rPr>
              <w:t>50 words max</w:t>
            </w:r>
            <w:r>
              <w:t>)</w:t>
            </w:r>
          </w:p>
          <w:p w14:paraId="4601335D" w14:textId="77777777" w:rsidR="00F252AF" w:rsidRDefault="007E218B" w:rsidP="00F252AF">
            <w:pPr>
              <w:rPr>
                <w:i/>
              </w:rPr>
            </w:pPr>
            <w:sdt>
              <w:sdtPr>
                <w:rPr>
                  <w:i/>
                </w:rPr>
                <w:id w:val="-207425751"/>
                <w:placeholder>
                  <w:docPart w:val="309D33FDD11D47979312841BE61AA552"/>
                </w:placeholder>
                <w:showingPlcHdr/>
                <w:text/>
              </w:sdtPr>
              <w:sdtEndPr/>
              <w:sdtContent>
                <w:r w:rsidR="00F252AF" w:rsidRPr="00554095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71C4D54" w14:textId="77777777" w:rsidR="00F252AF" w:rsidRDefault="00F252AF" w:rsidP="00F252AF">
            <w:pPr>
              <w:rPr>
                <w:i/>
              </w:rPr>
            </w:pPr>
          </w:p>
          <w:p w14:paraId="53CF617C" w14:textId="77777777" w:rsidR="00F252AF" w:rsidRPr="007D6A49" w:rsidRDefault="00F252AF" w:rsidP="00F252AF">
            <w:pPr>
              <w:rPr>
                <w:i/>
              </w:rPr>
            </w:pPr>
          </w:p>
        </w:tc>
      </w:tr>
    </w:tbl>
    <w:p w14:paraId="6B7A05CD" w14:textId="77777777" w:rsidR="00F252AF" w:rsidRDefault="00F252AF" w:rsidP="00F25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F252AF" w14:paraId="35D54A26" w14:textId="77777777" w:rsidTr="00F252AF">
        <w:tc>
          <w:tcPr>
            <w:tcW w:w="9465" w:type="dxa"/>
          </w:tcPr>
          <w:p w14:paraId="433D7D16" w14:textId="77777777" w:rsidR="00F252AF" w:rsidRPr="002A3A41" w:rsidRDefault="00F252AF" w:rsidP="00F252AF">
            <w:r>
              <w:t>QUALIFICATIONS (</w:t>
            </w:r>
            <w:r>
              <w:rPr>
                <w:i/>
              </w:rPr>
              <w:t>Three Star or equivalent</w:t>
            </w:r>
            <w:r>
              <w:t>)</w:t>
            </w:r>
          </w:p>
          <w:sdt>
            <w:sdtPr>
              <w:id w:val="-634723495"/>
              <w:placeholder>
                <w:docPart w:val="309D33FDD11D47979312841BE61AA552"/>
              </w:placeholder>
              <w:showingPlcHdr/>
            </w:sdtPr>
            <w:sdtEndPr/>
            <w:sdtContent>
              <w:p w14:paraId="28F49953" w14:textId="77777777" w:rsidR="00F252AF" w:rsidRDefault="00F252AF" w:rsidP="00F252AF"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AAAC0F2" w14:textId="77777777" w:rsidR="00F252AF" w:rsidRDefault="00F252AF" w:rsidP="00F252AF"/>
          <w:p w14:paraId="13B8DBCF" w14:textId="77777777" w:rsidR="00F252AF" w:rsidRDefault="00F252AF" w:rsidP="00F252AF"/>
        </w:tc>
      </w:tr>
    </w:tbl>
    <w:p w14:paraId="528A6540" w14:textId="77777777" w:rsidR="00F252AF" w:rsidRDefault="00F252AF" w:rsidP="00F25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F252AF" w14:paraId="2E715D3D" w14:textId="77777777" w:rsidTr="00F252AF">
        <w:tc>
          <w:tcPr>
            <w:tcW w:w="9465" w:type="dxa"/>
          </w:tcPr>
          <w:p w14:paraId="225B331A" w14:textId="77777777" w:rsidR="00F252AF" w:rsidRDefault="00F252AF" w:rsidP="00F252AF">
            <w:r>
              <w:t>DETAIL OF COMMUNITY SERVICE (</w:t>
            </w:r>
            <w:r>
              <w:rPr>
                <w:i/>
              </w:rPr>
              <w:t>50 words max</w:t>
            </w:r>
            <w:r>
              <w:t>)</w:t>
            </w:r>
          </w:p>
          <w:sdt>
            <w:sdtPr>
              <w:id w:val="1680996318"/>
              <w:placeholder>
                <w:docPart w:val="309D33FDD11D47979312841BE61AA552"/>
              </w:placeholder>
              <w:showingPlcHdr/>
            </w:sdtPr>
            <w:sdtEndPr/>
            <w:sdtContent>
              <w:p w14:paraId="1FC420AC" w14:textId="77777777" w:rsidR="00F252AF" w:rsidRDefault="00F252AF" w:rsidP="00F252AF"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226311D" w14:textId="77777777" w:rsidR="00F252AF" w:rsidRDefault="00F252AF" w:rsidP="00F252AF"/>
          <w:p w14:paraId="4E36FC14" w14:textId="77777777" w:rsidR="00F252AF" w:rsidRPr="002A3A41" w:rsidRDefault="00F252AF" w:rsidP="00F252AF"/>
        </w:tc>
      </w:tr>
    </w:tbl>
    <w:p w14:paraId="0B92223D" w14:textId="77777777" w:rsidR="00F252AF" w:rsidRDefault="00F252AF" w:rsidP="00F252AF">
      <w:pPr>
        <w:pBdr>
          <w:bottom w:val="single" w:sz="12" w:space="1" w:color="auto"/>
        </w:pBdr>
      </w:pPr>
    </w:p>
    <w:p w14:paraId="04D562E9" w14:textId="77777777" w:rsidR="00F252AF" w:rsidRDefault="00F252AF" w:rsidP="00F252AF">
      <w:pPr>
        <w:pBdr>
          <w:bottom w:val="single" w:sz="12" w:space="1" w:color="auto"/>
        </w:pBdr>
      </w:pPr>
    </w:p>
    <w:p w14:paraId="0056D611" w14:textId="77777777" w:rsidR="00F252AF" w:rsidRDefault="00F252AF" w:rsidP="00F252AF">
      <w:pPr>
        <w:pBdr>
          <w:bottom w:val="single" w:sz="12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516"/>
      </w:tblGrid>
      <w:tr w:rsidR="00F252AF" w14:paraId="03FEF1D4" w14:textId="77777777" w:rsidTr="00F252AF">
        <w:tc>
          <w:tcPr>
            <w:tcW w:w="5949" w:type="dxa"/>
            <w:vMerge w:val="restart"/>
          </w:tcPr>
          <w:p w14:paraId="3FC56F8E" w14:textId="77777777" w:rsidR="00F252AF" w:rsidRDefault="00F252AF" w:rsidP="00F252AF">
            <w:r>
              <w:lastRenderedPageBreak/>
              <w:t>RECOMMENDATION (</w:t>
            </w:r>
            <w:r>
              <w:rPr>
                <w:i/>
              </w:rPr>
              <w:t>150-200 words</w:t>
            </w:r>
            <w:r>
              <w:t>)</w:t>
            </w:r>
          </w:p>
          <w:sdt>
            <w:sdtPr>
              <w:id w:val="1331108530"/>
              <w:placeholder>
                <w:docPart w:val="309D33FDD11D47979312841BE61AA552"/>
              </w:placeholder>
              <w:showingPlcHdr/>
            </w:sdtPr>
            <w:sdtEndPr/>
            <w:sdtContent>
              <w:p w14:paraId="145567D7" w14:textId="77777777" w:rsidR="00F252AF" w:rsidRPr="003B2A63" w:rsidRDefault="00F252AF" w:rsidP="00F252AF">
                <w:r w:rsidRPr="00554095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516" w:type="dxa"/>
          </w:tcPr>
          <w:p w14:paraId="2B7D60FF" w14:textId="77777777" w:rsidR="00F252AF" w:rsidRPr="003B2A63" w:rsidRDefault="00F252AF" w:rsidP="00F252AF">
            <w:pPr>
              <w:jc w:val="center"/>
              <w:rPr>
                <w:sz w:val="18"/>
                <w:szCs w:val="18"/>
              </w:rPr>
            </w:pPr>
            <w:r w:rsidRPr="003B2A63">
              <w:rPr>
                <w:sz w:val="18"/>
                <w:szCs w:val="18"/>
              </w:rPr>
              <w:t xml:space="preserve">Attributes </w:t>
            </w:r>
            <w:r w:rsidRPr="003B2A63">
              <w:rPr>
                <w:sz w:val="18"/>
                <w:szCs w:val="18"/>
              </w:rPr>
              <w:br/>
              <w:t xml:space="preserve">(to be marked between 1 &amp; 8, </w:t>
            </w:r>
            <w:r>
              <w:rPr>
                <w:sz w:val="18"/>
                <w:szCs w:val="18"/>
              </w:rPr>
              <w:br/>
            </w:r>
            <w:r w:rsidRPr="003B2A63">
              <w:rPr>
                <w:sz w:val="18"/>
                <w:szCs w:val="18"/>
              </w:rPr>
              <w:t>where 1 = Very Poor &amp; 8 = Outstanding)</w:t>
            </w:r>
          </w:p>
        </w:tc>
      </w:tr>
      <w:tr w:rsidR="00F252AF" w14:paraId="41F67549" w14:textId="77777777" w:rsidTr="00F252AF">
        <w:tc>
          <w:tcPr>
            <w:tcW w:w="5949" w:type="dxa"/>
            <w:vMerge/>
          </w:tcPr>
          <w:p w14:paraId="669007AA" w14:textId="77777777" w:rsidR="00F252AF" w:rsidRDefault="00F252AF" w:rsidP="00F252AF"/>
        </w:tc>
        <w:tc>
          <w:tcPr>
            <w:tcW w:w="3516" w:type="dxa"/>
          </w:tcPr>
          <w:p w14:paraId="3E82E0B2" w14:textId="77777777" w:rsidR="00F252AF" w:rsidRDefault="00F252AF" w:rsidP="00F252AF">
            <w:r>
              <w:t xml:space="preserve">Social Skills: </w:t>
            </w:r>
            <w:sdt>
              <w:sdtPr>
                <w:id w:val="34320355"/>
                <w:placeholder>
                  <w:docPart w:val="87D5A90711104F0BBABC0F29A6CA614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  <w:r>
              <w:br/>
            </w:r>
          </w:p>
          <w:p w14:paraId="3DF2E1A2" w14:textId="77777777" w:rsidR="00F252AF" w:rsidRDefault="00F252AF" w:rsidP="00F252AF">
            <w:r>
              <w:t xml:space="preserve">Interpersonal Skills: </w:t>
            </w:r>
            <w:sdt>
              <w:sdtPr>
                <w:id w:val="428088760"/>
                <w:placeholder>
                  <w:docPart w:val="468CCC421F5E46508F6D1A25E2D1820D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  <w:r>
              <w:br/>
            </w:r>
          </w:p>
          <w:p w14:paraId="29C6DCF1" w14:textId="77777777" w:rsidR="00F252AF" w:rsidRDefault="00F252AF" w:rsidP="00F252AF">
            <w:r>
              <w:t xml:space="preserve">Bearing: </w:t>
            </w:r>
            <w:sdt>
              <w:sdtPr>
                <w:id w:val="-1189290516"/>
                <w:placeholder>
                  <w:docPart w:val="B69A2B12BA9E42DBB2DA6520E68FE354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  <w:r>
              <w:br/>
            </w:r>
          </w:p>
          <w:p w14:paraId="4D16E244" w14:textId="77777777" w:rsidR="00F252AF" w:rsidRDefault="00F252AF" w:rsidP="00F252AF">
            <w:r>
              <w:t xml:space="preserve">Commitment: </w:t>
            </w:r>
            <w:sdt>
              <w:sdtPr>
                <w:id w:val="165602680"/>
                <w:placeholder>
                  <w:docPart w:val="7E5ABA6C54774CD4A1315A4094DEF5B9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  <w:r>
              <w:br/>
            </w:r>
          </w:p>
          <w:p w14:paraId="01F326F2" w14:textId="77777777" w:rsidR="00F252AF" w:rsidRDefault="00F252AF" w:rsidP="00F252AF">
            <w:r>
              <w:t xml:space="preserve">Appearance: </w:t>
            </w:r>
            <w:sdt>
              <w:sdtPr>
                <w:id w:val="841288135"/>
                <w:placeholder>
                  <w:docPart w:val="3EE8645E338541BFB03C73B95AFF3C00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  <w:r>
              <w:br/>
            </w:r>
          </w:p>
          <w:p w14:paraId="6829B607" w14:textId="77777777" w:rsidR="00F252AF" w:rsidRDefault="00F252AF" w:rsidP="00F252AF">
            <w:r>
              <w:t xml:space="preserve">Mental Ability: </w:t>
            </w:r>
            <w:sdt>
              <w:sdtPr>
                <w:id w:val="-1418165534"/>
                <w:placeholder>
                  <w:docPart w:val="57146616C386424D9EEA02449AD19B4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  <w:r>
              <w:br/>
            </w:r>
          </w:p>
          <w:p w14:paraId="23391984" w14:textId="77777777" w:rsidR="00F252AF" w:rsidRDefault="00F252AF" w:rsidP="00F252AF">
            <w:r>
              <w:t xml:space="preserve">Knowledge: </w:t>
            </w:r>
            <w:sdt>
              <w:sdtPr>
                <w:id w:val="-742562417"/>
                <w:placeholder>
                  <w:docPart w:val="61925AF1CE904A91AE5442C9F9D24EA8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</w:dropDownList>
              </w:sdtPr>
              <w:sdtEndPr/>
              <w:sdtContent>
                <w:r w:rsidRPr="005B7C29">
                  <w:rPr>
                    <w:rStyle w:val="PlaceholderText"/>
                  </w:rPr>
                  <w:t>Choose an item.</w:t>
                </w:r>
              </w:sdtContent>
            </w:sdt>
          </w:p>
          <w:p w14:paraId="6094A7CE" w14:textId="77777777" w:rsidR="00F252AF" w:rsidRDefault="00F252AF" w:rsidP="00F252AF"/>
        </w:tc>
      </w:tr>
    </w:tbl>
    <w:p w14:paraId="26FE3721" w14:textId="77777777" w:rsidR="00F252AF" w:rsidRDefault="00F252AF" w:rsidP="00F252AF">
      <w:pPr>
        <w:pBdr>
          <w:bottom w:val="single" w:sz="12" w:space="1" w:color="auto"/>
        </w:pBdr>
      </w:pPr>
    </w:p>
    <w:p w14:paraId="0195BD04" w14:textId="77777777" w:rsidR="00F252AF" w:rsidRDefault="00F252AF" w:rsidP="00F252AF">
      <w:r>
        <w:t>Signed (full name):</w:t>
      </w:r>
      <w:r>
        <w:tab/>
      </w:r>
      <w:sdt>
        <w:sdtPr>
          <w:id w:val="-555630560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6880F5A1" w14:textId="77777777" w:rsidR="00F252AF" w:rsidRDefault="00F252AF" w:rsidP="00F252AF">
      <w:pPr>
        <w:pBdr>
          <w:bottom w:val="single" w:sz="12" w:space="1" w:color="auto"/>
        </w:pBdr>
      </w:pPr>
      <w:r>
        <w:t>Rank &amp; Appointment:</w:t>
      </w:r>
      <w:r>
        <w:tab/>
      </w:r>
      <w:sdt>
        <w:sdtPr>
          <w:id w:val="1671360215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365BFDA7" w14:textId="77777777" w:rsidR="00F252AF" w:rsidRDefault="00F252AF" w:rsidP="00F252AF">
      <w:r>
        <w:t xml:space="preserve">Date of interview with Commandant or equivalent: </w:t>
      </w:r>
      <w:sdt>
        <w:sdtPr>
          <w:id w:val="-1965957595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021EBEA6" w14:textId="77777777" w:rsidR="00F252AF" w:rsidRDefault="00F252AF" w:rsidP="00F252AF">
      <w:r>
        <w:t xml:space="preserve">Signed (Commandant or equivalent): </w:t>
      </w:r>
      <w:sdt>
        <w:sdtPr>
          <w:id w:val="2143068324"/>
          <w:placeholder>
            <w:docPart w:val="309D33FDD11D47979312841BE61AA552"/>
          </w:placeholder>
          <w:showingPlcHdr/>
        </w:sdtPr>
        <w:sdtEndPr/>
        <w:sdtContent>
          <w:r w:rsidRPr="00554095">
            <w:rPr>
              <w:rStyle w:val="PlaceholderText"/>
            </w:rPr>
            <w:t>Click or tap here to enter text.</w:t>
          </w:r>
        </w:sdtContent>
      </w:sdt>
    </w:p>
    <w:p w14:paraId="5B520F47" w14:textId="77777777" w:rsidR="00F26731" w:rsidRDefault="00F26731" w:rsidP="00F26731">
      <w:pPr>
        <w:ind w:right="544"/>
      </w:pPr>
    </w:p>
    <w:sectPr w:rsidR="00F26731" w:rsidSect="00F26731">
      <w:footerReference w:type="default" r:id="rId11"/>
      <w:headerReference w:type="first" r:id="rId12"/>
      <w:footerReference w:type="first" r:id="rId13"/>
      <w:pgSz w:w="11906" w:h="16838"/>
      <w:pgMar w:top="568" w:right="991" w:bottom="1440" w:left="1440" w:header="56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BC255" w14:textId="77777777" w:rsidR="00F252AF" w:rsidRDefault="00F252AF" w:rsidP="009630EE">
      <w:pPr>
        <w:spacing w:after="0" w:line="240" w:lineRule="auto"/>
      </w:pPr>
      <w:r>
        <w:separator/>
      </w:r>
    </w:p>
  </w:endnote>
  <w:endnote w:type="continuationSeparator" w:id="0">
    <w:p w14:paraId="4A7991CD" w14:textId="77777777" w:rsidR="00F252AF" w:rsidRDefault="00F252AF" w:rsidP="009630EE">
      <w:pPr>
        <w:spacing w:after="0" w:line="240" w:lineRule="auto"/>
      </w:pPr>
      <w:r>
        <w:continuationSeparator/>
      </w:r>
    </w:p>
  </w:endnote>
  <w:endnote w:type="continuationNotice" w:id="1">
    <w:p w14:paraId="710535D9" w14:textId="77777777" w:rsidR="00B75304" w:rsidRDefault="00B753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8E9B8" w14:textId="77777777" w:rsidR="00F252AF" w:rsidRPr="001E745B" w:rsidRDefault="00F252AF" w:rsidP="009630EE">
    <w:pPr>
      <w:pStyle w:val="Footer"/>
      <w:ind w:left="567"/>
      <w:jc w:val="center"/>
      <w:rPr>
        <w:rFonts w:ascii="Book Antiqua" w:hAnsi="Book Antiqua"/>
        <w:sz w:val="16"/>
        <w:szCs w:val="16"/>
      </w:rPr>
    </w:pPr>
  </w:p>
  <w:p w14:paraId="520B0EAF" w14:textId="77777777" w:rsidR="00F252AF" w:rsidRDefault="00F252AF">
    <w:pPr>
      <w:pStyle w:val="Footer"/>
    </w:pPr>
  </w:p>
  <w:p w14:paraId="0D3F3D6C" w14:textId="77777777" w:rsidR="00F252AF" w:rsidRDefault="00F252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B1A25" w14:textId="77777777" w:rsidR="00F252AF" w:rsidRPr="000F52A5" w:rsidRDefault="00F252AF" w:rsidP="00F26731">
    <w:pPr>
      <w:pStyle w:val="Footer"/>
      <w:jc w:val="center"/>
      <w:rPr>
        <w:rFonts w:ascii="Helvetica" w:hAnsi="Helvetica" w:cs="Helvetica"/>
        <w:sz w:val="16"/>
        <w:szCs w:val="16"/>
      </w:rPr>
    </w:pPr>
    <w:r w:rsidRPr="000F52A5">
      <w:rPr>
        <w:rFonts w:ascii="Helvetica" w:hAnsi="Helvetica" w:cs="Helvetica"/>
        <w:sz w:val="16"/>
        <w:szCs w:val="16"/>
      </w:rPr>
      <w:t xml:space="preserve">Supporting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Britain</w:t>
        </w:r>
      </w:smartTag>
    </w:smartTag>
    <w:r w:rsidRPr="000F52A5">
      <w:rPr>
        <w:rFonts w:ascii="Helvetica" w:hAnsi="Helvetica" w:cs="Helvetica"/>
        <w:sz w:val="16"/>
        <w:szCs w:val="16"/>
      </w:rPr>
      <w:t>’s Reserve Forces and Cadets</w:t>
    </w:r>
  </w:p>
  <w:p w14:paraId="6D86BFAD" w14:textId="77777777" w:rsidR="00F252AF" w:rsidRDefault="00F252AF" w:rsidP="00CF27EE">
    <w:pPr>
      <w:pStyle w:val="Footer"/>
      <w:jc w:val="center"/>
      <w:rPr>
        <w:rFonts w:ascii="Helvetica" w:hAnsi="Helvetica" w:cs="Helvetica"/>
        <w:sz w:val="16"/>
        <w:szCs w:val="16"/>
      </w:rPr>
    </w:pP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Cheshire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country-region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Cumbria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Greater </w:t>
    </w:r>
    <w:smartTag w:uri="urn:schemas-microsoft-com:office:smarttags" w:element="City">
      <w:smartTag w:uri="urn:schemas-microsoft-com:office:smarttags" w:element="place">
        <w:r w:rsidRPr="000F52A5">
          <w:rPr>
            <w:rFonts w:ascii="Helvetica" w:hAnsi="Helvetica" w:cs="Helvetica"/>
            <w:sz w:val="16"/>
            <w:szCs w:val="16"/>
          </w:rPr>
          <w:t>Manchester</w:t>
        </w:r>
      </w:smartTag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>•</w:t>
    </w:r>
    <w:r w:rsidRPr="000F52A5">
      <w:rPr>
        <w:rFonts w:ascii="Helvetica" w:hAnsi="Helvetica" w:cs="Helvetica"/>
        <w:sz w:val="16"/>
        <w:szCs w:val="16"/>
      </w:rPr>
      <w:t xml:space="preserve">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Isle of Man</w:t>
      </w:r>
    </w:smartTag>
    <w:r w:rsidRPr="000F52A5">
      <w:rPr>
        <w:rFonts w:ascii="Helvetica" w:hAnsi="Helvetica" w:cs="Helvetica"/>
        <w:sz w:val="16"/>
        <w:szCs w:val="16"/>
      </w:rPr>
      <w:t xml:space="preserve"> </w:t>
    </w:r>
    <w:r w:rsidRPr="000F52A5">
      <w:rPr>
        <w:rFonts w:ascii="Helvetica" w:hAnsi="Helvetica" w:cs="Helvetica"/>
        <w:color w:val="4B2869"/>
        <w:sz w:val="16"/>
        <w:szCs w:val="16"/>
      </w:rPr>
      <w:t xml:space="preserve">• </w:t>
    </w:r>
    <w:smartTag w:uri="urn:schemas-microsoft-com:office:smarttags" w:element="place">
      <w:r w:rsidRPr="000F52A5">
        <w:rPr>
          <w:rFonts w:ascii="Helvetica" w:hAnsi="Helvetica" w:cs="Helvetica"/>
          <w:sz w:val="16"/>
          <w:szCs w:val="16"/>
        </w:rPr>
        <w:t>Lancashire</w:t>
      </w:r>
    </w:smartTag>
    <w:r w:rsidRPr="000F52A5">
      <w:rPr>
        <w:rFonts w:ascii="Helvetica" w:hAnsi="Helvetica" w:cs="Helvetica"/>
        <w:color w:val="4B2869"/>
        <w:sz w:val="16"/>
        <w:szCs w:val="16"/>
      </w:rPr>
      <w:t xml:space="preserve"> • </w:t>
    </w:r>
    <w:r w:rsidRPr="000F52A5">
      <w:rPr>
        <w:rFonts w:ascii="Helvetica" w:hAnsi="Helvetica" w:cs="Helvetica"/>
        <w:sz w:val="16"/>
        <w:szCs w:val="16"/>
      </w:rPr>
      <w:t>Merseyside</w:t>
    </w:r>
  </w:p>
  <w:p w14:paraId="750CD6E1" w14:textId="77777777" w:rsidR="00F252AF" w:rsidRDefault="00F252AF" w:rsidP="00CF27EE">
    <w:pPr>
      <w:pStyle w:val="Footer"/>
      <w:jc w:val="center"/>
      <w:rPr>
        <w:rFonts w:ascii="Helvetica" w:hAnsi="Helvetica" w:cs="Helvetica"/>
        <w:sz w:val="16"/>
        <w:szCs w:val="16"/>
      </w:rPr>
    </w:pPr>
  </w:p>
  <w:p w14:paraId="089C6203" w14:textId="3A67ED0D" w:rsidR="00F252AF" w:rsidRPr="000F52A5" w:rsidRDefault="00F252AF" w:rsidP="00CF27EE">
    <w:pPr>
      <w:pStyle w:val="Footer"/>
      <w:jc w:val="center"/>
      <w:rPr>
        <w:rFonts w:ascii="Helvetica" w:hAnsi="Helvetica" w:cs="Helvetica"/>
      </w:rPr>
    </w:pPr>
    <w:r>
      <w:rPr>
        <w:rFonts w:ascii="Helvetica" w:hAnsi="Helvetica" w:cs="Helvetica"/>
        <w:noProof/>
      </w:rPr>
      <w:drawing>
        <wp:inline distT="0" distB="0" distL="0" distR="0" wp14:anchorId="3FFDE543" wp14:editId="59F9F69A">
          <wp:extent cx="1409700" cy="8534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0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853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743F90" w14:textId="77777777" w:rsidR="00F252AF" w:rsidRDefault="00F252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A398CA" w14:textId="77777777" w:rsidR="00F252AF" w:rsidRDefault="00F252AF" w:rsidP="009630EE">
      <w:pPr>
        <w:spacing w:after="0" w:line="240" w:lineRule="auto"/>
      </w:pPr>
      <w:r>
        <w:separator/>
      </w:r>
    </w:p>
  </w:footnote>
  <w:footnote w:type="continuationSeparator" w:id="0">
    <w:p w14:paraId="739970A7" w14:textId="77777777" w:rsidR="00F252AF" w:rsidRDefault="00F252AF" w:rsidP="009630EE">
      <w:pPr>
        <w:spacing w:after="0" w:line="240" w:lineRule="auto"/>
      </w:pPr>
      <w:r>
        <w:continuationSeparator/>
      </w:r>
    </w:p>
  </w:footnote>
  <w:footnote w:type="continuationNotice" w:id="1">
    <w:p w14:paraId="01645AA9" w14:textId="77777777" w:rsidR="00B75304" w:rsidRDefault="00B753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5C3E8" w14:textId="3696FB34" w:rsidR="00F252AF" w:rsidRPr="000F52A5" w:rsidRDefault="00F252AF" w:rsidP="00DD1FF2">
    <w:pPr>
      <w:pStyle w:val="Header"/>
      <w:rPr>
        <w:rFonts w:ascii="Helvetica" w:hAnsi="Helvetica"/>
        <w:b/>
        <w:sz w:val="22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CD8071F" wp14:editId="069626E1">
              <wp:simplePos x="0" y="0"/>
              <wp:positionH relativeFrom="column">
                <wp:posOffset>5934075</wp:posOffset>
              </wp:positionH>
              <wp:positionV relativeFrom="paragraph">
                <wp:posOffset>2842260</wp:posOffset>
              </wp:positionV>
              <wp:extent cx="714375" cy="1403985"/>
              <wp:effectExtent l="0" t="0" r="9525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03497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</w:t>
                          </w:r>
                        </w:p>
                        <w:p w14:paraId="131E52C9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Naval</w:t>
                          </w:r>
                        </w:p>
                        <w:p w14:paraId="0D5A98E7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67A88C04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81054D6" w14:textId="77777777" w:rsidR="00F252AF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35937859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57CC9AB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Marines</w:t>
                          </w:r>
                        </w:p>
                        <w:p w14:paraId="4F518F12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Reserve</w:t>
                          </w:r>
                        </w:p>
                        <w:p w14:paraId="06EA7963" w14:textId="77777777" w:rsidR="00F252AF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C3F8841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C5B15C8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D5F705A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br/>
                            <w:t>Reserve</w:t>
                          </w:r>
                        </w:p>
                        <w:p w14:paraId="4165E63E" w14:textId="77777777" w:rsidR="00F252AF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D3E9F2D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666D8C90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3B65D09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Royal Auxiliary Air Force</w:t>
                          </w:r>
                        </w:p>
                        <w:p w14:paraId="561BEB40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081CCCF2" w14:textId="77777777" w:rsidR="00F252AF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3EF1975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6B08A87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 xml:space="preserve">Sea </w:t>
                          </w:r>
                        </w:p>
                        <w:p w14:paraId="77901CF9" w14:textId="2A6AE831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6EB48439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1E418402" w14:textId="77777777" w:rsidR="00F252AF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71F999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7981373F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Army</w:t>
                          </w:r>
                        </w:p>
                        <w:p w14:paraId="6D3175D4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</w:t>
                          </w:r>
                        </w:p>
                        <w:p w14:paraId="1D822F4B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Force</w:t>
                          </w:r>
                        </w:p>
                        <w:p w14:paraId="265D0BAB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A95542B" w14:textId="77777777" w:rsidR="00F252AF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DCAE68A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BFB0BB5" w14:textId="42A349A4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RAF</w:t>
                          </w:r>
                        </w:p>
                        <w:p w14:paraId="48FCF4D9" w14:textId="5AAC73AC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Air</w:t>
                          </w:r>
                        </w:p>
                        <w:p w14:paraId="2B49F75C" w14:textId="0661E7F8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Cadets</w:t>
                          </w:r>
                        </w:p>
                        <w:p w14:paraId="4FA345AF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45B52C6E" w14:textId="77777777" w:rsidR="00F252AF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52765A57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</w:p>
                        <w:p w14:paraId="2174A867" w14:textId="77777777" w:rsidR="00F252AF" w:rsidRPr="000F52A5" w:rsidRDefault="00F252AF" w:rsidP="00923AF0">
                          <w:pPr>
                            <w:pStyle w:val="NoSpacing"/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</w:pPr>
                          <w:r w:rsidRPr="000F52A5">
                            <w:rPr>
                              <w:rFonts w:ascii="Helvetica" w:hAnsi="Helvetica" w:cs="Helvetica"/>
                              <w:sz w:val="16"/>
                              <w:szCs w:val="16"/>
                            </w:rPr>
                            <w:t>Combined Cadet Force</w:t>
                          </w:r>
                        </w:p>
                        <w:p w14:paraId="136D475F" w14:textId="77777777" w:rsidR="00F252AF" w:rsidRPr="009630EE" w:rsidRDefault="00F252AF" w:rsidP="00923AF0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D807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67.25pt;margin-top:223.8pt;width:56.25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" stroked="f">
              <v:textbox style="mso-fit-shape-to-text:t">
                <w:txbxContent>
                  <w:p w14:paraId="4DF03497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</w:t>
                    </w:r>
                  </w:p>
                  <w:p w14:paraId="131E52C9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Naval</w:t>
                    </w:r>
                  </w:p>
                  <w:p w14:paraId="0D5A98E7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67A88C04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81054D6" w14:textId="77777777" w:rsidR="00F252AF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35937859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57CC9AB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Marines</w:t>
                    </w:r>
                  </w:p>
                  <w:p w14:paraId="4F518F12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Reserve</w:t>
                    </w:r>
                  </w:p>
                  <w:p w14:paraId="06EA7963" w14:textId="77777777" w:rsidR="00F252AF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C3F8841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C5B15C8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D5F705A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br/>
                      <w:t>Reserve</w:t>
                    </w:r>
                  </w:p>
                  <w:p w14:paraId="4165E63E" w14:textId="77777777" w:rsidR="00F252AF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D3E9F2D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666D8C90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3B65D09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Royal Auxiliary Air Force</w:t>
                    </w:r>
                  </w:p>
                  <w:p w14:paraId="561BEB40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081CCCF2" w14:textId="77777777" w:rsidR="00F252AF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3EF1975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6B08A87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 xml:space="preserve">Sea </w:t>
                    </w:r>
                  </w:p>
                  <w:p w14:paraId="77901CF9" w14:textId="2A6AE831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6EB48439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1E418402" w14:textId="77777777" w:rsidR="00F252AF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71F999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7981373F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Army</w:t>
                    </w:r>
                  </w:p>
                  <w:p w14:paraId="6D3175D4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Cadet</w:t>
                    </w:r>
                  </w:p>
                  <w:p w14:paraId="1D822F4B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Force</w:t>
                    </w:r>
                  </w:p>
                  <w:p w14:paraId="265D0BAB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A95542B" w14:textId="77777777" w:rsidR="00F252AF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DCAE68A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BFB0BB5" w14:textId="42A349A4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RAF</w:t>
                    </w:r>
                  </w:p>
                  <w:p w14:paraId="48FCF4D9" w14:textId="5AAC73AC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Air</w:t>
                    </w:r>
                  </w:p>
                  <w:p w14:paraId="2B49F75C" w14:textId="0661E7F8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 w:cs="Helvetica"/>
                        <w:sz w:val="16"/>
                        <w:szCs w:val="16"/>
                      </w:rPr>
                      <w:t>Cadets</w:t>
                    </w:r>
                  </w:p>
                  <w:p w14:paraId="4FA345AF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45B52C6E" w14:textId="77777777" w:rsidR="00F252AF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52765A57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</w:p>
                  <w:p w14:paraId="2174A867" w14:textId="77777777" w:rsidR="00F252AF" w:rsidRPr="000F52A5" w:rsidRDefault="00F252AF" w:rsidP="00923AF0">
                    <w:pPr>
                      <w:pStyle w:val="NoSpacing"/>
                      <w:rPr>
                        <w:rFonts w:ascii="Helvetica" w:hAnsi="Helvetica" w:cs="Helvetica"/>
                        <w:sz w:val="16"/>
                        <w:szCs w:val="16"/>
                      </w:rPr>
                    </w:pPr>
                    <w:r w:rsidRPr="000F52A5">
                      <w:rPr>
                        <w:rFonts w:ascii="Helvetica" w:hAnsi="Helvetica" w:cs="Helvetica"/>
                        <w:sz w:val="16"/>
                        <w:szCs w:val="16"/>
                      </w:rPr>
                      <w:t>Combined Cadet Force</w:t>
                    </w:r>
                  </w:p>
                  <w:p w14:paraId="136D475F" w14:textId="77777777" w:rsidR="00F252AF" w:rsidRPr="009630EE" w:rsidRDefault="00F252AF" w:rsidP="00923AF0">
                    <w:pPr>
                      <w:pStyle w:val="NoSpacing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0F52A5">
      <w:rPr>
        <w:rFonts w:ascii="Helvetica" w:hAnsi="Helvetica"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3D17A509" wp14:editId="765CB31C">
          <wp:simplePos x="0" y="0"/>
          <wp:positionH relativeFrom="margin">
            <wp:posOffset>0</wp:posOffset>
          </wp:positionH>
          <wp:positionV relativeFrom="margin">
            <wp:posOffset>-2115185</wp:posOffset>
          </wp:positionV>
          <wp:extent cx="3429000" cy="139192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w-comms\AppData\Local\Microsoft\Windows\Temporary Internet Files\Content.Word\RFCA_Logo_PrimaryLeft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1391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05C95" w14:textId="1555B877" w:rsidR="00F252AF" w:rsidRPr="000F52A5" w:rsidRDefault="00F252AF" w:rsidP="00393FD1">
    <w:pPr>
      <w:pStyle w:val="Header"/>
      <w:jc w:val="right"/>
      <w:rPr>
        <w:rFonts w:ascii="Helvetica" w:hAnsi="Helvetica"/>
        <w:b/>
        <w:sz w:val="22"/>
      </w:rPr>
    </w:pPr>
  </w:p>
  <w:p w14:paraId="10253FC5" w14:textId="69687ABB" w:rsidR="00F252AF" w:rsidRPr="000F52A5" w:rsidRDefault="00F252AF" w:rsidP="00393FD1">
    <w:pPr>
      <w:pStyle w:val="Header"/>
      <w:rPr>
        <w:rFonts w:ascii="Helvetica" w:hAnsi="Helvetica"/>
        <w:sz w:val="22"/>
        <w:szCs w:val="28"/>
      </w:rPr>
    </w:pPr>
  </w:p>
  <w:p w14:paraId="6BDBE0D2" w14:textId="5AD909F7" w:rsidR="00F252AF" w:rsidRPr="000F52A5" w:rsidRDefault="00F252AF" w:rsidP="00BC1253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 xml:space="preserve">Gladstone House </w:t>
    </w:r>
    <w:r>
      <w:rPr>
        <w:rFonts w:ascii="Helvetica" w:hAnsi="Helvetica"/>
        <w:sz w:val="22"/>
        <w:szCs w:val="28"/>
      </w:rPr>
      <w:br/>
      <w:t>Altcar Training Camp</w:t>
    </w:r>
    <w:r>
      <w:rPr>
        <w:rFonts w:ascii="Helvetica" w:hAnsi="Helvetica"/>
        <w:sz w:val="22"/>
        <w:szCs w:val="28"/>
      </w:rPr>
      <w:br/>
    </w:r>
    <w:proofErr w:type="spellStart"/>
    <w:r>
      <w:rPr>
        <w:rFonts w:ascii="Helvetica" w:hAnsi="Helvetica"/>
        <w:sz w:val="22"/>
        <w:szCs w:val="28"/>
      </w:rPr>
      <w:t>Hightown</w:t>
    </w:r>
    <w:proofErr w:type="spellEnd"/>
  </w:p>
  <w:p w14:paraId="6D4CCA1B" w14:textId="20957D89" w:rsidR="00F252AF" w:rsidRPr="000F52A5" w:rsidRDefault="00F252AF" w:rsidP="00F26731">
    <w:pPr>
      <w:pStyle w:val="Header"/>
      <w:jc w:val="right"/>
      <w:rPr>
        <w:rFonts w:ascii="Helvetica" w:hAnsi="Helvetica"/>
        <w:sz w:val="22"/>
        <w:szCs w:val="28"/>
      </w:rPr>
    </w:pPr>
    <w:proofErr w:type="gramStart"/>
    <w:r>
      <w:rPr>
        <w:rFonts w:ascii="Helvetica" w:hAnsi="Helvetica"/>
        <w:sz w:val="22"/>
        <w:szCs w:val="28"/>
      </w:rPr>
      <w:t>Liverpool  L38</w:t>
    </w:r>
    <w:proofErr w:type="gramEnd"/>
    <w:r>
      <w:rPr>
        <w:rFonts w:ascii="Helvetica" w:hAnsi="Helvetica"/>
        <w:sz w:val="22"/>
        <w:szCs w:val="28"/>
      </w:rPr>
      <w:t xml:space="preserve"> 8AF</w:t>
    </w:r>
  </w:p>
  <w:p w14:paraId="35F251FD" w14:textId="77777777" w:rsidR="00F252AF" w:rsidRPr="000F52A5" w:rsidRDefault="00F252AF" w:rsidP="00F26731">
    <w:pPr>
      <w:pStyle w:val="Header"/>
      <w:jc w:val="right"/>
      <w:rPr>
        <w:rFonts w:ascii="Helvetica" w:hAnsi="Helvetica"/>
        <w:sz w:val="22"/>
        <w:szCs w:val="28"/>
      </w:rPr>
    </w:pPr>
  </w:p>
  <w:p w14:paraId="2C402B35" w14:textId="2CEDBB45" w:rsidR="00F252AF" w:rsidRPr="000F52A5" w:rsidRDefault="00F252AF" w:rsidP="00F26731">
    <w:pPr>
      <w:pStyle w:val="Header"/>
      <w:jc w:val="right"/>
      <w:rPr>
        <w:rFonts w:ascii="Helvetica" w:hAnsi="Helvetica"/>
        <w:sz w:val="22"/>
        <w:szCs w:val="28"/>
      </w:rPr>
    </w:pPr>
    <w:r>
      <w:rPr>
        <w:rFonts w:ascii="Helvetica" w:hAnsi="Helvetica"/>
        <w:sz w:val="22"/>
        <w:szCs w:val="28"/>
      </w:rPr>
      <w:t>Telephone: 0151 317 9500</w:t>
    </w:r>
    <w:r>
      <w:rPr>
        <w:rFonts w:ascii="Helvetica" w:hAnsi="Helvetica"/>
        <w:sz w:val="22"/>
        <w:szCs w:val="28"/>
      </w:rPr>
      <w:br/>
      <w:t>Email: nw-hss@rfca.mod.uk</w:t>
    </w:r>
    <w:r>
      <w:rPr>
        <w:rFonts w:ascii="Helvetica" w:hAnsi="Helvetica"/>
        <w:sz w:val="22"/>
        <w:szCs w:val="28"/>
      </w:rPr>
      <w:br/>
    </w:r>
  </w:p>
  <w:p w14:paraId="34C650FE" w14:textId="4B2703E5" w:rsidR="00F252AF" w:rsidRPr="000F52A5" w:rsidRDefault="00F252AF" w:rsidP="00F26731">
    <w:pPr>
      <w:pStyle w:val="Header"/>
      <w:jc w:val="right"/>
      <w:rPr>
        <w:rFonts w:ascii="Helvetica" w:hAnsi="Helvetica"/>
        <w:szCs w:val="28"/>
      </w:rPr>
    </w:pPr>
    <w:r w:rsidRPr="000F52A5">
      <w:rPr>
        <w:rFonts w:ascii="Helvetica" w:hAnsi="Helvetica"/>
        <w:sz w:val="22"/>
        <w:szCs w:val="28"/>
      </w:rPr>
      <w:t xml:space="preserve"> </w:t>
    </w:r>
  </w:p>
  <w:p w14:paraId="371DF7B7" w14:textId="77777777" w:rsidR="00F252AF" w:rsidRDefault="00F252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4FE4"/>
    <w:multiLevelType w:val="hybridMultilevel"/>
    <w:tmpl w:val="49720E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AbxHv4xMSxvxgqUrfGvQ3UDIqvXnJjpTkDCs3clPF68JBEF6RCAKqQ+/V1450VvMficYCYDNi+tYyxm3hwwxqg==" w:salt="ON4DC6PI/K2uJ1fbYc5N7g=="/>
  <w:defaultTabStop w:val="720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5C"/>
    <w:rsid w:val="000353AD"/>
    <w:rsid w:val="00087694"/>
    <w:rsid w:val="000F52A5"/>
    <w:rsid w:val="00103C4A"/>
    <w:rsid w:val="001165E2"/>
    <w:rsid w:val="001514AC"/>
    <w:rsid w:val="001A5D0F"/>
    <w:rsid w:val="001B0C25"/>
    <w:rsid w:val="00241FC7"/>
    <w:rsid w:val="00393FD1"/>
    <w:rsid w:val="004C175C"/>
    <w:rsid w:val="004D1987"/>
    <w:rsid w:val="00680A8B"/>
    <w:rsid w:val="007B5F48"/>
    <w:rsid w:val="007E218B"/>
    <w:rsid w:val="00923AF0"/>
    <w:rsid w:val="00952B6D"/>
    <w:rsid w:val="009630EE"/>
    <w:rsid w:val="00A54369"/>
    <w:rsid w:val="00AD6756"/>
    <w:rsid w:val="00B75304"/>
    <w:rsid w:val="00BC1253"/>
    <w:rsid w:val="00CF27EE"/>
    <w:rsid w:val="00D54B11"/>
    <w:rsid w:val="00DD1FF2"/>
    <w:rsid w:val="00E31D56"/>
    <w:rsid w:val="00F252AF"/>
    <w:rsid w:val="00F26731"/>
    <w:rsid w:val="00F53D4A"/>
    <w:rsid w:val="00FC2252"/>
    <w:rsid w:val="00FF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4:docId w14:val="74C77780"/>
  <w15:docId w15:val="{88919055-76C5-477E-92A7-A18BE98A2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30E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30EE"/>
    <w:rPr>
      <w:rFonts w:ascii="Arial" w:eastAsia="Times New Roman" w:hAnsi="Arial" w:cs="Arial"/>
      <w:sz w:val="24"/>
      <w:szCs w:val="24"/>
      <w:lang w:val="en-US" w:eastAsia="en-US"/>
    </w:rPr>
  </w:style>
  <w:style w:type="character" w:styleId="Hyperlink">
    <w:name w:val="Hyperlink"/>
    <w:rsid w:val="009630EE"/>
    <w:rPr>
      <w:color w:val="0000FF"/>
      <w:u w:val="single"/>
    </w:rPr>
  </w:style>
  <w:style w:type="paragraph" w:styleId="NoSpacing">
    <w:name w:val="No Spacing"/>
    <w:uiPriority w:val="1"/>
    <w:qFormat/>
    <w:rsid w:val="0096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E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963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EE"/>
  </w:style>
  <w:style w:type="table" w:styleId="TableGrid">
    <w:name w:val="Table Grid"/>
    <w:basedOn w:val="TableNormal"/>
    <w:uiPriority w:val="59"/>
    <w:rsid w:val="00241FC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52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w-comms\Desktop\131106NW-SD-CELtrH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9D33FDD11D47979312841BE61AA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1853-5B64-4A54-8D59-955A76232FFE}"/>
      </w:docPartPr>
      <w:docPartBody>
        <w:p w:rsidR="00C74C3F" w:rsidRDefault="00C74C3F" w:rsidP="00C74C3F">
          <w:pPr>
            <w:pStyle w:val="309D33FDD11D47979312841BE61AA552"/>
          </w:pPr>
          <w:r w:rsidRPr="005540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5A90711104F0BBABC0F29A6CA6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A52F-ADCE-4230-B30F-E3AED32EF276}"/>
      </w:docPartPr>
      <w:docPartBody>
        <w:p w:rsidR="00C74C3F" w:rsidRDefault="00C74C3F" w:rsidP="00C74C3F">
          <w:pPr>
            <w:pStyle w:val="87D5A90711104F0BBABC0F29A6CA6140"/>
          </w:pPr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468CCC421F5E46508F6D1A25E2D1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97098-4176-487F-BF5E-6AF2080E52D4}"/>
      </w:docPartPr>
      <w:docPartBody>
        <w:p w:rsidR="00C74C3F" w:rsidRDefault="00C74C3F" w:rsidP="00C74C3F">
          <w:pPr>
            <w:pStyle w:val="468CCC421F5E46508F6D1A25E2D1820D"/>
          </w:pPr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B69A2B12BA9E42DBB2DA6520E68FE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CCE95-7240-444C-9E96-FF24296B8A89}"/>
      </w:docPartPr>
      <w:docPartBody>
        <w:p w:rsidR="00C74C3F" w:rsidRDefault="00C74C3F" w:rsidP="00C74C3F">
          <w:pPr>
            <w:pStyle w:val="B69A2B12BA9E42DBB2DA6520E68FE354"/>
          </w:pPr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7E5ABA6C54774CD4A1315A4094DE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77FE-AEE4-476D-BFC8-CEA7FB0B210B}"/>
      </w:docPartPr>
      <w:docPartBody>
        <w:p w:rsidR="00C74C3F" w:rsidRDefault="00C74C3F" w:rsidP="00C74C3F">
          <w:pPr>
            <w:pStyle w:val="7E5ABA6C54774CD4A1315A4094DEF5B9"/>
          </w:pPr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3EE8645E338541BFB03C73B95AFF3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A75FE-0F73-41D6-983B-6212D23DED30}"/>
      </w:docPartPr>
      <w:docPartBody>
        <w:p w:rsidR="00C74C3F" w:rsidRDefault="00C74C3F" w:rsidP="00C74C3F">
          <w:pPr>
            <w:pStyle w:val="3EE8645E338541BFB03C73B95AFF3C00"/>
          </w:pPr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57146616C386424D9EEA02449AD19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9FD82-CE85-44E5-B530-B104DE25B126}"/>
      </w:docPartPr>
      <w:docPartBody>
        <w:p w:rsidR="00C74C3F" w:rsidRDefault="00C74C3F" w:rsidP="00C74C3F">
          <w:pPr>
            <w:pStyle w:val="57146616C386424D9EEA02449AD19B41"/>
          </w:pPr>
          <w:r w:rsidRPr="005B7C29">
            <w:rPr>
              <w:rStyle w:val="PlaceholderText"/>
            </w:rPr>
            <w:t>Choose an item.</w:t>
          </w:r>
        </w:p>
      </w:docPartBody>
    </w:docPart>
    <w:docPart>
      <w:docPartPr>
        <w:name w:val="61925AF1CE904A91AE5442C9F9D24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C1629-5E64-4560-980A-61ADA349D434}"/>
      </w:docPartPr>
      <w:docPartBody>
        <w:p w:rsidR="00C74C3F" w:rsidRDefault="00C74C3F" w:rsidP="00C74C3F">
          <w:pPr>
            <w:pStyle w:val="61925AF1CE904A91AE5442C9F9D24EA8"/>
          </w:pPr>
          <w:r w:rsidRPr="005B7C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3F"/>
    <w:rsid w:val="00C7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C3F"/>
    <w:rPr>
      <w:color w:val="808080"/>
    </w:rPr>
  </w:style>
  <w:style w:type="paragraph" w:customStyle="1" w:styleId="309D33FDD11D47979312841BE61AA552">
    <w:name w:val="309D33FDD11D47979312841BE61AA552"/>
    <w:rsid w:val="00C74C3F"/>
  </w:style>
  <w:style w:type="paragraph" w:customStyle="1" w:styleId="87D5A90711104F0BBABC0F29A6CA6140">
    <w:name w:val="87D5A90711104F0BBABC0F29A6CA6140"/>
    <w:rsid w:val="00C74C3F"/>
  </w:style>
  <w:style w:type="paragraph" w:customStyle="1" w:styleId="468CCC421F5E46508F6D1A25E2D1820D">
    <w:name w:val="468CCC421F5E46508F6D1A25E2D1820D"/>
    <w:rsid w:val="00C74C3F"/>
  </w:style>
  <w:style w:type="paragraph" w:customStyle="1" w:styleId="B69A2B12BA9E42DBB2DA6520E68FE354">
    <w:name w:val="B69A2B12BA9E42DBB2DA6520E68FE354"/>
    <w:rsid w:val="00C74C3F"/>
  </w:style>
  <w:style w:type="paragraph" w:customStyle="1" w:styleId="7E5ABA6C54774CD4A1315A4094DEF5B9">
    <w:name w:val="7E5ABA6C54774CD4A1315A4094DEF5B9"/>
    <w:rsid w:val="00C74C3F"/>
  </w:style>
  <w:style w:type="paragraph" w:customStyle="1" w:styleId="3EE8645E338541BFB03C73B95AFF3C00">
    <w:name w:val="3EE8645E338541BFB03C73B95AFF3C00"/>
    <w:rsid w:val="00C74C3F"/>
  </w:style>
  <w:style w:type="paragraph" w:customStyle="1" w:styleId="57146616C386424D9EEA02449AD19B41">
    <w:name w:val="57146616C386424D9EEA02449AD19B41"/>
    <w:rsid w:val="00C74C3F"/>
  </w:style>
  <w:style w:type="paragraph" w:customStyle="1" w:styleId="61925AF1CE904A91AE5442C9F9D24EA8">
    <w:name w:val="61925AF1CE904A91AE5442C9F9D24EA8"/>
    <w:rsid w:val="00C74C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C12ACD3752D394D965A2BD26A3AE7E700F396A6937F2FDD448A900F3D1128F7FB" ma:contentTypeVersion="2" ma:contentTypeDescription="" ma:contentTypeScope="" ma:versionID="c8203961a1d2cf62802ae22b31b4f0cf">
  <xsd:schema xmlns:xsd="http://www.w3.org/2001/XMLSchema" xmlns:xs="http://www.w3.org/2001/XMLSchema" xmlns:p="http://schemas.microsoft.com/office/2006/metadata/properties" xmlns:ns2="6652dff5-346d-4207-8b0a-5d884a66049b" targetNamespace="http://schemas.microsoft.com/office/2006/metadata/properties" ma:root="true" ma:fieldsID="cb3cd44d4cc3c0ec285a54532212ac9b" ns2:_="">
    <xsd:import namespace="6652dff5-346d-4207-8b0a-5d884a6604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dff5-346d-4207-8b0a-5d884a6604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131550-931C-41BB-AA5C-A3C90645D8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74AC2E8-742A-4223-846C-D60E3C689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2dff5-346d-4207-8b0a-5d884a660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292BA-1EB4-4302-8003-966651A499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8EB5AC-FAEE-4651-81F2-426A3C899660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6652dff5-346d-4207-8b0a-5d884a6604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131106NW-SD-CELtrHd</Template>
  <TotalTime>1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RFCA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- Communications Officer</dc:creator>
  <cp:lastModifiedBy>NW - Communications Officer</cp:lastModifiedBy>
  <cp:revision>2</cp:revision>
  <cp:lastPrinted>2014-04-11T11:09:00Z</cp:lastPrinted>
  <dcterms:created xsi:type="dcterms:W3CDTF">2018-09-10T10:24:00Z</dcterms:created>
  <dcterms:modified xsi:type="dcterms:W3CDTF">2018-09-10T10:24:00Z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0x0101005C12ACD3752D394D965A2BD26A3AE7E700F396A6937F2FDD448A900F3D1128F7FB</vt:lpwstr>
  </property>
  <property fmtid="{D5CDD505-2E9C-101B-9397-08002B2CF9AE}" pid="3" name="Attachment">
    <vt:bool>false</vt:bool>
  </property>
  <property fmtid="{D5CDD505-2E9C-101B-9397-08002B2CF9AE}" pid="4" name="SharedWithUsers">
    <vt:lpwstr>72;#NW - HR Manager (Pamela Peers)</vt:lpwstr>
  </property>
</Properties>
</file>