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EEC2" w14:textId="4DD1A193" w:rsidR="004E2A20" w:rsidRDefault="004E2A20" w:rsidP="004E2A20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Her Majesty’s Lord-Lieutenants’ and Lieutenant Governor’s Commendation 2019 – for Regular and Reservist personnel, Cadet Force Adult Volunteers and Civilians</w:t>
      </w:r>
    </w:p>
    <w:p w14:paraId="7FE26DB3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SURNAME: </w:t>
      </w:r>
      <w:sdt>
        <w:sdtPr>
          <w:rPr>
            <w:color w:val="000000" w:themeColor="text1"/>
          </w:rPr>
          <w:id w:val="-1103407880"/>
          <w:placeholder>
            <w:docPart w:val="F953899106FE48F6BE47FE9D663F9588"/>
          </w:placeholder>
          <w:showingPlcHdr/>
        </w:sdtPr>
        <w:sdtEndPr/>
        <w:sdtContent>
          <w:bookmarkStart w:id="0" w:name="_GoBack"/>
          <w:r w:rsidRPr="00554095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C977B71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KNOWN AS: </w:t>
      </w:r>
      <w:sdt>
        <w:sdtPr>
          <w:rPr>
            <w:color w:val="000000" w:themeColor="text1"/>
          </w:rPr>
          <w:id w:val="-872157328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A676B00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C80CDBE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MOBILE: </w:t>
      </w:r>
      <w:sdt>
        <w:sdtPr>
          <w:rPr>
            <w:color w:val="000000" w:themeColor="text1"/>
          </w:rPr>
          <w:id w:val="1765810190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461DDB1" w14:textId="77777777" w:rsidR="004E2A20" w:rsidRDefault="004E2A20" w:rsidP="004E2A20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982D040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A7C1851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5BDB8EF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A6C9D0A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3D157E7" w14:textId="77777777" w:rsidR="004E2A20" w:rsidRDefault="004E2A20" w:rsidP="004E2A20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F953899106FE48F6BE47FE9D663F9588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1263FDD" w14:textId="77777777" w:rsidR="004E2A20" w:rsidRDefault="004E2A20" w:rsidP="004E2A20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736CE05E" w14:textId="77777777" w:rsidR="004E2A20" w:rsidRPr="000D737B" w:rsidRDefault="004E2A20" w:rsidP="004E2A20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E2A20" w14:paraId="6C57F7A6" w14:textId="77777777" w:rsidTr="0034722C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F953899106FE48F6BE47FE9D663F9588"/>
              </w:placeholder>
              <w:showingPlcHdr/>
            </w:sdtPr>
            <w:sdtEndPr/>
            <w:sdtContent>
              <w:p w14:paraId="32E8633F" w14:textId="77777777" w:rsidR="004E2A20" w:rsidRDefault="004E2A20" w:rsidP="0034722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342D59" w14:textId="77777777" w:rsidR="004E2A20" w:rsidRDefault="004E2A20" w:rsidP="0034722C">
            <w:pPr>
              <w:ind w:right="544"/>
              <w:rPr>
                <w:color w:val="000000" w:themeColor="text1"/>
              </w:rPr>
            </w:pPr>
          </w:p>
          <w:p w14:paraId="24BC716C" w14:textId="77777777" w:rsidR="004E2A20" w:rsidRDefault="004E2A20" w:rsidP="0034722C">
            <w:pPr>
              <w:ind w:right="544"/>
              <w:rPr>
                <w:color w:val="000000" w:themeColor="text1"/>
              </w:rPr>
            </w:pPr>
          </w:p>
        </w:tc>
      </w:tr>
    </w:tbl>
    <w:p w14:paraId="05C49D16" w14:textId="77777777" w:rsidR="004E2A20" w:rsidRDefault="004E2A20" w:rsidP="004E2A20">
      <w:pPr>
        <w:ind w:right="544"/>
        <w:rPr>
          <w:color w:val="000000" w:themeColor="text1"/>
        </w:rPr>
      </w:pPr>
    </w:p>
    <w:p w14:paraId="62CAF92E" w14:textId="77777777" w:rsidR="004E2A20" w:rsidRDefault="004E2A20" w:rsidP="004E2A20">
      <w:pPr>
        <w:ind w:right="544"/>
        <w:rPr>
          <w:color w:val="000000" w:themeColor="text1"/>
        </w:rPr>
      </w:pPr>
    </w:p>
    <w:p w14:paraId="7E307218" w14:textId="77777777" w:rsidR="004E2A20" w:rsidRDefault="004E2A20" w:rsidP="004E2A20">
      <w:pPr>
        <w:ind w:right="544"/>
        <w:rPr>
          <w:color w:val="000000" w:themeColor="text1"/>
        </w:rPr>
      </w:pPr>
    </w:p>
    <w:p w14:paraId="1FC64FA6" w14:textId="77777777" w:rsidR="004E2A20" w:rsidRPr="00AB07AC" w:rsidRDefault="004E2A20" w:rsidP="004E2A2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Details of Outstanding Act (up to 250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</w:t>
      </w:r>
      <w:r>
        <w:rPr>
          <w:b/>
          <w:i/>
          <w:color w:val="000000" w:themeColor="text1"/>
        </w:rPr>
        <w:t>the specific incident and subsequent, outstanding actions</w:t>
      </w:r>
      <w:r>
        <w:rPr>
          <w:i/>
          <w:color w:val="000000" w:themeColor="text1"/>
        </w:rPr>
        <w:t xml:space="preserve">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E2A20" w14:paraId="759D9B2E" w14:textId="77777777" w:rsidTr="0034722C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F953899106FE48F6BE47FE9D663F9588"/>
              </w:placeholder>
              <w:showingPlcHdr/>
            </w:sdtPr>
            <w:sdtEndPr/>
            <w:sdtContent>
              <w:p w14:paraId="15EA6966" w14:textId="77777777" w:rsidR="004E2A20" w:rsidRDefault="004E2A20" w:rsidP="0034722C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DA3C94" w14:textId="77777777" w:rsidR="004E2A20" w:rsidRDefault="004E2A20" w:rsidP="0034722C">
            <w:pPr>
              <w:rPr>
                <w:color w:val="000000" w:themeColor="text1"/>
              </w:rPr>
            </w:pPr>
          </w:p>
          <w:p w14:paraId="3B52E164" w14:textId="77777777" w:rsidR="004E2A20" w:rsidRDefault="004E2A20" w:rsidP="0034722C">
            <w:pPr>
              <w:rPr>
                <w:color w:val="000000" w:themeColor="text1"/>
              </w:rPr>
            </w:pPr>
          </w:p>
        </w:tc>
      </w:tr>
    </w:tbl>
    <w:p w14:paraId="3A573C75" w14:textId="77777777" w:rsidR="004E2A20" w:rsidRDefault="004E2A20" w:rsidP="004E2A20">
      <w:pPr>
        <w:ind w:right="544"/>
        <w:rPr>
          <w:color w:val="000000" w:themeColor="text1"/>
        </w:rPr>
      </w:pPr>
    </w:p>
    <w:p w14:paraId="3FB71B03" w14:textId="77777777" w:rsidR="004E2A20" w:rsidRPr="00AB07AC" w:rsidRDefault="004E2A20" w:rsidP="004E2A20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E2A20" w14:paraId="61705F36" w14:textId="77777777" w:rsidTr="0034722C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F953899106FE48F6BE47FE9D663F9588"/>
              </w:placeholder>
              <w:showingPlcHdr/>
            </w:sdtPr>
            <w:sdtEndPr/>
            <w:sdtContent>
              <w:p w14:paraId="6E941901" w14:textId="77777777" w:rsidR="004E2A20" w:rsidRDefault="004E2A20" w:rsidP="0034722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90302D" w14:textId="77777777" w:rsidR="004E2A20" w:rsidRDefault="004E2A20" w:rsidP="0034722C">
            <w:pPr>
              <w:ind w:right="544"/>
              <w:rPr>
                <w:color w:val="000000" w:themeColor="text1"/>
              </w:rPr>
            </w:pPr>
          </w:p>
          <w:p w14:paraId="30950F15" w14:textId="77777777" w:rsidR="004E2A20" w:rsidRDefault="004E2A20" w:rsidP="0034722C">
            <w:pPr>
              <w:ind w:right="544"/>
              <w:rPr>
                <w:color w:val="000000" w:themeColor="text1"/>
              </w:rPr>
            </w:pPr>
          </w:p>
        </w:tc>
      </w:tr>
    </w:tbl>
    <w:p w14:paraId="2F017881" w14:textId="77777777" w:rsidR="004E2A20" w:rsidRDefault="004E2A20" w:rsidP="004E2A20">
      <w:pPr>
        <w:ind w:right="544"/>
        <w:rPr>
          <w:color w:val="000000" w:themeColor="text1"/>
        </w:rPr>
      </w:pPr>
    </w:p>
    <w:p w14:paraId="6678B731" w14:textId="77777777" w:rsidR="004E2A20" w:rsidRPr="00AB07AC" w:rsidRDefault="004E2A20" w:rsidP="004E2A20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 the award to the individual. Written in the third person and referring to the individual by title/rank and surname (e.g. Sergeant Smith) it should provide a summary of the previous three sections and read as an argument in favour of why this individual should receive HM’s Lord-Lieutenants’ Commendation.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E2A20" w14:paraId="1552CE46" w14:textId="77777777" w:rsidTr="0034722C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F953899106FE48F6BE47FE9D663F9588"/>
              </w:placeholder>
              <w:showingPlcHdr/>
            </w:sdtPr>
            <w:sdtEndPr/>
            <w:sdtContent>
              <w:p w14:paraId="4018B3D5" w14:textId="77777777" w:rsidR="004E2A20" w:rsidRDefault="004E2A20" w:rsidP="0034722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B7D4D7" w14:textId="77777777" w:rsidR="004E2A20" w:rsidRDefault="004E2A20" w:rsidP="0034722C">
            <w:pPr>
              <w:ind w:right="544"/>
              <w:rPr>
                <w:color w:val="000000" w:themeColor="text1"/>
              </w:rPr>
            </w:pPr>
          </w:p>
          <w:p w14:paraId="3D6CE325" w14:textId="77777777" w:rsidR="004E2A20" w:rsidRDefault="004E2A20" w:rsidP="0034722C">
            <w:pPr>
              <w:ind w:right="544"/>
              <w:rPr>
                <w:color w:val="000000" w:themeColor="text1"/>
              </w:rPr>
            </w:pPr>
          </w:p>
        </w:tc>
      </w:tr>
    </w:tbl>
    <w:p w14:paraId="24C00004" w14:textId="77777777" w:rsidR="004E2A20" w:rsidRDefault="004E2A20" w:rsidP="004E2A20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74CD4FD9" w14:textId="77777777" w:rsidR="004E2A20" w:rsidRDefault="004E2A20" w:rsidP="004E2A20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037D3318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51DCB8D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316C408" w14:textId="77777777" w:rsidR="004E2A20" w:rsidRDefault="004E2A20" w:rsidP="004E2A20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Contact/Email: </w:t>
      </w:r>
      <w:sdt>
        <w:sdtPr>
          <w:rPr>
            <w:b/>
            <w:color w:val="000000" w:themeColor="text1"/>
          </w:rPr>
          <w:id w:val="207150183"/>
          <w:placeholder>
            <w:docPart w:val="B2DEC4A45FF8474AB2E9D4E38610CD21"/>
          </w:placeholder>
          <w:showingPlcHdr/>
        </w:sdtPr>
        <w:sdtEndPr/>
        <w:sdtContent>
          <w:r w:rsidRPr="00D14913">
            <w:rPr>
              <w:rStyle w:val="PlaceholderText"/>
            </w:rPr>
            <w:t>Click here to enter text.</w:t>
          </w:r>
        </w:sdtContent>
      </w:sdt>
    </w:p>
    <w:p w14:paraId="6B6B1848" w14:textId="77777777" w:rsidR="004E2A20" w:rsidRDefault="004E2A20" w:rsidP="004E2A20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</w:p>
    <w:p w14:paraId="068F76E6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48F31B38413743DDA98C55CC3A52FAE1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48D10908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6544995" w14:textId="77777777" w:rsidR="004E2A20" w:rsidRDefault="004E2A20" w:rsidP="004E2A20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FD94A8835E7844AB9436900ACCB0C39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A978C28" w14:textId="77777777" w:rsidR="004E2A20" w:rsidRDefault="004E2A20" w:rsidP="004E2A20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rank or contact numbers are notified to NW RFCA</w:t>
      </w:r>
    </w:p>
    <w:p w14:paraId="5B520F47" w14:textId="77777777" w:rsidR="00F26731" w:rsidRDefault="00F26731" w:rsidP="00F26731">
      <w:pPr>
        <w:ind w:right="544"/>
      </w:pPr>
    </w:p>
    <w:sectPr w:rsidR="00F26731" w:rsidSect="00F26731">
      <w:footerReference w:type="default" r:id="rId11"/>
      <w:headerReference w:type="first" r:id="rId12"/>
      <w:footerReference w:type="first" r:id="rId13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BC1253" w:rsidRDefault="00BC1253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BC1253" w:rsidRDefault="00BC1253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BC1253" w:rsidRPr="001E745B" w:rsidRDefault="00BC125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BC1253" w:rsidRPr="000F52A5" w:rsidRDefault="00BC125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C1253" w:rsidRDefault="00BC1253" w:rsidP="00CF27EE">
    <w:pPr>
      <w:pStyle w:val="Footer"/>
      <w:jc w:val="center"/>
      <w:rPr>
        <w:rFonts w:ascii="Helvetica" w:hAnsi="Helvetica" w:cs="Helvetica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750CD6E1" w14:textId="77777777" w:rsidR="00CF27EE" w:rsidRDefault="00CF27EE" w:rsidP="00CF27EE">
    <w:pPr>
      <w:pStyle w:val="Footer"/>
      <w:jc w:val="center"/>
      <w:rPr>
        <w:rFonts w:ascii="Helvetica" w:hAnsi="Helvetica" w:cs="Helvetica"/>
        <w:sz w:val="16"/>
        <w:szCs w:val="16"/>
      </w:rPr>
    </w:pPr>
  </w:p>
  <w:p w14:paraId="089C6203" w14:textId="3A67ED0D" w:rsidR="00CF27EE" w:rsidRPr="000F52A5" w:rsidRDefault="00CF27EE" w:rsidP="00CF27EE">
    <w:pPr>
      <w:pStyle w:val="Footer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3FFDE543" wp14:editId="59F9F69A">
          <wp:extent cx="1409700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BC1253" w:rsidRDefault="00BC1253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BC1253" w:rsidRDefault="00BC1253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C3E8" w14:textId="3696FB34" w:rsidR="00BC1253" w:rsidRPr="000F52A5" w:rsidRDefault="00923AF0" w:rsidP="00DD1FF2">
    <w:pPr>
      <w:pStyle w:val="Header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D8071F" wp14:editId="069626E1">
              <wp:simplePos x="0" y="0"/>
              <wp:positionH relativeFrom="column">
                <wp:posOffset>5934075</wp:posOffset>
              </wp:positionH>
              <wp:positionV relativeFrom="paragraph">
                <wp:posOffset>2842260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03497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131E52C9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0D5A98E7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7A88C04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81054D6" w14:textId="77777777" w:rsidR="00923AF0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5937859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57CC9AB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4F518F12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06EA7963" w14:textId="77777777" w:rsidR="00923AF0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3F8841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C5B15C8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5F705A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4165E63E" w14:textId="77777777" w:rsidR="00923AF0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3E9F2D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66D8C90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3B65D09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561BEB40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81CCCF2" w14:textId="77777777" w:rsidR="00923AF0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3EF1975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6B08A87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77901CF9" w14:textId="2A6AE831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6EB48439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E418402" w14:textId="77777777" w:rsidR="00923AF0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1F999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981373F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6D3175D4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1D822F4B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265D0BAB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A95542B" w14:textId="77777777" w:rsidR="00923AF0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CAE68A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BFB0BB5" w14:textId="42A349A4" w:rsidR="00923AF0" w:rsidRPr="000F52A5" w:rsidRDefault="00CF27EE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RAF</w:t>
                          </w:r>
                        </w:p>
                        <w:p w14:paraId="48FCF4D9" w14:textId="5AAC73AC" w:rsidR="00923AF0" w:rsidRPr="000F52A5" w:rsidRDefault="00CF27EE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B49F75C" w14:textId="0661E7F8" w:rsidR="00923AF0" w:rsidRPr="000F52A5" w:rsidRDefault="00CF27EE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4FA345AF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5B52C6E" w14:textId="77777777" w:rsidR="00923AF0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65A57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174A867" w14:textId="77777777" w:rsidR="00923AF0" w:rsidRPr="000F52A5" w:rsidRDefault="00923AF0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136D475F" w14:textId="77777777" w:rsidR="00923AF0" w:rsidRPr="009630EE" w:rsidRDefault="00923AF0" w:rsidP="00923A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80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7.25pt;margin-top:223.8pt;width:56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C22Pop4QAAAAwBAAAPAAAAAAAAAAAAAAAAAHwEAABkcnMvZG93&#10;bnJldi54bWxQSwUGAAAAAAQABADzAAAAigUAAAAA&#10;" stroked="f">
              <v:textbox style="mso-fit-shape-to-text:t">
                <w:txbxContent>
                  <w:p w14:paraId="4DF03497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131E52C9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0D5A98E7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7A88C04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81054D6" w14:textId="77777777" w:rsidR="00923AF0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5937859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57CC9AB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4F518F12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06EA7963" w14:textId="77777777" w:rsidR="00923AF0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3F8841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C5B15C8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5F705A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4165E63E" w14:textId="77777777" w:rsidR="00923AF0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3E9F2D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66D8C90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3B65D09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561BEB40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81CCCF2" w14:textId="77777777" w:rsidR="00923AF0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3EF1975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6B08A87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77901CF9" w14:textId="2A6AE831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6EB48439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E418402" w14:textId="77777777" w:rsidR="00923AF0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1F999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981373F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6D3175D4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1D822F4B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265D0BAB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A95542B" w14:textId="77777777" w:rsidR="00923AF0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CAE68A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BFB0BB5" w14:textId="42A349A4" w:rsidR="00923AF0" w:rsidRPr="000F52A5" w:rsidRDefault="00CF27EE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RAF</w:t>
                    </w:r>
                  </w:p>
                  <w:p w14:paraId="48FCF4D9" w14:textId="5AAC73AC" w:rsidR="00923AF0" w:rsidRPr="000F52A5" w:rsidRDefault="00CF27EE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B49F75C" w14:textId="0661E7F8" w:rsidR="00923AF0" w:rsidRPr="000F52A5" w:rsidRDefault="00CF27EE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4FA345AF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5B52C6E" w14:textId="77777777" w:rsidR="00923AF0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65A57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174A867" w14:textId="77777777" w:rsidR="00923AF0" w:rsidRPr="000F52A5" w:rsidRDefault="00923AF0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136D475F" w14:textId="77777777" w:rsidR="00923AF0" w:rsidRPr="009630EE" w:rsidRDefault="00923AF0" w:rsidP="00923A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F2CE3"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D17A509" wp14:editId="765CB31C">
          <wp:simplePos x="0" y="0"/>
          <wp:positionH relativeFrom="margin">
            <wp:posOffset>0</wp:posOffset>
          </wp:positionH>
          <wp:positionV relativeFrom="margin">
            <wp:posOffset>-2115185</wp:posOffset>
          </wp:positionV>
          <wp:extent cx="3429000" cy="1391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05C95" w14:textId="1555B877" w:rsidR="00BC1253" w:rsidRPr="000F52A5" w:rsidRDefault="00BC1253" w:rsidP="00393FD1">
    <w:pPr>
      <w:pStyle w:val="Header"/>
      <w:jc w:val="right"/>
      <w:rPr>
        <w:rFonts w:ascii="Helvetica" w:hAnsi="Helvetica"/>
        <w:b/>
        <w:sz w:val="22"/>
      </w:rPr>
    </w:pPr>
  </w:p>
  <w:p w14:paraId="10253FC5" w14:textId="69687ABB" w:rsidR="00BC1253" w:rsidRPr="000F52A5" w:rsidRDefault="00BC1253" w:rsidP="00393FD1">
    <w:pPr>
      <w:pStyle w:val="Header"/>
      <w:rPr>
        <w:rFonts w:ascii="Helvetica" w:hAnsi="Helvetica"/>
        <w:sz w:val="22"/>
        <w:szCs w:val="28"/>
      </w:rPr>
    </w:pPr>
  </w:p>
  <w:p w14:paraId="6BDBE0D2" w14:textId="5AD909F7" w:rsidR="00BC1253" w:rsidRPr="000F52A5" w:rsidRDefault="00F53D4A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Gladstone House </w:t>
    </w:r>
    <w:r>
      <w:rPr>
        <w:rFonts w:ascii="Helvetica" w:hAnsi="Helvetica"/>
        <w:sz w:val="22"/>
        <w:szCs w:val="28"/>
      </w:rPr>
      <w:br/>
      <w:t>Altcar Training Camp</w:t>
    </w:r>
    <w:r>
      <w:rPr>
        <w:rFonts w:ascii="Helvetica" w:hAnsi="Helvetica"/>
        <w:sz w:val="22"/>
        <w:szCs w:val="28"/>
      </w:rPr>
      <w:br/>
    </w:r>
    <w:proofErr w:type="spellStart"/>
    <w:r>
      <w:rPr>
        <w:rFonts w:ascii="Helvetica" w:hAnsi="Helvetica"/>
        <w:sz w:val="22"/>
        <w:szCs w:val="28"/>
      </w:rPr>
      <w:t>Hightown</w:t>
    </w:r>
    <w:proofErr w:type="spellEnd"/>
  </w:p>
  <w:p w14:paraId="6D4CCA1B" w14:textId="20957D89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="00F53D4A">
      <w:rPr>
        <w:rFonts w:ascii="Helvetica" w:hAnsi="Helvetica"/>
        <w:sz w:val="22"/>
        <w:szCs w:val="28"/>
      </w:rPr>
      <w:t xml:space="preserve">  L38</w:t>
    </w:r>
    <w:proofErr w:type="gramEnd"/>
    <w:r w:rsidR="00F53D4A">
      <w:rPr>
        <w:rFonts w:ascii="Helvetica" w:hAnsi="Helvetica"/>
        <w:sz w:val="22"/>
        <w:szCs w:val="28"/>
      </w:rPr>
      <w:t xml:space="preserve"> 8AF</w:t>
    </w:r>
  </w:p>
  <w:p w14:paraId="35F251FD" w14:textId="77777777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2CEDBB45" w:rsidR="00BC1253" w:rsidRPr="000F52A5" w:rsidRDefault="00F53D4A" w:rsidP="00F26731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Telephone: 0151 317 9500</w:t>
    </w:r>
    <w:r w:rsidR="00E31D56">
      <w:rPr>
        <w:rFonts w:ascii="Helvetica" w:hAnsi="Helvetica"/>
        <w:sz w:val="22"/>
        <w:szCs w:val="28"/>
      </w:rPr>
      <w:br/>
      <w:t>Email:</w:t>
    </w:r>
    <w:r w:rsidR="00A54369">
      <w:rPr>
        <w:rFonts w:ascii="Helvetica" w:hAnsi="Helvetica"/>
        <w:sz w:val="22"/>
        <w:szCs w:val="28"/>
      </w:rPr>
      <w:t xml:space="preserve"> nw-hss@rfca.mod.uk</w:t>
    </w:r>
    <w:r w:rsidR="00923AF0">
      <w:rPr>
        <w:rFonts w:ascii="Helvetica" w:hAnsi="Helvetica"/>
        <w:sz w:val="22"/>
        <w:szCs w:val="28"/>
      </w:rPr>
      <w:br/>
    </w:r>
  </w:p>
  <w:p w14:paraId="34C650FE" w14:textId="4B2703E5" w:rsidR="00BC1253" w:rsidRPr="000F52A5" w:rsidRDefault="00BC1253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BC1253" w:rsidRDefault="00BC1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FE4"/>
    <w:multiLevelType w:val="hybridMultilevel"/>
    <w:tmpl w:val="49720E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dTD97YyVX+GLqE7WHqt0lQoGpdmeYWt3xGtG9FaBwnvGlbMkuRS/gduaFxu/IaTNLBosFqWwHEWyFlw49mALA==" w:salt="AdsJh/VQ1D1p2po9Eu9rm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F52A5"/>
    <w:rsid w:val="00103C4A"/>
    <w:rsid w:val="001165E2"/>
    <w:rsid w:val="001514AC"/>
    <w:rsid w:val="001B0C25"/>
    <w:rsid w:val="00241FC7"/>
    <w:rsid w:val="00393FD1"/>
    <w:rsid w:val="004C175C"/>
    <w:rsid w:val="004E2A20"/>
    <w:rsid w:val="00680A8B"/>
    <w:rsid w:val="007B5F48"/>
    <w:rsid w:val="00923AF0"/>
    <w:rsid w:val="00952B6D"/>
    <w:rsid w:val="009630EE"/>
    <w:rsid w:val="00A54369"/>
    <w:rsid w:val="00AD6756"/>
    <w:rsid w:val="00B458D2"/>
    <w:rsid w:val="00BC1253"/>
    <w:rsid w:val="00CF27EE"/>
    <w:rsid w:val="00D54B11"/>
    <w:rsid w:val="00DD1FF2"/>
    <w:rsid w:val="00E31D56"/>
    <w:rsid w:val="00F26731"/>
    <w:rsid w:val="00F53D4A"/>
    <w:rsid w:val="00FC2252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74C77780"/>
  <w15:docId w15:val="{88919055-76C5-477E-92A7-A18BE98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table" w:styleId="TableGrid">
    <w:name w:val="Table Grid"/>
    <w:basedOn w:val="TableNormal"/>
    <w:uiPriority w:val="59"/>
    <w:rsid w:val="00241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A20"/>
    <w:rPr>
      <w:color w:val="808080"/>
    </w:rPr>
  </w:style>
  <w:style w:type="paragraph" w:styleId="ListParagraph">
    <w:name w:val="List Paragraph"/>
    <w:basedOn w:val="Normal"/>
    <w:uiPriority w:val="34"/>
    <w:qFormat/>
    <w:rsid w:val="004E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53899106FE48F6BE47FE9D663F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AFD6-4FC8-46DB-93CD-1ACD342965DD}"/>
      </w:docPartPr>
      <w:docPartBody>
        <w:p w:rsidR="005E1B65" w:rsidRDefault="00EA392A" w:rsidP="00EA392A">
          <w:pPr>
            <w:pStyle w:val="F953899106FE48F6BE47FE9D663F9588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4A8835E7844AB9436900ACCB0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D42A-D5EA-4466-80F6-5E2541A95EFE}"/>
      </w:docPartPr>
      <w:docPartBody>
        <w:p w:rsidR="005E1B65" w:rsidRDefault="00EA392A" w:rsidP="00EA392A">
          <w:pPr>
            <w:pStyle w:val="FD94A8835E7844AB9436900ACCB0C394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EC4A45FF8474AB2E9D4E38610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A3E4-F9D2-4D9E-929E-5CC15F36C95B}"/>
      </w:docPartPr>
      <w:docPartBody>
        <w:p w:rsidR="005E1B65" w:rsidRDefault="00EA392A" w:rsidP="00EA392A">
          <w:pPr>
            <w:pStyle w:val="B2DEC4A45FF8474AB2E9D4E38610CD21"/>
          </w:pPr>
          <w:r w:rsidRPr="00D14913">
            <w:rPr>
              <w:rStyle w:val="PlaceholderText"/>
            </w:rPr>
            <w:t>Click here to enter text.</w:t>
          </w:r>
        </w:p>
      </w:docPartBody>
    </w:docPart>
    <w:docPart>
      <w:docPartPr>
        <w:name w:val="48F31B38413743DDA98C55CC3A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5095-DBD1-4565-BE55-6A2387BB079F}"/>
      </w:docPartPr>
      <w:docPartBody>
        <w:p w:rsidR="005E1B65" w:rsidRDefault="00EA392A" w:rsidP="00EA392A">
          <w:pPr>
            <w:pStyle w:val="48F31B38413743DDA98C55CC3A52FAE1"/>
          </w:pPr>
          <w:r w:rsidRPr="00F56C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A"/>
    <w:rsid w:val="005E1B65"/>
    <w:rsid w:val="00E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92A"/>
    <w:rPr>
      <w:color w:val="808080"/>
    </w:rPr>
  </w:style>
  <w:style w:type="paragraph" w:customStyle="1" w:styleId="F953899106FE48F6BE47FE9D663F9588">
    <w:name w:val="F953899106FE48F6BE47FE9D663F9588"/>
    <w:rsid w:val="00EA392A"/>
  </w:style>
  <w:style w:type="paragraph" w:customStyle="1" w:styleId="FD94A8835E7844AB9436900ACCB0C394">
    <w:name w:val="FD94A8835E7844AB9436900ACCB0C394"/>
    <w:rsid w:val="00EA392A"/>
  </w:style>
  <w:style w:type="paragraph" w:customStyle="1" w:styleId="B2DEC4A45FF8474AB2E9D4E38610CD21">
    <w:name w:val="B2DEC4A45FF8474AB2E9D4E38610CD21"/>
    <w:rsid w:val="00EA392A"/>
  </w:style>
  <w:style w:type="paragraph" w:customStyle="1" w:styleId="48F31B38413743DDA98C55CC3A52FAE1">
    <w:name w:val="48F31B38413743DDA98C55CC3A52FAE1"/>
    <w:rsid w:val="00EA3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AC2E8-742A-4223-846C-D60E3C68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2014-04-11T11:09:00Z</cp:lastPrinted>
  <dcterms:created xsi:type="dcterms:W3CDTF">2018-09-10T10:21:00Z</dcterms:created>
  <dcterms:modified xsi:type="dcterms:W3CDTF">2018-09-10T10:21:00Z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  <property fmtid="{D5CDD505-2E9C-101B-9397-08002B2CF9AE}" pid="4" name="SharedWithUsers">
    <vt:lpwstr>72;#NW - HR Manager (Pamela Peers)</vt:lpwstr>
  </property>
</Properties>
</file>