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E925" w14:textId="1B177D16" w:rsidR="00D20FF4" w:rsidRDefault="00D20FF4" w:rsidP="00D20FF4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Nomination for Her Majesty’s Lord-Lieutenants’ and Lieutenant Governor’s Certificate of Meritorious Cadet Service 2019</w:t>
      </w:r>
    </w:p>
    <w:p w14:paraId="1EF21D51" w14:textId="77777777" w:rsidR="00D20FF4" w:rsidRDefault="00D20FF4" w:rsidP="00D20FF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SURNAME: </w:t>
      </w:r>
      <w:sdt>
        <w:sdtPr>
          <w:rPr>
            <w:color w:val="000000" w:themeColor="text1"/>
          </w:rPr>
          <w:id w:val="-1103407880"/>
          <w:placeholder>
            <w:docPart w:val="AEABFB7872804C69969E1C78602CDC2B"/>
          </w:placeholder>
          <w:showingPlcHdr/>
        </w:sdtPr>
        <w:sdtEndPr/>
        <w:sdtContent>
          <w:bookmarkStart w:id="0" w:name="_GoBack"/>
          <w:r w:rsidRPr="00554095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color w:val="000000" w:themeColor="text1"/>
        </w:rPr>
        <w:tab/>
      </w:r>
      <w:r w:rsidRPr="000D737B">
        <w:rPr>
          <w:color w:val="000000" w:themeColor="text1"/>
        </w:rPr>
        <w:t>RANK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215712721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95B5CFB" w14:textId="77777777" w:rsidR="00D20FF4" w:rsidRDefault="00D20FF4" w:rsidP="00D20FF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FORENAME: </w:t>
      </w:r>
      <w:sdt>
        <w:sdtPr>
          <w:rPr>
            <w:color w:val="000000" w:themeColor="text1"/>
          </w:rPr>
          <w:id w:val="206996253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KNOWN AS: </w:t>
      </w:r>
      <w:sdt>
        <w:sdtPr>
          <w:rPr>
            <w:color w:val="000000" w:themeColor="text1"/>
          </w:rPr>
          <w:id w:val="-872157328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10AD7A2" w14:textId="77777777" w:rsidR="00D20FF4" w:rsidRDefault="00D20FF4" w:rsidP="00D20FF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ADDRESS: </w:t>
      </w:r>
      <w:sdt>
        <w:sdtPr>
          <w:rPr>
            <w:color w:val="000000" w:themeColor="text1"/>
          </w:rPr>
          <w:id w:val="-1304223219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27FF4283" w14:textId="77777777" w:rsidR="00D20FF4" w:rsidRDefault="00D20FF4" w:rsidP="00D20FF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TELEPHONE: </w:t>
      </w:r>
      <w:sdt>
        <w:sdtPr>
          <w:rPr>
            <w:color w:val="000000" w:themeColor="text1"/>
          </w:rPr>
          <w:id w:val="1246307622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MOBILE: </w:t>
      </w:r>
      <w:sdt>
        <w:sdtPr>
          <w:rPr>
            <w:color w:val="000000" w:themeColor="text1"/>
          </w:rPr>
          <w:id w:val="1765810190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6A75B35" w14:textId="77777777" w:rsidR="00D20FF4" w:rsidRDefault="00D20FF4" w:rsidP="00D20FF4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sdt>
        <w:sdtPr>
          <w:rPr>
            <w:color w:val="000000" w:themeColor="text1"/>
          </w:rPr>
          <w:id w:val="365482834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 OF BIRTH: </w:t>
      </w:r>
      <w:sdt>
        <w:sdtPr>
          <w:rPr>
            <w:color w:val="000000" w:themeColor="text1"/>
          </w:rPr>
          <w:id w:val="616794737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D62BBE5" w14:textId="77777777" w:rsidR="00D20FF4" w:rsidRDefault="00D20FF4" w:rsidP="00D20FF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SERVICE: </w:t>
      </w:r>
      <w:sdt>
        <w:sdtPr>
          <w:rPr>
            <w:color w:val="000000" w:themeColor="text1"/>
          </w:rPr>
          <w:id w:val="814138530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UNIT: </w:t>
      </w:r>
      <w:sdt>
        <w:sdtPr>
          <w:rPr>
            <w:color w:val="000000" w:themeColor="text1"/>
          </w:rPr>
          <w:id w:val="-1410154202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2FCF3083" w14:textId="77777777" w:rsidR="00D20FF4" w:rsidRDefault="00D20FF4" w:rsidP="00D20FF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COMMANDING OFFICER: </w:t>
      </w:r>
      <w:sdt>
        <w:sdtPr>
          <w:rPr>
            <w:color w:val="000000" w:themeColor="text1"/>
          </w:rPr>
          <w:id w:val="332569703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A84CFC8" w14:textId="77777777" w:rsidR="00D20FF4" w:rsidRDefault="00D20FF4" w:rsidP="00D20FF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SERVICE: </w:t>
      </w:r>
      <w:sdt>
        <w:sdtPr>
          <w:rPr>
            <w:color w:val="000000" w:themeColor="text1"/>
          </w:rPr>
          <w:id w:val="1472023295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423FC5B" w14:textId="77777777" w:rsidR="00D20FF4" w:rsidRDefault="00D20FF4" w:rsidP="00D20FF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UNIT: </w:t>
      </w:r>
      <w:sdt>
        <w:sdtPr>
          <w:rPr>
            <w:color w:val="000000" w:themeColor="text1"/>
          </w:rPr>
          <w:id w:val="889763667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394FA96" w14:textId="77777777" w:rsidR="00D20FF4" w:rsidRDefault="00D20FF4" w:rsidP="00D20FF4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COUNTY FOR PRESENTATION OF AWARD: </w:t>
      </w:r>
      <w:sdt>
        <w:sdtPr>
          <w:rPr>
            <w:color w:val="000000" w:themeColor="text1"/>
          </w:rPr>
          <w:id w:val="1958367786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55E29EE" w14:textId="77777777" w:rsidR="00D20FF4" w:rsidRDefault="00D20FF4" w:rsidP="00D20FF4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Commanding Officer’s Citation</w:t>
      </w:r>
    </w:p>
    <w:p w14:paraId="487B5658" w14:textId="77777777" w:rsidR="00D20FF4" w:rsidRPr="000D737B" w:rsidRDefault="00D20FF4" w:rsidP="00D20FF4">
      <w:pPr>
        <w:pStyle w:val="ListParagraph"/>
        <w:numPr>
          <w:ilvl w:val="0"/>
          <w:numId w:val="2"/>
        </w:numPr>
        <w:ind w:right="544"/>
        <w:rPr>
          <w:color w:val="000000" w:themeColor="text1"/>
        </w:rPr>
      </w:pPr>
      <w:r>
        <w:rPr>
          <w:color w:val="000000" w:themeColor="text1"/>
        </w:rPr>
        <w:t>Résumé of Cadet Career (up to 150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concise, narrative account of the individual’s career to date, including length of service and notable advancements.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D20FF4" w14:paraId="6F9E6947" w14:textId="77777777" w:rsidTr="00D20FF4">
        <w:tc>
          <w:tcPr>
            <w:tcW w:w="9465" w:type="dxa"/>
          </w:tcPr>
          <w:sdt>
            <w:sdtPr>
              <w:rPr>
                <w:color w:val="000000" w:themeColor="text1"/>
              </w:rPr>
              <w:id w:val="424237344"/>
              <w:placeholder>
                <w:docPart w:val="AEABFB7872804C69969E1C78602CDC2B"/>
              </w:placeholder>
              <w:showingPlcHdr/>
            </w:sdtPr>
            <w:sdtEndPr/>
            <w:sdtContent>
              <w:p w14:paraId="3EAC415D" w14:textId="77777777" w:rsidR="00D20FF4" w:rsidRDefault="00D20FF4" w:rsidP="00D20FF4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546CFE" w14:textId="77777777" w:rsidR="00D20FF4" w:rsidRDefault="00D20FF4" w:rsidP="00D20FF4">
            <w:pPr>
              <w:ind w:right="544"/>
              <w:rPr>
                <w:color w:val="000000" w:themeColor="text1"/>
              </w:rPr>
            </w:pPr>
          </w:p>
          <w:p w14:paraId="4EE62ECE" w14:textId="77777777" w:rsidR="00D20FF4" w:rsidRDefault="00D20FF4" w:rsidP="00D20FF4">
            <w:pPr>
              <w:ind w:right="544"/>
              <w:rPr>
                <w:color w:val="000000" w:themeColor="text1"/>
              </w:rPr>
            </w:pPr>
          </w:p>
        </w:tc>
      </w:tr>
    </w:tbl>
    <w:p w14:paraId="2B39BDD5" w14:textId="77777777" w:rsidR="00D20FF4" w:rsidRDefault="00D20FF4" w:rsidP="00D20FF4">
      <w:pPr>
        <w:ind w:right="544"/>
        <w:rPr>
          <w:color w:val="000000" w:themeColor="text1"/>
        </w:rPr>
      </w:pPr>
    </w:p>
    <w:p w14:paraId="14832285" w14:textId="77777777" w:rsidR="00D20FF4" w:rsidRDefault="00D20FF4" w:rsidP="00D20FF4">
      <w:pPr>
        <w:ind w:right="544"/>
        <w:rPr>
          <w:color w:val="000000" w:themeColor="text1"/>
        </w:rPr>
      </w:pPr>
    </w:p>
    <w:p w14:paraId="05D01738" w14:textId="77777777" w:rsidR="00D20FF4" w:rsidRDefault="00D20FF4" w:rsidP="00D20FF4">
      <w:pPr>
        <w:ind w:right="544"/>
        <w:rPr>
          <w:color w:val="000000" w:themeColor="text1"/>
        </w:rPr>
      </w:pPr>
    </w:p>
    <w:p w14:paraId="613463BA" w14:textId="77777777" w:rsidR="00D20FF4" w:rsidRPr="00AB07AC" w:rsidRDefault="00D20FF4" w:rsidP="00D20FF4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Details of Activities, Service to Others (up to 150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should comprise a description of those actions </w:t>
      </w:r>
      <w:r w:rsidRPr="00AB07AC">
        <w:rPr>
          <w:b/>
          <w:i/>
          <w:color w:val="000000" w:themeColor="text1"/>
        </w:rPr>
        <w:t>above and beyond</w:t>
      </w:r>
      <w:r>
        <w:rPr>
          <w:i/>
          <w:color w:val="000000" w:themeColor="text1"/>
        </w:rPr>
        <w:t xml:space="preserve"> the normal course of duties which particularly make this individual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D20FF4" w14:paraId="17850AC3" w14:textId="77777777" w:rsidTr="00D20FF4">
        <w:tc>
          <w:tcPr>
            <w:tcW w:w="9465" w:type="dxa"/>
          </w:tcPr>
          <w:sdt>
            <w:sdtPr>
              <w:rPr>
                <w:color w:val="000000" w:themeColor="text1"/>
              </w:rPr>
              <w:id w:val="1998687275"/>
              <w:placeholder>
                <w:docPart w:val="AEABFB7872804C69969E1C78602CDC2B"/>
              </w:placeholder>
              <w:showingPlcHdr/>
            </w:sdtPr>
            <w:sdtEndPr/>
            <w:sdtContent>
              <w:p w14:paraId="31E2BE1F" w14:textId="77777777" w:rsidR="00D20FF4" w:rsidRDefault="00D20FF4" w:rsidP="00D20FF4">
                <w:pPr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A48626" w14:textId="77777777" w:rsidR="00D20FF4" w:rsidRDefault="00D20FF4" w:rsidP="00D20FF4">
            <w:pPr>
              <w:rPr>
                <w:color w:val="000000" w:themeColor="text1"/>
              </w:rPr>
            </w:pPr>
          </w:p>
          <w:p w14:paraId="5CBB464E" w14:textId="77777777" w:rsidR="00D20FF4" w:rsidRDefault="00D20FF4" w:rsidP="00D20FF4">
            <w:pPr>
              <w:rPr>
                <w:color w:val="000000" w:themeColor="text1"/>
              </w:rPr>
            </w:pPr>
          </w:p>
        </w:tc>
      </w:tr>
    </w:tbl>
    <w:p w14:paraId="65FA87F2" w14:textId="77777777" w:rsidR="00D20FF4" w:rsidRDefault="00D20FF4" w:rsidP="00D20FF4">
      <w:pPr>
        <w:ind w:right="544"/>
        <w:rPr>
          <w:color w:val="000000" w:themeColor="text1"/>
        </w:rPr>
      </w:pPr>
    </w:p>
    <w:p w14:paraId="573E3617" w14:textId="77777777" w:rsidR="00D20FF4" w:rsidRPr="00AB07AC" w:rsidRDefault="00D20FF4" w:rsidP="00D20FF4">
      <w:pPr>
        <w:pStyle w:val="ListParagraph"/>
        <w:numPr>
          <w:ilvl w:val="0"/>
          <w:numId w:val="2"/>
        </w:numPr>
        <w:ind w:right="544"/>
        <w:rPr>
          <w:color w:val="000000" w:themeColor="text1"/>
        </w:rPr>
      </w:pPr>
      <w:r>
        <w:rPr>
          <w:color w:val="000000" w:themeColor="text1"/>
        </w:rPr>
        <w:t>Character and Personality (up to 100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description of those aspects of the individual’s professional conduct, character and attitude that particularly make them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D20FF4" w14:paraId="08EEFAF3" w14:textId="77777777" w:rsidTr="00D20FF4">
        <w:tc>
          <w:tcPr>
            <w:tcW w:w="9465" w:type="dxa"/>
          </w:tcPr>
          <w:sdt>
            <w:sdtPr>
              <w:rPr>
                <w:color w:val="000000" w:themeColor="text1"/>
              </w:rPr>
              <w:id w:val="1719702338"/>
              <w:placeholder>
                <w:docPart w:val="AEABFB7872804C69969E1C78602CDC2B"/>
              </w:placeholder>
              <w:showingPlcHdr/>
            </w:sdtPr>
            <w:sdtEndPr/>
            <w:sdtContent>
              <w:p w14:paraId="08ADEEC5" w14:textId="77777777" w:rsidR="00D20FF4" w:rsidRDefault="00D20FF4" w:rsidP="00D20FF4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ADA9F3" w14:textId="77777777" w:rsidR="00D20FF4" w:rsidRDefault="00D20FF4" w:rsidP="00D20FF4">
            <w:pPr>
              <w:ind w:right="544"/>
              <w:rPr>
                <w:color w:val="000000" w:themeColor="text1"/>
              </w:rPr>
            </w:pPr>
          </w:p>
          <w:p w14:paraId="085D9377" w14:textId="77777777" w:rsidR="00D20FF4" w:rsidRDefault="00D20FF4" w:rsidP="00D20FF4">
            <w:pPr>
              <w:ind w:right="544"/>
              <w:rPr>
                <w:color w:val="000000" w:themeColor="text1"/>
              </w:rPr>
            </w:pPr>
          </w:p>
        </w:tc>
      </w:tr>
    </w:tbl>
    <w:p w14:paraId="531DF107" w14:textId="77777777" w:rsidR="00D20FF4" w:rsidRDefault="00D20FF4" w:rsidP="00D20FF4">
      <w:pPr>
        <w:ind w:right="544"/>
        <w:rPr>
          <w:color w:val="000000" w:themeColor="text1"/>
        </w:rPr>
      </w:pPr>
    </w:p>
    <w:p w14:paraId="3EB46E96" w14:textId="77777777" w:rsidR="00D20FF4" w:rsidRPr="00AB07AC" w:rsidRDefault="00D20FF4" w:rsidP="00D20FF4">
      <w:pPr>
        <w:pStyle w:val="ListParagraph"/>
        <w:numPr>
          <w:ilvl w:val="0"/>
          <w:numId w:val="2"/>
        </w:numPr>
        <w:ind w:right="544"/>
        <w:rPr>
          <w:color w:val="000000" w:themeColor="text1"/>
        </w:rPr>
      </w:pPr>
      <w:r>
        <w:rPr>
          <w:color w:val="000000" w:themeColor="text1"/>
        </w:rPr>
        <w:t>Closing Remarks and Citations (no more than 300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comprises the formal citation which will be </w:t>
      </w:r>
      <w:r w:rsidRPr="00AB07AC">
        <w:rPr>
          <w:b/>
          <w:i/>
          <w:color w:val="000000" w:themeColor="text1"/>
        </w:rPr>
        <w:t>read out during the presentation</w:t>
      </w:r>
      <w:r>
        <w:rPr>
          <w:b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of the award to the individual. Written in the third person and referring to the individual by title/rank and surname (e.g. Cadet Sergeant Smith) it should provide a summary of the previous three sections and read as an argument in favour of why this individual should receive HM’s Lord-Lieutenants’ Certificate of Merit.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D20FF4" w14:paraId="111D1818" w14:textId="77777777" w:rsidTr="00D20FF4">
        <w:tc>
          <w:tcPr>
            <w:tcW w:w="9465" w:type="dxa"/>
          </w:tcPr>
          <w:sdt>
            <w:sdtPr>
              <w:rPr>
                <w:color w:val="000000" w:themeColor="text1"/>
              </w:rPr>
              <w:id w:val="1787686204"/>
              <w:placeholder>
                <w:docPart w:val="AEABFB7872804C69969E1C78602CDC2B"/>
              </w:placeholder>
              <w:showingPlcHdr/>
            </w:sdtPr>
            <w:sdtEndPr/>
            <w:sdtContent>
              <w:p w14:paraId="2B03508D" w14:textId="77777777" w:rsidR="00D20FF4" w:rsidRDefault="00D20FF4" w:rsidP="00D20FF4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3605D1" w14:textId="77777777" w:rsidR="00D20FF4" w:rsidRDefault="00D20FF4" w:rsidP="00D20FF4">
            <w:pPr>
              <w:ind w:right="544"/>
              <w:rPr>
                <w:color w:val="000000" w:themeColor="text1"/>
              </w:rPr>
            </w:pPr>
          </w:p>
          <w:p w14:paraId="6889FF89" w14:textId="77777777" w:rsidR="00D20FF4" w:rsidRDefault="00D20FF4" w:rsidP="00D20FF4">
            <w:pPr>
              <w:ind w:right="544"/>
              <w:rPr>
                <w:color w:val="000000" w:themeColor="text1"/>
              </w:rPr>
            </w:pPr>
          </w:p>
        </w:tc>
      </w:tr>
    </w:tbl>
    <w:p w14:paraId="243204B9" w14:textId="77777777" w:rsidR="00D20FF4" w:rsidRDefault="00D20FF4" w:rsidP="00D20FF4">
      <w:pPr>
        <w:pBdr>
          <w:bottom w:val="single" w:sz="12" w:space="1" w:color="auto"/>
        </w:pBdr>
        <w:ind w:right="544"/>
        <w:rPr>
          <w:b/>
          <w:color w:val="000000" w:themeColor="text1"/>
        </w:rPr>
      </w:pPr>
    </w:p>
    <w:p w14:paraId="2DEBE2EF" w14:textId="77777777" w:rsidR="00D20FF4" w:rsidRDefault="00D20FF4" w:rsidP="00D20FF4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Recommended by</w:t>
      </w:r>
    </w:p>
    <w:p w14:paraId="4D6DA75E" w14:textId="77777777" w:rsidR="00D20FF4" w:rsidRDefault="00D20FF4" w:rsidP="00D20FF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70922322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1126778622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2BA9200" w14:textId="77777777" w:rsidR="00D20FF4" w:rsidRDefault="00D20FF4" w:rsidP="00D20FF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-1949537156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2015333322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A7FBD1A" w14:textId="77777777" w:rsidR="00D20FF4" w:rsidRDefault="00D20FF4" w:rsidP="00D20FF4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Contact No/Email: </w:t>
      </w:r>
      <w:sdt>
        <w:sdtPr>
          <w:rPr>
            <w:b/>
            <w:color w:val="000000" w:themeColor="text1"/>
          </w:rPr>
          <w:id w:val="-1273625182"/>
          <w:placeholder>
            <w:docPart w:val="C97453764973496DAD45947FB085BC2F"/>
          </w:placeholder>
          <w:showingPlcHdr/>
        </w:sdtPr>
        <w:sdtEndPr/>
        <w:sdtContent>
          <w:r w:rsidRPr="00BD3531">
            <w:rPr>
              <w:rStyle w:val="PlaceholderText"/>
            </w:rPr>
            <w:t>Click here to enter text.</w:t>
          </w:r>
        </w:sdtContent>
      </w:sdt>
    </w:p>
    <w:p w14:paraId="218663A5" w14:textId="77777777" w:rsidR="00D20FF4" w:rsidRDefault="00D20FF4" w:rsidP="00D20FF4">
      <w:pPr>
        <w:ind w:right="544"/>
        <w:rPr>
          <w:color w:val="000000" w:themeColor="text1"/>
        </w:rPr>
      </w:pPr>
      <w:r w:rsidRPr="00602829">
        <w:rPr>
          <w:b/>
          <w:color w:val="000000" w:themeColor="text1"/>
        </w:rPr>
        <w:t>Endorsement by Commanding Officer</w:t>
      </w:r>
      <w:r>
        <w:rPr>
          <w:color w:val="000000" w:themeColor="text1"/>
        </w:rPr>
        <w:t xml:space="preserve"> </w:t>
      </w:r>
    </w:p>
    <w:p w14:paraId="3BA96937" w14:textId="77777777" w:rsidR="00D20FF4" w:rsidRDefault="00D20FF4" w:rsidP="00D20FF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Please select from the following list: </w:t>
      </w:r>
      <w:sdt>
        <w:sdtPr>
          <w:rPr>
            <w:color w:val="000000" w:themeColor="text1"/>
          </w:rPr>
          <w:alias w:val="Endorsement"/>
          <w:tag w:val="Endorsement"/>
          <w:id w:val="1340815444"/>
          <w:placeholder>
            <w:docPart w:val="716F269CD8B54AFF8E979B831F4C3DDC"/>
          </w:placeholder>
          <w:showingPlcHdr/>
          <w:dropDownList>
            <w:listItem w:value="Choose an item."/>
            <w:listItem w:displayText="Very strongly recommended" w:value="Very strongly recommended"/>
            <w:listItem w:displayText="Strongly recommended" w:value="Strongly recommended"/>
            <w:listItem w:displayText="Recommended" w:value="Recommended"/>
          </w:dropDownList>
        </w:sdtPr>
        <w:sdtEndPr/>
        <w:sdtContent>
          <w:r w:rsidRPr="00F56C34">
            <w:rPr>
              <w:rStyle w:val="PlaceholderText"/>
            </w:rPr>
            <w:t>Choose an item.</w:t>
          </w:r>
        </w:sdtContent>
      </w:sdt>
    </w:p>
    <w:p w14:paraId="6D362643" w14:textId="77777777" w:rsidR="00D20FF4" w:rsidRDefault="00D20FF4" w:rsidP="00D20FF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862705690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2029168034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166DCE3" w14:textId="77777777" w:rsidR="00D20FF4" w:rsidRDefault="00D20FF4" w:rsidP="00D20FF4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1445887149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-1762443860"/>
          <w:placeholder>
            <w:docPart w:val="AEABFB7872804C69969E1C78602CDC2B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234D6BD" w14:textId="77777777" w:rsidR="00D20FF4" w:rsidRDefault="00D20FF4" w:rsidP="00D20FF4">
      <w:pPr>
        <w:ind w:right="544"/>
        <w:rPr>
          <w:color w:val="000000" w:themeColor="text1"/>
        </w:rPr>
      </w:pPr>
      <w:r>
        <w:rPr>
          <w:color w:val="000000" w:themeColor="text1"/>
        </w:rPr>
        <w:t>Please ensure any changes to the rank or contact numbers are notified to NW RFCA</w:t>
      </w:r>
    </w:p>
    <w:p w14:paraId="5B520F47" w14:textId="77777777" w:rsidR="00F26731" w:rsidRDefault="00F26731" w:rsidP="00F26731">
      <w:pPr>
        <w:ind w:right="544"/>
      </w:pPr>
    </w:p>
    <w:sectPr w:rsidR="00F26731" w:rsidSect="00F26731">
      <w:footerReference w:type="default" r:id="rId11"/>
      <w:headerReference w:type="first" r:id="rId12"/>
      <w:footerReference w:type="first" r:id="rId13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B2929" w14:textId="77777777" w:rsidR="00D20FF4" w:rsidRDefault="00D20FF4" w:rsidP="009630EE">
      <w:pPr>
        <w:spacing w:after="0" w:line="240" w:lineRule="auto"/>
      </w:pPr>
      <w:r>
        <w:separator/>
      </w:r>
    </w:p>
  </w:endnote>
  <w:endnote w:type="continuationSeparator" w:id="0">
    <w:p w14:paraId="08C8BA76" w14:textId="77777777" w:rsidR="00D20FF4" w:rsidRDefault="00D20FF4" w:rsidP="009630EE">
      <w:pPr>
        <w:spacing w:after="0" w:line="240" w:lineRule="auto"/>
      </w:pPr>
      <w:r>
        <w:continuationSeparator/>
      </w:r>
    </w:p>
  </w:endnote>
  <w:endnote w:type="continuationNotice" w:id="1">
    <w:p w14:paraId="4BEB7F16" w14:textId="77777777" w:rsidR="00C74312" w:rsidRDefault="00C743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D20FF4" w:rsidRPr="001E745B" w:rsidRDefault="00D20FF4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D20FF4" w:rsidRDefault="00D20FF4">
    <w:pPr>
      <w:pStyle w:val="Footer"/>
    </w:pPr>
  </w:p>
  <w:p w14:paraId="0D3F3D6C" w14:textId="77777777" w:rsidR="00D20FF4" w:rsidRDefault="00D20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D20FF4" w:rsidRPr="000F52A5" w:rsidRDefault="00D20FF4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D20FF4" w:rsidRDefault="00D20FF4" w:rsidP="00CF27EE">
    <w:pPr>
      <w:pStyle w:val="Footer"/>
      <w:jc w:val="center"/>
      <w:rPr>
        <w:rFonts w:ascii="Helvetica" w:hAnsi="Helvetica" w:cs="Helvetica"/>
        <w:sz w:val="16"/>
        <w:szCs w:val="16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750CD6E1" w14:textId="77777777" w:rsidR="00D20FF4" w:rsidRDefault="00D20FF4" w:rsidP="00CF27EE">
    <w:pPr>
      <w:pStyle w:val="Footer"/>
      <w:jc w:val="center"/>
      <w:rPr>
        <w:rFonts w:ascii="Helvetica" w:hAnsi="Helvetica" w:cs="Helvetica"/>
        <w:sz w:val="16"/>
        <w:szCs w:val="16"/>
      </w:rPr>
    </w:pPr>
  </w:p>
  <w:p w14:paraId="089C6203" w14:textId="3A67ED0D" w:rsidR="00D20FF4" w:rsidRPr="000F52A5" w:rsidRDefault="00D20FF4" w:rsidP="00CF27EE">
    <w:pPr>
      <w:pStyle w:val="Footer"/>
      <w:jc w:val="center"/>
      <w:rPr>
        <w:rFonts w:ascii="Helvetica" w:hAnsi="Helvetica" w:cs="Helvetica"/>
      </w:rPr>
    </w:pPr>
    <w:r>
      <w:rPr>
        <w:rFonts w:ascii="Helvetica" w:hAnsi="Helvetica" w:cs="Helvetica"/>
        <w:noProof/>
      </w:rPr>
      <w:drawing>
        <wp:inline distT="0" distB="0" distL="0" distR="0" wp14:anchorId="3FFDE543" wp14:editId="59F9F69A">
          <wp:extent cx="1409700" cy="8534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43F90" w14:textId="77777777" w:rsidR="00D20FF4" w:rsidRDefault="00D20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88C8C" w14:textId="77777777" w:rsidR="00D20FF4" w:rsidRDefault="00D20FF4" w:rsidP="009630EE">
      <w:pPr>
        <w:spacing w:after="0" w:line="240" w:lineRule="auto"/>
      </w:pPr>
      <w:r>
        <w:separator/>
      </w:r>
    </w:p>
  </w:footnote>
  <w:footnote w:type="continuationSeparator" w:id="0">
    <w:p w14:paraId="6AD227D6" w14:textId="77777777" w:rsidR="00D20FF4" w:rsidRDefault="00D20FF4" w:rsidP="009630EE">
      <w:pPr>
        <w:spacing w:after="0" w:line="240" w:lineRule="auto"/>
      </w:pPr>
      <w:r>
        <w:continuationSeparator/>
      </w:r>
    </w:p>
  </w:footnote>
  <w:footnote w:type="continuationNotice" w:id="1">
    <w:p w14:paraId="559DF167" w14:textId="77777777" w:rsidR="00C74312" w:rsidRDefault="00C743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C3E8" w14:textId="3696FB34" w:rsidR="00D20FF4" w:rsidRPr="000F52A5" w:rsidRDefault="00D20FF4" w:rsidP="00DD1FF2">
    <w:pPr>
      <w:pStyle w:val="Header"/>
      <w:rPr>
        <w:rFonts w:ascii="Helvetica" w:hAnsi="Helvetica"/>
        <w:b/>
        <w:sz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CD8071F" wp14:editId="069626E1">
              <wp:simplePos x="0" y="0"/>
              <wp:positionH relativeFrom="column">
                <wp:posOffset>5934075</wp:posOffset>
              </wp:positionH>
              <wp:positionV relativeFrom="paragraph">
                <wp:posOffset>2842260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03497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131E52C9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0D5A98E7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67A88C04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81054D6" w14:textId="77777777" w:rsidR="00D20FF4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5937859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57CC9AB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4F518F12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06EA7963" w14:textId="77777777" w:rsidR="00D20FF4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3F8841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C5B15C8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D5F705A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4165E63E" w14:textId="77777777" w:rsidR="00D20FF4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D3E9F2D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66D8C90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3B65D09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561BEB40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81CCCF2" w14:textId="77777777" w:rsidR="00D20FF4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3EF1975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6B08A87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77901CF9" w14:textId="2A6AE831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Cadets</w:t>
                          </w:r>
                        </w:p>
                        <w:p w14:paraId="6EB48439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E418402" w14:textId="77777777" w:rsidR="00D20FF4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71F999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981373F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6D3175D4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1D822F4B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265D0BAB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A95542B" w14:textId="77777777" w:rsidR="00D20FF4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DCAE68A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BFB0BB5" w14:textId="42A349A4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RAF</w:t>
                          </w:r>
                        </w:p>
                        <w:p w14:paraId="48FCF4D9" w14:textId="5AAC73AC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2B49F75C" w14:textId="0661E7F8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Cadets</w:t>
                          </w:r>
                        </w:p>
                        <w:p w14:paraId="4FA345AF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5B52C6E" w14:textId="77777777" w:rsidR="00D20FF4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765A57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174A867" w14:textId="77777777" w:rsidR="00D20FF4" w:rsidRPr="000F52A5" w:rsidRDefault="00D20FF4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136D475F" w14:textId="77777777" w:rsidR="00D20FF4" w:rsidRPr="009630EE" w:rsidRDefault="00D20FF4" w:rsidP="00923A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D807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7.25pt;margin-top:223.8pt;width:56.25pt;height:110.5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" stroked="f">
              <v:textbox style="mso-fit-shape-to-text:t">
                <w:txbxContent>
                  <w:p w14:paraId="4DF03497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131E52C9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0D5A98E7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67A88C04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81054D6" w14:textId="77777777" w:rsidR="00D20FF4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5937859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57CC9AB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4F518F12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06EA7963" w14:textId="77777777" w:rsidR="00D20FF4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3F8841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C5B15C8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D5F705A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4165E63E" w14:textId="77777777" w:rsidR="00D20FF4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D3E9F2D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66D8C90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3B65D09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561BEB40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81CCCF2" w14:textId="77777777" w:rsidR="00D20FF4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3EF1975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6B08A87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77901CF9" w14:textId="2A6AE831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Cadets</w:t>
                    </w:r>
                  </w:p>
                  <w:p w14:paraId="6EB48439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E418402" w14:textId="77777777" w:rsidR="00D20FF4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71F999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981373F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6D3175D4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1D822F4B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265D0BAB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A95542B" w14:textId="77777777" w:rsidR="00D20FF4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DCAE68A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BFB0BB5" w14:textId="42A349A4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RAF</w:t>
                    </w:r>
                  </w:p>
                  <w:p w14:paraId="48FCF4D9" w14:textId="5AAC73AC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2B49F75C" w14:textId="0661E7F8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Cadets</w:t>
                    </w:r>
                  </w:p>
                  <w:p w14:paraId="4FA345AF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5B52C6E" w14:textId="77777777" w:rsidR="00D20FF4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765A57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174A867" w14:textId="77777777" w:rsidR="00D20FF4" w:rsidRPr="000F52A5" w:rsidRDefault="00D20FF4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136D475F" w14:textId="77777777" w:rsidR="00D20FF4" w:rsidRPr="009630EE" w:rsidRDefault="00D20FF4" w:rsidP="00923A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17A509" wp14:editId="765CB31C">
          <wp:simplePos x="0" y="0"/>
          <wp:positionH relativeFrom="margin">
            <wp:posOffset>0</wp:posOffset>
          </wp:positionH>
          <wp:positionV relativeFrom="margin">
            <wp:posOffset>-2115185</wp:posOffset>
          </wp:positionV>
          <wp:extent cx="3429000" cy="1391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05C95" w14:textId="1555B877" w:rsidR="00D20FF4" w:rsidRPr="000F52A5" w:rsidRDefault="00D20FF4" w:rsidP="00393FD1">
    <w:pPr>
      <w:pStyle w:val="Header"/>
      <w:jc w:val="right"/>
      <w:rPr>
        <w:rFonts w:ascii="Helvetica" w:hAnsi="Helvetica"/>
        <w:b/>
        <w:sz w:val="22"/>
      </w:rPr>
    </w:pPr>
  </w:p>
  <w:p w14:paraId="10253FC5" w14:textId="69687ABB" w:rsidR="00D20FF4" w:rsidRPr="000F52A5" w:rsidRDefault="00D20FF4" w:rsidP="00393FD1">
    <w:pPr>
      <w:pStyle w:val="Header"/>
      <w:rPr>
        <w:rFonts w:ascii="Helvetica" w:hAnsi="Helvetica"/>
        <w:sz w:val="22"/>
        <w:szCs w:val="28"/>
      </w:rPr>
    </w:pPr>
  </w:p>
  <w:p w14:paraId="6BDBE0D2" w14:textId="5AD909F7" w:rsidR="00D20FF4" w:rsidRPr="000F52A5" w:rsidRDefault="00D20FF4" w:rsidP="00BC1253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Gladstone House </w:t>
    </w:r>
    <w:r>
      <w:rPr>
        <w:rFonts w:ascii="Helvetica" w:hAnsi="Helvetica"/>
        <w:sz w:val="22"/>
        <w:szCs w:val="28"/>
      </w:rPr>
      <w:br/>
      <w:t>Altcar Training Camp</w:t>
    </w:r>
    <w:r>
      <w:rPr>
        <w:rFonts w:ascii="Helvetica" w:hAnsi="Helvetica"/>
        <w:sz w:val="22"/>
        <w:szCs w:val="28"/>
      </w:rPr>
      <w:br/>
    </w:r>
    <w:proofErr w:type="spellStart"/>
    <w:r>
      <w:rPr>
        <w:rFonts w:ascii="Helvetica" w:hAnsi="Helvetica"/>
        <w:sz w:val="22"/>
        <w:szCs w:val="28"/>
      </w:rPr>
      <w:t>Hightown</w:t>
    </w:r>
    <w:proofErr w:type="spellEnd"/>
  </w:p>
  <w:p w14:paraId="6D4CCA1B" w14:textId="20957D89" w:rsidR="00D20FF4" w:rsidRPr="000F52A5" w:rsidRDefault="00D20FF4" w:rsidP="00F26731">
    <w:pPr>
      <w:pStyle w:val="Header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  L38</w:t>
    </w:r>
    <w:proofErr w:type="gramEnd"/>
    <w:r>
      <w:rPr>
        <w:rFonts w:ascii="Helvetica" w:hAnsi="Helvetica"/>
        <w:sz w:val="22"/>
        <w:szCs w:val="28"/>
      </w:rPr>
      <w:t xml:space="preserve"> 8AF</w:t>
    </w:r>
  </w:p>
  <w:p w14:paraId="35F251FD" w14:textId="77777777" w:rsidR="00D20FF4" w:rsidRPr="000F52A5" w:rsidRDefault="00D20FF4" w:rsidP="00F26731">
    <w:pPr>
      <w:pStyle w:val="Header"/>
      <w:jc w:val="right"/>
      <w:rPr>
        <w:rFonts w:ascii="Helvetica" w:hAnsi="Helvetica"/>
        <w:sz w:val="22"/>
        <w:szCs w:val="28"/>
      </w:rPr>
    </w:pPr>
  </w:p>
  <w:p w14:paraId="2C402B35" w14:textId="2CEDBB45" w:rsidR="00D20FF4" w:rsidRPr="000F52A5" w:rsidRDefault="00D20FF4" w:rsidP="00F26731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Telephone: 0151 317 9500</w:t>
    </w:r>
    <w:r>
      <w:rPr>
        <w:rFonts w:ascii="Helvetica" w:hAnsi="Helvetica"/>
        <w:sz w:val="22"/>
        <w:szCs w:val="28"/>
      </w:rPr>
      <w:br/>
      <w:t>Email: nw-hss@rfca.mod.uk</w:t>
    </w:r>
    <w:r>
      <w:rPr>
        <w:rFonts w:ascii="Helvetica" w:hAnsi="Helvetica"/>
        <w:sz w:val="22"/>
        <w:szCs w:val="28"/>
      </w:rPr>
      <w:br/>
    </w:r>
  </w:p>
  <w:p w14:paraId="34C650FE" w14:textId="4B2703E5" w:rsidR="00D20FF4" w:rsidRPr="000F52A5" w:rsidRDefault="00D20FF4" w:rsidP="00F26731">
    <w:pPr>
      <w:pStyle w:val="Header"/>
      <w:jc w:val="right"/>
      <w:rPr>
        <w:rFonts w:ascii="Helvetica" w:hAnsi="Helvetica"/>
        <w:szCs w:val="28"/>
      </w:rPr>
    </w:pPr>
    <w:r w:rsidRPr="000F52A5">
      <w:rPr>
        <w:rFonts w:ascii="Helvetica" w:hAnsi="Helvetica"/>
        <w:sz w:val="22"/>
        <w:szCs w:val="28"/>
      </w:rPr>
      <w:t xml:space="preserve"> </w:t>
    </w:r>
  </w:p>
  <w:p w14:paraId="371DF7B7" w14:textId="77777777" w:rsidR="00D20FF4" w:rsidRDefault="00D20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81C"/>
    <w:multiLevelType w:val="hybridMultilevel"/>
    <w:tmpl w:val="92508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4FE4"/>
    <w:multiLevelType w:val="hybridMultilevel"/>
    <w:tmpl w:val="49720E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JUZqPiMx6xAtKpG54VZiwA87HkTwE7C/9whs65Vtgw7S0ZrHtj+N1iawkNbGCqKFJwILjqB1aSqcWfXsqYLTw==" w:salt="tJUn8F5BidvSPfQHzdZaqQ==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F52A5"/>
    <w:rsid w:val="00103C4A"/>
    <w:rsid w:val="001165E2"/>
    <w:rsid w:val="001514AC"/>
    <w:rsid w:val="001B0C25"/>
    <w:rsid w:val="00241FC7"/>
    <w:rsid w:val="00393FD1"/>
    <w:rsid w:val="004C175C"/>
    <w:rsid w:val="004E2A20"/>
    <w:rsid w:val="00680A8B"/>
    <w:rsid w:val="007B5F48"/>
    <w:rsid w:val="00923AF0"/>
    <w:rsid w:val="00952B6D"/>
    <w:rsid w:val="009630EE"/>
    <w:rsid w:val="009817B7"/>
    <w:rsid w:val="00A54369"/>
    <w:rsid w:val="00AD6756"/>
    <w:rsid w:val="00B7155C"/>
    <w:rsid w:val="00BC1253"/>
    <w:rsid w:val="00C74312"/>
    <w:rsid w:val="00CF27EE"/>
    <w:rsid w:val="00D20FF4"/>
    <w:rsid w:val="00D54B11"/>
    <w:rsid w:val="00DD1FF2"/>
    <w:rsid w:val="00E31D56"/>
    <w:rsid w:val="00F26731"/>
    <w:rsid w:val="00F53D4A"/>
    <w:rsid w:val="00F72759"/>
    <w:rsid w:val="00FC2252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74C77780"/>
  <w15:docId w15:val="{88919055-76C5-477E-92A7-A18BE98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table" w:styleId="TableGrid">
    <w:name w:val="Table Grid"/>
    <w:basedOn w:val="TableNormal"/>
    <w:uiPriority w:val="59"/>
    <w:rsid w:val="00241F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2A20"/>
    <w:rPr>
      <w:color w:val="808080"/>
    </w:rPr>
  </w:style>
  <w:style w:type="paragraph" w:styleId="ListParagraph">
    <w:name w:val="List Paragraph"/>
    <w:basedOn w:val="Normal"/>
    <w:uiPriority w:val="34"/>
    <w:qFormat/>
    <w:rsid w:val="004E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ABFB7872804C69969E1C78602CD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6A11-5A2A-4823-97C6-DE627EB0CC9E}"/>
      </w:docPartPr>
      <w:docPartBody>
        <w:p w:rsidR="00677E68" w:rsidRDefault="00677E68" w:rsidP="00677E68">
          <w:pPr>
            <w:pStyle w:val="AEABFB7872804C69969E1C78602CDC2B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453764973496DAD45947FB085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3722-CD92-44A7-8569-BC2E4DAB7A97}"/>
      </w:docPartPr>
      <w:docPartBody>
        <w:p w:rsidR="00677E68" w:rsidRDefault="00677E68" w:rsidP="00677E68">
          <w:pPr>
            <w:pStyle w:val="C97453764973496DAD45947FB085BC2F"/>
          </w:pPr>
          <w:r w:rsidRPr="00BD3531">
            <w:rPr>
              <w:rStyle w:val="PlaceholderText"/>
            </w:rPr>
            <w:t>Click here to enter text.</w:t>
          </w:r>
        </w:p>
      </w:docPartBody>
    </w:docPart>
    <w:docPart>
      <w:docPartPr>
        <w:name w:val="716F269CD8B54AFF8E979B831F4C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2D50-590E-41D9-87B9-21F028A841E7}"/>
      </w:docPartPr>
      <w:docPartBody>
        <w:p w:rsidR="00677E68" w:rsidRDefault="00677E68" w:rsidP="00677E68">
          <w:pPr>
            <w:pStyle w:val="716F269CD8B54AFF8E979B831F4C3DDC"/>
          </w:pPr>
          <w:r w:rsidRPr="00F56C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A"/>
    <w:rsid w:val="00677E68"/>
    <w:rsid w:val="00E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E68"/>
    <w:rPr>
      <w:color w:val="808080"/>
    </w:rPr>
  </w:style>
  <w:style w:type="paragraph" w:customStyle="1" w:styleId="F953899106FE48F6BE47FE9D663F9588">
    <w:name w:val="F953899106FE48F6BE47FE9D663F9588"/>
    <w:rsid w:val="00EA392A"/>
  </w:style>
  <w:style w:type="paragraph" w:customStyle="1" w:styleId="FD94A8835E7844AB9436900ACCB0C394">
    <w:name w:val="FD94A8835E7844AB9436900ACCB0C394"/>
    <w:rsid w:val="00EA392A"/>
  </w:style>
  <w:style w:type="paragraph" w:customStyle="1" w:styleId="B2DEC4A45FF8474AB2E9D4E38610CD21">
    <w:name w:val="B2DEC4A45FF8474AB2E9D4E38610CD21"/>
    <w:rsid w:val="00EA392A"/>
  </w:style>
  <w:style w:type="paragraph" w:customStyle="1" w:styleId="48F31B38413743DDA98C55CC3A52FAE1">
    <w:name w:val="48F31B38413743DDA98C55CC3A52FAE1"/>
    <w:rsid w:val="00EA392A"/>
  </w:style>
  <w:style w:type="paragraph" w:customStyle="1" w:styleId="AEABFB7872804C69969E1C78602CDC2B">
    <w:name w:val="AEABFB7872804C69969E1C78602CDC2B"/>
    <w:rsid w:val="00677E68"/>
  </w:style>
  <w:style w:type="paragraph" w:customStyle="1" w:styleId="C97453764973496DAD45947FB085BC2F">
    <w:name w:val="C97453764973496DAD45947FB085BC2F"/>
    <w:rsid w:val="00677E68"/>
  </w:style>
  <w:style w:type="paragraph" w:customStyle="1" w:styleId="716F269CD8B54AFF8E979B831F4C3DDC">
    <w:name w:val="716F269CD8B54AFF8E979B831F4C3DDC"/>
    <w:rsid w:val="00677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4AC2E8-742A-4223-846C-D60E3C689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EB5AC-FAEE-4651-81F2-426A3C899660}">
  <ds:schemaRefs>
    <ds:schemaRef ds:uri="http://purl.org/dc/elements/1.1/"/>
    <ds:schemaRef ds:uri="http://purl.org/dc/terms/"/>
    <ds:schemaRef ds:uri="http://schemas.openxmlformats.org/package/2006/metadata/core-properties"/>
    <ds:schemaRef ds:uri="6652dff5-346d-4207-8b0a-5d884a66049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2</cp:revision>
  <cp:lastPrinted>2014-04-11T11:09:00Z</cp:lastPrinted>
  <dcterms:created xsi:type="dcterms:W3CDTF">2018-09-10T10:20:00Z</dcterms:created>
  <dcterms:modified xsi:type="dcterms:W3CDTF">2018-09-10T10:20:00Z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  <property fmtid="{D5CDD505-2E9C-101B-9397-08002B2CF9AE}" pid="3" name="Attachment">
    <vt:bool>false</vt:bool>
  </property>
  <property fmtid="{D5CDD505-2E9C-101B-9397-08002B2CF9AE}" pid="4" name="SharedWithUsers">
    <vt:lpwstr>72;#NW - HR Manager (Pamela Peers)</vt:lpwstr>
  </property>
</Properties>
</file>