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C717" w14:textId="4F36DB70" w:rsidR="005F1095" w:rsidRDefault="009630EE" w:rsidP="00760489">
      <w:pPr>
        <w:ind w:left="-567" w:right="54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C77789" wp14:editId="74C7778A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B25A65" w14:paraId="158190EF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E1DD2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34DABDC2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46AE855B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303ED1A5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4FD7BC2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81B2FE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9BC9B4D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39EE1CA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48F64D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1D9B60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5DE7C95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435E1747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BAFCCA6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4AA536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B10F90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07AEE666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BC99DC9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713D7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A81078E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30BB45D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3135590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7C63FDE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B8CF739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9F51BCC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B3855FF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B47FF43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24188F33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3A538B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1A3E84B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8135532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8B831BD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D58D995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49FEC43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637BCF4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358A4CD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B6FCE0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9100440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267FF427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15C63B09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0D38AF4" w14:textId="77777777" w:rsidR="00B25A65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86A5CD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93B0B9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EF5770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42FA404D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1D4D4" w14:textId="77777777" w:rsidR="00B25A65" w:rsidRDefault="00B25A65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6E7EBE" w14:textId="77777777" w:rsidR="00B25A65" w:rsidRDefault="00B25A65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00FB92" w14:textId="77777777" w:rsidR="00B25A65" w:rsidRDefault="00B25A65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BFBA86" w14:textId="77777777" w:rsidR="00B25A65" w:rsidRPr="00E3583C" w:rsidRDefault="00B25A65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C777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pt;margin-top:224.9pt;width:54pt;height:57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B25A65" w14:paraId="158190EF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E1DD2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34DABDC2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46AE855B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303ED1A5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4FD7BC2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81B2FE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9BC9B4D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39EE1CA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48F64D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1D9B60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5DE7C95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435E1747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BAFCCA6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24AA536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B10F90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07AEE666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5BC99DC9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B713D7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A81078E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30BB45D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3135590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7C63FDE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B8CF739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9F51BCC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B3855FF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B47FF43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24188F33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D3A538B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1A3E84B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8135532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8B831BD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D58D995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49FEC43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637BCF4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358A4CD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B6FCE0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9100440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267FF427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15C63B09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0D38AF4" w14:textId="77777777" w:rsidR="00B25A65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86A5CD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93B0B9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2EF5770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42FA404D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26A1D4D4" w14:textId="77777777" w:rsidR="00B25A65" w:rsidRDefault="00B25A65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6E7EBE" w14:textId="77777777" w:rsidR="00B25A65" w:rsidRDefault="00B25A65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0F00FB92" w14:textId="77777777" w:rsidR="00B25A65" w:rsidRDefault="00B25A65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3BFBA86" w14:textId="77777777" w:rsidR="00B25A65" w:rsidRPr="00E3583C" w:rsidRDefault="00B25A65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10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7778B" wp14:editId="74C7778C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B25A65" w14:paraId="172A7A52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B194D8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7EA8152E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11418983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A452D8D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AF12E38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1871CCB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77687AB9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7E390962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D29F04E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F4DC57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58B5E71F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570714B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55B72CB3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F3AC2CA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C4FB193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585C2759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25E5E17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94C939C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69C7C028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2F239B5E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040C4104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526DE17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F22F592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B339405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24C23D37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B31FB3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54D4031F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88A815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9A51614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4CDF0B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0915AAC7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1F45387C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3D94BC9F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E14F5DC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528A115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2B88A42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4C9CC178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4B6FAFA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AC70F40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A1008F" w14:textId="77777777" w:rsidR="00B25A65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9F66F5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63DAC55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08FEDD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1F2630CA" w14:textId="77777777" w:rsidR="00B25A65" w:rsidRPr="006C6C19" w:rsidRDefault="00B25A65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A35376" w14:textId="77777777" w:rsidR="00B25A65" w:rsidRDefault="00B25A65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C5AE22" w14:textId="77777777" w:rsidR="00B25A65" w:rsidRDefault="00B25A65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9B62725" w14:textId="77777777" w:rsidR="00B25A65" w:rsidRDefault="00B25A65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C087348" w14:textId="77777777" w:rsidR="00B25A65" w:rsidRPr="00E3583C" w:rsidRDefault="00B25A65" w:rsidP="00393FD1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778B" id="Text Box 1" o:spid="_x0000_s1027" type="#_x0000_t202" style="position:absolute;left:0;text-align:left;margin-left:522pt;margin-top:224.9pt;width:54pt;height:57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B25A65" w14:paraId="172A7A52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B194D8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7EA8152E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11418983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A452D8D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AF12E38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1871CCB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77687AB9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7E390962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D29F04E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CF4DC57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58B5E71F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570714B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55B72CB3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F3AC2CA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C4FB193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585C2759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25E5E17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94C939C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69C7C028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2F239B5E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040C4104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526DE17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F22F592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B339405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24C23D37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B31FB3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54D4031F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88A815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9A51614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D4CDF0B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0915AAC7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1F45387C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3D94BC9F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E14F5DC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528A115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2B88A42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4C9CC178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4B6FAFA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AC70F40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A1008F" w14:textId="77777777" w:rsidR="00B25A65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9F66F5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63DAC55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08FEDD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1F2630CA" w14:textId="77777777" w:rsidR="00B25A65" w:rsidRPr="006C6C19" w:rsidRDefault="00B25A65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3A35376" w14:textId="77777777" w:rsidR="00B25A65" w:rsidRDefault="00B25A65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3BC5AE22" w14:textId="77777777" w:rsidR="00B25A65" w:rsidRDefault="00B25A65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9B62725" w14:textId="77777777" w:rsidR="00B25A65" w:rsidRDefault="00B25A65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4C087348" w14:textId="77777777" w:rsidR="00B25A65" w:rsidRPr="00E3583C" w:rsidRDefault="00B25A65" w:rsidP="00393FD1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095" w:rsidRPr="005F1095">
        <w:rPr>
          <w:rFonts w:ascii="Arial" w:hAnsi="Arial" w:cs="Arial"/>
          <w:sz w:val="24"/>
          <w:szCs w:val="24"/>
        </w:rPr>
        <w:t>NW/</w:t>
      </w:r>
      <w:r w:rsidR="002572D5">
        <w:rPr>
          <w:rFonts w:ascii="Arial" w:hAnsi="Arial" w:cs="Arial"/>
          <w:sz w:val="24"/>
          <w:szCs w:val="24"/>
        </w:rPr>
        <w:t>HR/VACANCIES</w:t>
      </w:r>
    </w:p>
    <w:p w14:paraId="454DA81B" w14:textId="77777777" w:rsidR="002572D5" w:rsidRPr="005F1095" w:rsidRDefault="002572D5" w:rsidP="005303F0">
      <w:pPr>
        <w:ind w:right="544"/>
        <w:rPr>
          <w:rFonts w:ascii="Arial" w:hAnsi="Arial" w:cs="Arial"/>
          <w:sz w:val="24"/>
          <w:szCs w:val="24"/>
        </w:rPr>
      </w:pPr>
    </w:p>
    <w:p w14:paraId="73F3510C" w14:textId="2504C104" w:rsidR="000D1691" w:rsidRDefault="0061047E" w:rsidP="009822F1">
      <w:pPr>
        <w:spacing w:after="0" w:line="240" w:lineRule="auto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896457">
        <w:rPr>
          <w:rFonts w:ascii="Arial" w:hAnsi="Arial" w:cs="Arial"/>
          <w:sz w:val="24"/>
          <w:szCs w:val="24"/>
        </w:rPr>
        <w:t>1</w:t>
      </w:r>
      <w:r w:rsidR="00315A50">
        <w:rPr>
          <w:rFonts w:ascii="Arial" w:hAnsi="Arial" w:cs="Arial"/>
          <w:sz w:val="24"/>
          <w:szCs w:val="24"/>
        </w:rPr>
        <w:t>6</w:t>
      </w:r>
      <w:r w:rsidR="00896457">
        <w:rPr>
          <w:rFonts w:ascii="Arial" w:hAnsi="Arial" w:cs="Arial"/>
          <w:sz w:val="24"/>
          <w:szCs w:val="24"/>
        </w:rPr>
        <w:t xml:space="preserve"> April 2018</w:t>
      </w:r>
    </w:p>
    <w:p w14:paraId="2D469257" w14:textId="77777777" w:rsidR="00896457" w:rsidRDefault="00896457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64F16998" w14:textId="1B4E7E0E" w:rsidR="000D1691" w:rsidRDefault="000D1691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u w:val="single"/>
          <w:lang w:eastAsia="en-US"/>
        </w:rPr>
        <w:t>VACANCY</w:t>
      </w:r>
      <w:r w:rsidR="001C3AFE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NOTICE</w:t>
      </w:r>
    </w:p>
    <w:p w14:paraId="4399571E" w14:textId="77777777" w:rsidR="002572D5" w:rsidRDefault="002572D5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32B36981" w14:textId="77777777" w:rsidR="00AD23A9" w:rsidRDefault="00AD23A9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SELF EMPLOYED </w:t>
      </w:r>
      <w:r w:rsidR="009822F1">
        <w:rPr>
          <w:rFonts w:ascii="Arial" w:eastAsia="Times New Roman" w:hAnsi="Arial" w:cs="Arial"/>
          <w:sz w:val="24"/>
          <w:szCs w:val="24"/>
          <w:u w:val="single"/>
          <w:lang w:eastAsia="en-US"/>
        </w:rPr>
        <w:t>MULTI SKILLED OPERATIVE</w:t>
      </w:r>
    </w:p>
    <w:p w14:paraId="4432A698" w14:textId="659CF2DA" w:rsidR="002572D5" w:rsidRDefault="00AD23A9" w:rsidP="002572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12 MONTHS </w:t>
      </w:r>
      <w:r w:rsidR="00B25A65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FIXED TERM </w:t>
      </w:r>
      <w:r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CONTRACT </w:t>
      </w:r>
      <w:r w:rsidR="009822F1">
        <w:rPr>
          <w:rFonts w:ascii="Arial" w:eastAsia="Times New Roman" w:hAnsi="Arial" w:cs="Arial"/>
          <w:sz w:val="24"/>
          <w:szCs w:val="24"/>
          <w:u w:val="single"/>
          <w:lang w:eastAsia="en-US"/>
        </w:rPr>
        <w:t xml:space="preserve"> </w:t>
      </w:r>
    </w:p>
    <w:p w14:paraId="0D13B8DB" w14:textId="77777777" w:rsidR="009822F1" w:rsidRDefault="009822F1" w:rsidP="00760489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u w:val="single"/>
          <w:lang w:eastAsia="en-US"/>
        </w:rPr>
      </w:pPr>
    </w:p>
    <w:p w14:paraId="0E5317FA" w14:textId="7C425808" w:rsidR="00B25A65" w:rsidRDefault="001303BB" w:rsidP="00896457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Due to the success of the</w:t>
      </w:r>
      <w:r w:rsidR="00896457">
        <w:rPr>
          <w:rFonts w:cs="Arial"/>
          <w:sz w:val="24"/>
          <w:szCs w:val="24"/>
        </w:rPr>
        <w:t xml:space="preserve"> Multi Skilled Operative pilot scheme across our Merseyside &amp; Cheshire Estate, NW RFCA  are looking to recruit a locally based </w:t>
      </w:r>
      <w:r w:rsidR="00896457" w:rsidRPr="00AD23A9">
        <w:rPr>
          <w:rFonts w:cs="Arial"/>
          <w:b/>
          <w:sz w:val="24"/>
          <w:szCs w:val="24"/>
        </w:rPr>
        <w:t>self-employed Multi Skilled Operative</w:t>
      </w:r>
      <w:r w:rsidR="00453F7B">
        <w:rPr>
          <w:rFonts w:cs="Arial"/>
          <w:sz w:val="24"/>
          <w:szCs w:val="24"/>
        </w:rPr>
        <w:t xml:space="preserve"> on a 12 month</w:t>
      </w:r>
      <w:r w:rsidR="00896457">
        <w:rPr>
          <w:rFonts w:cs="Arial"/>
          <w:sz w:val="24"/>
          <w:szCs w:val="24"/>
        </w:rPr>
        <w:t xml:space="preserve"> </w:t>
      </w:r>
      <w:r w:rsidR="001C7577">
        <w:rPr>
          <w:rFonts w:cs="Arial"/>
          <w:sz w:val="24"/>
          <w:szCs w:val="24"/>
        </w:rPr>
        <w:t xml:space="preserve">fixed term </w:t>
      </w:r>
      <w:r w:rsidR="00896457">
        <w:rPr>
          <w:rFonts w:cs="Arial"/>
          <w:sz w:val="24"/>
          <w:szCs w:val="24"/>
        </w:rPr>
        <w:t>contract</w:t>
      </w:r>
      <w:r w:rsidR="00B25A65">
        <w:rPr>
          <w:rFonts w:cs="Arial"/>
          <w:sz w:val="24"/>
          <w:szCs w:val="24"/>
        </w:rPr>
        <w:t>, with a daily rate of pay of £175, the inc</w:t>
      </w:r>
      <w:r w:rsidR="000D2FED">
        <w:rPr>
          <w:rFonts w:cs="Arial"/>
          <w:sz w:val="24"/>
          <w:szCs w:val="24"/>
        </w:rPr>
        <w:t>umbent is responsible for declaring</w:t>
      </w:r>
      <w:r w:rsidR="00B25A65">
        <w:rPr>
          <w:rFonts w:cs="Arial"/>
          <w:sz w:val="24"/>
          <w:szCs w:val="24"/>
        </w:rPr>
        <w:t xml:space="preserve"> their own Tax and National Insurance to HMRC.</w:t>
      </w:r>
    </w:p>
    <w:p w14:paraId="2D4A175B" w14:textId="77777777" w:rsidR="00B25A65" w:rsidRDefault="00B25A65" w:rsidP="00896457">
      <w:pPr>
        <w:pStyle w:val="DWNormal"/>
        <w:ind w:left="-567"/>
        <w:rPr>
          <w:rFonts w:cs="Arial"/>
          <w:sz w:val="24"/>
          <w:szCs w:val="24"/>
        </w:rPr>
      </w:pPr>
    </w:p>
    <w:p w14:paraId="58DCF908" w14:textId="48508D31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Op</w:t>
      </w:r>
      <w:r w:rsidR="000D2FED">
        <w:rPr>
          <w:rFonts w:cs="Arial"/>
          <w:sz w:val="24"/>
          <w:szCs w:val="24"/>
        </w:rPr>
        <w:t xml:space="preserve">erative will work 3 days a week, </w:t>
      </w:r>
      <w:r>
        <w:rPr>
          <w:rFonts w:cs="Arial"/>
          <w:sz w:val="24"/>
          <w:szCs w:val="24"/>
        </w:rPr>
        <w:t>hours to be agreed at interview</w:t>
      </w:r>
      <w:r w:rsidR="000D2FED">
        <w:rPr>
          <w:rFonts w:cs="Arial"/>
          <w:sz w:val="24"/>
          <w:szCs w:val="24"/>
        </w:rPr>
        <w:t xml:space="preserve">, </w:t>
      </w:r>
      <w:r w:rsidR="001C7577">
        <w:rPr>
          <w:rFonts w:cs="Arial"/>
          <w:sz w:val="24"/>
          <w:szCs w:val="24"/>
        </w:rPr>
        <w:t>doing mainten</w:t>
      </w:r>
      <w:r w:rsidR="000D2FED">
        <w:rPr>
          <w:rFonts w:cs="Arial"/>
          <w:sz w:val="24"/>
          <w:szCs w:val="24"/>
        </w:rPr>
        <w:t>ance work</w:t>
      </w:r>
      <w:r w:rsidR="001C7577">
        <w:rPr>
          <w:rFonts w:cs="Arial"/>
          <w:sz w:val="24"/>
          <w:szCs w:val="24"/>
        </w:rPr>
        <w:t xml:space="preserve"> across our Cumbria Esta</w:t>
      </w:r>
      <w:r w:rsidR="000D2FED">
        <w:rPr>
          <w:rFonts w:cs="Arial"/>
          <w:sz w:val="24"/>
          <w:szCs w:val="24"/>
        </w:rPr>
        <w:t>t</w:t>
      </w:r>
      <w:r w:rsidR="001C7577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. </w:t>
      </w:r>
    </w:p>
    <w:p w14:paraId="304A9F0B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39C43B7E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role will include:</w:t>
      </w:r>
    </w:p>
    <w:p w14:paraId="382B2A17" w14:textId="77777777" w:rsidR="00896457" w:rsidRDefault="00896457" w:rsidP="00896457">
      <w:pPr>
        <w:pStyle w:val="DWNormal"/>
        <w:numPr>
          <w:ilvl w:val="0"/>
          <w:numId w:val="15"/>
        </w:numPr>
        <w:ind w:lef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Providing reactive and planned maintenance services</w:t>
      </w:r>
    </w:p>
    <w:p w14:paraId="6AFA7B9C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266505E9" w14:textId="77777777" w:rsidR="00896457" w:rsidRDefault="00896457" w:rsidP="00896457">
      <w:pPr>
        <w:pStyle w:val="DWNormal"/>
        <w:numPr>
          <w:ilvl w:val="0"/>
          <w:numId w:val="15"/>
        </w:numPr>
        <w:ind w:lef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Resolving a variety of general maintenance issues and problems including but not limited to:</w:t>
      </w:r>
    </w:p>
    <w:p w14:paraId="0CA08767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All aspects of joinery repairs </w:t>
      </w:r>
    </w:p>
    <w:p w14:paraId="05772009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Basic low level roof repairs</w:t>
      </w:r>
    </w:p>
    <w:p w14:paraId="4614B3CA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Basic plastering, for example repairing holes in walls</w:t>
      </w:r>
    </w:p>
    <w:p w14:paraId="234220E7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Basic domestic plumbing</w:t>
      </w:r>
    </w:p>
    <w:p w14:paraId="3AF51390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Painting and decorating </w:t>
      </w:r>
    </w:p>
    <w:p w14:paraId="66FC4663" w14:textId="77777777" w:rsidR="00896457" w:rsidRDefault="00896457" w:rsidP="00896457">
      <w:pPr>
        <w:pStyle w:val="DWNormal"/>
        <w:numPr>
          <w:ilvl w:val="1"/>
          <w:numId w:val="15"/>
        </w:numPr>
        <w:ind w:left="0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Gutter cleaning </w:t>
      </w:r>
    </w:p>
    <w:p w14:paraId="77254450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6BBAB708" w14:textId="77777777" w:rsidR="00896457" w:rsidRDefault="00896457" w:rsidP="00896457">
      <w:pPr>
        <w:pStyle w:val="DWNormal"/>
        <w:numPr>
          <w:ilvl w:val="0"/>
          <w:numId w:val="15"/>
        </w:numPr>
        <w:ind w:lef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Ensuring that all works are conducted to the highest safety and quality standards and in line with regulations</w:t>
      </w:r>
    </w:p>
    <w:p w14:paraId="750CA56A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0132C8ED" w14:textId="77777777" w:rsidR="00896457" w:rsidRDefault="00896457" w:rsidP="00896457">
      <w:pPr>
        <w:pStyle w:val="DWNormal"/>
        <w:numPr>
          <w:ilvl w:val="0"/>
          <w:numId w:val="15"/>
        </w:numPr>
        <w:ind w:left="-567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Fulfilling the basic administration and audit requirements</w:t>
      </w:r>
    </w:p>
    <w:p w14:paraId="1452D17D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483B7463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candidate must have:</w:t>
      </w:r>
    </w:p>
    <w:p w14:paraId="2BECE65A" w14:textId="77777777" w:rsidR="00896457" w:rsidRDefault="00896457" w:rsidP="00896457">
      <w:pPr>
        <w:pStyle w:val="DWNormal"/>
        <w:numPr>
          <w:ilvl w:val="0"/>
          <w:numId w:val="24"/>
        </w:numPr>
        <w:ind w:left="709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Previous experience of reactive/planned maintenance in the building environment</w:t>
      </w:r>
    </w:p>
    <w:p w14:paraId="3A4DC78A" w14:textId="77777777" w:rsidR="00896457" w:rsidRDefault="00896457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Previous experience in a customer facing role and experience in lone working </w:t>
      </w:r>
    </w:p>
    <w:p w14:paraId="54ECBF7D" w14:textId="77777777" w:rsidR="00896457" w:rsidRDefault="00896457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Developed an understanding of Health and Safety legislation</w:t>
      </w:r>
    </w:p>
    <w:p w14:paraId="197B0DC2" w14:textId="4EC5B387" w:rsidR="00896457" w:rsidRDefault="00896457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full UK driving li</w:t>
      </w:r>
      <w:r w:rsidR="00076FFF">
        <w:rPr>
          <w:rFonts w:cs="Arial"/>
          <w:sz w:val="24"/>
          <w:szCs w:val="24"/>
        </w:rPr>
        <w:t>cence and be able to self-drive</w:t>
      </w:r>
    </w:p>
    <w:p w14:paraId="20CB7BCF" w14:textId="65DC076F" w:rsidR="00896457" w:rsidRDefault="000D2FED" w:rsidP="00896457">
      <w:pPr>
        <w:pStyle w:val="DWNormal"/>
        <w:numPr>
          <w:ilvl w:val="0"/>
          <w:numId w:val="23"/>
        </w:numPr>
        <w:ind w:left="709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Their</w:t>
      </w:r>
      <w:r w:rsidR="00896457">
        <w:rPr>
          <w:rFonts w:cs="Arial"/>
          <w:sz w:val="24"/>
          <w:szCs w:val="24"/>
        </w:rPr>
        <w:t xml:space="preserve"> own vehicle for transport to and from all sites within the Cumbria Estate (mileage paid at 55p per </w:t>
      </w:r>
      <w:r w:rsidR="00076FFF">
        <w:rPr>
          <w:rFonts w:cs="Arial"/>
          <w:sz w:val="24"/>
          <w:szCs w:val="24"/>
        </w:rPr>
        <w:t>mile)</w:t>
      </w:r>
    </w:p>
    <w:p w14:paraId="39596DBF" w14:textId="38DC05D3" w:rsidR="00896457" w:rsidRDefault="00453F7B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Their o</w:t>
      </w:r>
      <w:r w:rsidR="00896457">
        <w:rPr>
          <w:rFonts w:cs="Arial"/>
          <w:sz w:val="24"/>
          <w:szCs w:val="24"/>
        </w:rPr>
        <w:t>wn tools/machinery and PPE</w:t>
      </w:r>
    </w:p>
    <w:p w14:paraId="36D3FF0C" w14:textId="1F207874" w:rsidR="00896457" w:rsidRDefault="00453F7B" w:rsidP="00896457">
      <w:pPr>
        <w:pStyle w:val="DWNormal"/>
        <w:numPr>
          <w:ilvl w:val="0"/>
          <w:numId w:val="23"/>
        </w:numPr>
        <w:ind w:left="142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896457">
        <w:rPr>
          <w:rFonts w:cs="Arial"/>
          <w:sz w:val="24"/>
          <w:szCs w:val="24"/>
        </w:rPr>
        <w:t>ublic liability and p</w:t>
      </w:r>
      <w:r w:rsidR="00076FFF">
        <w:rPr>
          <w:rFonts w:cs="Arial"/>
          <w:sz w:val="24"/>
          <w:szCs w:val="24"/>
        </w:rPr>
        <w:t>rofessional indemnity insurance</w:t>
      </w:r>
    </w:p>
    <w:p w14:paraId="7DEC2DD9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68A7CA67" w14:textId="77777777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</w:p>
    <w:p w14:paraId="080CB2E7" w14:textId="038B121D" w:rsidR="00896457" w:rsidRDefault="00896457" w:rsidP="00896457">
      <w:pPr>
        <w:pStyle w:val="DWNormal"/>
        <w:ind w:left="-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At all times, the operative will work to agreed method statement protocols. </w:t>
      </w:r>
      <w:r w:rsidR="00076FFF">
        <w:rPr>
          <w:rFonts w:cs="Arial"/>
          <w:sz w:val="24"/>
          <w:szCs w:val="24"/>
        </w:rPr>
        <w:t xml:space="preserve">For further </w:t>
      </w:r>
      <w:r>
        <w:rPr>
          <w:rFonts w:cs="Arial"/>
          <w:sz w:val="24"/>
          <w:szCs w:val="24"/>
        </w:rPr>
        <w:t xml:space="preserve">information on the areas the candidate will be expected to cover please contact </w:t>
      </w:r>
      <w:r w:rsidR="00076FFF">
        <w:rPr>
          <w:rFonts w:cs="Arial"/>
          <w:sz w:val="24"/>
          <w:szCs w:val="24"/>
        </w:rPr>
        <w:t>Alex Croxton on 0151 317 9509</w:t>
      </w:r>
      <w:r>
        <w:rPr>
          <w:rFonts w:cs="Arial"/>
          <w:sz w:val="24"/>
          <w:szCs w:val="24"/>
        </w:rPr>
        <w:t>.</w:t>
      </w:r>
    </w:p>
    <w:p w14:paraId="6A380774" w14:textId="77777777" w:rsidR="00896457" w:rsidRPr="00D72854" w:rsidRDefault="00896457" w:rsidP="00896457">
      <w:pPr>
        <w:pStyle w:val="ListParagraph"/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282EE8C" w14:textId="10F74F5D" w:rsidR="00896457" w:rsidRPr="009822F1" w:rsidRDefault="00896457" w:rsidP="00896457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9822F1">
        <w:rPr>
          <w:rFonts w:ascii="Arial" w:eastAsia="Times New Roman" w:hAnsi="Arial" w:cs="Arial"/>
          <w:sz w:val="24"/>
          <w:szCs w:val="24"/>
          <w:lang w:eastAsia="en-US"/>
        </w:rPr>
        <w:t xml:space="preserve">If you would like to apply for this </w:t>
      </w:r>
      <w:r w:rsidR="000D2FED">
        <w:rPr>
          <w:rFonts w:ascii="Arial" w:eastAsia="Times New Roman" w:hAnsi="Arial" w:cs="Arial"/>
          <w:sz w:val="24"/>
          <w:szCs w:val="24"/>
          <w:lang w:eastAsia="en-US"/>
        </w:rPr>
        <w:t>contract,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please send a current </w:t>
      </w:r>
      <w:r w:rsidRPr="009822F1">
        <w:rPr>
          <w:rFonts w:ascii="Arial" w:eastAsia="Times New Roman" w:hAnsi="Arial" w:cs="Arial"/>
          <w:sz w:val="24"/>
          <w:szCs w:val="24"/>
          <w:lang w:eastAsia="en-US"/>
        </w:rPr>
        <w:t xml:space="preserve">CV together with a covering letter explaining why you think you should be selected to: </w:t>
      </w:r>
    </w:p>
    <w:p w14:paraId="08B37748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67F3B688" w14:textId="59705310" w:rsidR="0061047E" w:rsidRPr="0061047E" w:rsidRDefault="00AA4A1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Human Resource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Manager</w:t>
      </w:r>
      <w:r w:rsidR="0015557B">
        <w:rPr>
          <w:rFonts w:ascii="Arial" w:eastAsia="Times New Roman" w:hAnsi="Arial" w:cs="Arial"/>
          <w:sz w:val="24"/>
          <w:szCs w:val="24"/>
          <w:lang w:eastAsia="en-US"/>
        </w:rPr>
        <w:t xml:space="preserve"> (</w:t>
      </w:r>
      <w:r w:rsidR="007D2A81">
        <w:rPr>
          <w:rFonts w:ascii="Arial" w:eastAsia="Times New Roman" w:hAnsi="Arial" w:cs="Arial"/>
          <w:sz w:val="24"/>
          <w:szCs w:val="24"/>
          <w:lang w:eastAsia="en-US"/>
        </w:rPr>
        <w:t xml:space="preserve">MultiSkilled </w:t>
      </w:r>
      <w:r w:rsidR="00D72854">
        <w:rPr>
          <w:rFonts w:ascii="Arial" w:eastAsia="Times New Roman" w:hAnsi="Arial" w:cs="Arial"/>
          <w:sz w:val="24"/>
          <w:szCs w:val="24"/>
          <w:lang w:eastAsia="en-US"/>
        </w:rPr>
        <w:t>Operative</w:t>
      </w:r>
      <w:r w:rsidR="00896457">
        <w:rPr>
          <w:rFonts w:ascii="Arial" w:eastAsia="Times New Roman" w:hAnsi="Arial" w:cs="Arial"/>
          <w:sz w:val="24"/>
          <w:szCs w:val="24"/>
          <w:lang w:eastAsia="en-US"/>
        </w:rPr>
        <w:t>-Cumbria</w:t>
      </w:r>
      <w:r w:rsidR="00913997">
        <w:rPr>
          <w:rFonts w:ascii="Arial" w:eastAsia="Times New Roman" w:hAnsi="Arial" w:cs="Arial"/>
          <w:sz w:val="24"/>
          <w:szCs w:val="24"/>
          <w:lang w:eastAsia="en-US"/>
        </w:rPr>
        <w:t>)</w:t>
      </w:r>
      <w:r w:rsidR="0061047E" w:rsidRPr="0061047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0BAE7426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NW RFCA</w:t>
      </w:r>
    </w:p>
    <w:p w14:paraId="3EAA8922" w14:textId="18679514" w:rsidR="0061047E" w:rsidRPr="0061047E" w:rsidRDefault="00896457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Gladstone House</w:t>
      </w:r>
    </w:p>
    <w:p w14:paraId="2F5BA117" w14:textId="61817721" w:rsidR="0061047E" w:rsidRPr="0061047E" w:rsidRDefault="00896457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Altcar Training Camp</w:t>
      </w:r>
    </w:p>
    <w:p w14:paraId="693FAA9F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Liverpool</w:t>
      </w:r>
    </w:p>
    <w:p w14:paraId="4A81899A" w14:textId="13E3F6B5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L</w:t>
      </w:r>
      <w:r w:rsidR="00896457">
        <w:rPr>
          <w:rFonts w:ascii="Arial" w:eastAsia="Times New Roman" w:hAnsi="Arial" w:cs="Arial"/>
          <w:sz w:val="24"/>
          <w:szCs w:val="24"/>
          <w:lang w:eastAsia="en-US"/>
        </w:rPr>
        <w:t>38 8AF</w:t>
      </w:r>
    </w:p>
    <w:p w14:paraId="6688ABBD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3166DA" w14:textId="4DEBB805" w:rsidR="0061047E" w:rsidRPr="0061047E" w:rsidRDefault="00896457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Telephone:</w:t>
      </w:r>
      <w:r>
        <w:rPr>
          <w:rFonts w:ascii="Arial" w:eastAsia="Times New Roman" w:hAnsi="Arial" w:cs="Arial"/>
          <w:sz w:val="24"/>
          <w:szCs w:val="24"/>
          <w:lang w:eastAsia="en-US"/>
        </w:rPr>
        <w:tab/>
        <w:t>0151 317 9504</w:t>
      </w:r>
    </w:p>
    <w:p w14:paraId="16436FF9" w14:textId="6E7241F4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61047E">
        <w:rPr>
          <w:rFonts w:ascii="Arial" w:eastAsia="Times New Roman" w:hAnsi="Arial" w:cs="Arial"/>
          <w:sz w:val="24"/>
          <w:szCs w:val="24"/>
          <w:lang w:eastAsia="en-US"/>
        </w:rPr>
        <w:t>Email:</w:t>
      </w:r>
      <w:r w:rsidR="00AD23A9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hyperlink r:id="rId11" w:history="1">
        <w:r w:rsidRPr="0061047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US"/>
          </w:rPr>
          <w:t>nw-hr@rfca.mod.uk</w:t>
        </w:r>
      </w:hyperlink>
    </w:p>
    <w:p w14:paraId="342B4E78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C6E0F1B" w14:textId="43673821" w:rsidR="0061047E" w:rsidRPr="0061047E" w:rsidRDefault="00ED64C9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 xml:space="preserve">The closing date for applications is 1300 hours on Wednesday 4 May 2018.  Informal meetings will be held in this Headquarters </w:t>
      </w:r>
      <w:r w:rsidR="000D2FED">
        <w:rPr>
          <w:rFonts w:ascii="Arial" w:eastAsia="Times New Roman" w:hAnsi="Arial" w:cs="Arial"/>
          <w:sz w:val="24"/>
          <w:szCs w:val="24"/>
          <w:lang w:eastAsia="en-US"/>
        </w:rPr>
        <w:t>mid-June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2018.</w:t>
      </w:r>
    </w:p>
    <w:p w14:paraId="254683E2" w14:textId="77777777" w:rsidR="0061047E" w:rsidRP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5CE090D6" w14:textId="77777777" w:rsid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86A07DA" w14:textId="77777777" w:rsidR="0061047E" w:rsidRDefault="0061047E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7B69CB8F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B3334C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09C3B850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Pamela Peers</w:t>
      </w:r>
    </w:p>
    <w:p w14:paraId="34829667" w14:textId="5940971C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HR Man</w:t>
      </w:r>
      <w:r w:rsidR="006E5E72">
        <w:rPr>
          <w:rFonts w:ascii="Arial" w:eastAsia="Times New Roman" w:hAnsi="Arial" w:cs="Arial"/>
          <w:sz w:val="24"/>
          <w:szCs w:val="24"/>
          <w:lang w:eastAsia="en-US"/>
        </w:rPr>
        <w:t>a</w:t>
      </w:r>
      <w:r w:rsidRPr="000D1691">
        <w:rPr>
          <w:rFonts w:ascii="Arial" w:eastAsia="Times New Roman" w:hAnsi="Arial" w:cs="Arial"/>
          <w:sz w:val="24"/>
          <w:szCs w:val="24"/>
          <w:lang w:eastAsia="en-US"/>
        </w:rPr>
        <w:t>ger</w:t>
      </w:r>
    </w:p>
    <w:p w14:paraId="10D0AFE2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0D1691">
        <w:rPr>
          <w:rFonts w:ascii="Arial" w:eastAsia="Times New Roman" w:hAnsi="Arial" w:cs="Arial"/>
          <w:sz w:val="24"/>
          <w:szCs w:val="24"/>
          <w:lang w:eastAsia="en-US"/>
        </w:rPr>
        <w:t>For Chief Executive</w:t>
      </w:r>
    </w:p>
    <w:p w14:paraId="30F82900" w14:textId="77777777" w:rsidR="000D1691" w:rsidRPr="000D1691" w:rsidRDefault="000D169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1AB3E5BA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Distribution:</w:t>
      </w:r>
    </w:p>
    <w:p w14:paraId="0280D6DB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BF5193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Internal:</w:t>
      </w:r>
    </w:p>
    <w:p w14:paraId="7DA928DA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All Association Staff</w:t>
      </w:r>
    </w:p>
    <w:p w14:paraId="5D9129BB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4FAD290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</w:p>
    <w:p w14:paraId="456C99CE" w14:textId="77777777" w:rsidR="00CA17EA" w:rsidRPr="0028085E" w:rsidRDefault="00CA17EA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 w:rsidRPr="0028085E">
        <w:rPr>
          <w:rFonts w:ascii="Arial" w:eastAsia="Times New Roman" w:hAnsi="Arial" w:cs="Arial"/>
          <w:sz w:val="24"/>
          <w:szCs w:val="24"/>
          <w:lang w:eastAsia="en-US"/>
        </w:rPr>
        <w:t>External:</w:t>
      </w:r>
    </w:p>
    <w:p w14:paraId="65A3EC81" w14:textId="281240A0" w:rsidR="007D2A81" w:rsidRDefault="00896457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Cumbria Newspapers</w:t>
      </w:r>
    </w:p>
    <w:p w14:paraId="0F0B702E" w14:textId="25991FC4" w:rsidR="007D2A81" w:rsidRDefault="004000B7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hyperlink r:id="rId12" w:history="1">
        <w:r w:rsidR="007D2A81" w:rsidRPr="00897BCD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www.nwrfca.org.uk</w:t>
        </w:r>
      </w:hyperlink>
    </w:p>
    <w:p w14:paraId="6504EDBE" w14:textId="593CE14B" w:rsidR="007D2A81" w:rsidRDefault="007D2A81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r>
        <w:rPr>
          <w:rFonts w:ascii="Arial" w:eastAsia="Times New Roman" w:hAnsi="Arial" w:cs="Arial"/>
          <w:sz w:val="24"/>
          <w:szCs w:val="24"/>
          <w:lang w:eastAsia="en-US"/>
        </w:rPr>
        <w:t>NW RFCA – Facebook</w:t>
      </w:r>
    </w:p>
    <w:p w14:paraId="24E60129" w14:textId="762BEFAB" w:rsidR="007D2A81" w:rsidRDefault="004000B7" w:rsidP="00760489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en-US"/>
        </w:rPr>
      </w:pPr>
      <w:hyperlink r:id="rId13" w:history="1">
        <w:r w:rsidR="00896457" w:rsidRPr="001D5C92">
          <w:rPr>
            <w:rStyle w:val="Hyperlink"/>
            <w:rFonts w:ascii="Arial" w:eastAsia="Times New Roman" w:hAnsi="Arial" w:cs="Arial"/>
            <w:sz w:val="24"/>
            <w:szCs w:val="24"/>
            <w:lang w:eastAsia="en-US"/>
          </w:rPr>
          <w:t>www.indeed.co.uk</w:t>
        </w:r>
      </w:hyperlink>
      <w:r w:rsidR="00896457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14:paraId="7E645B25" w14:textId="77777777" w:rsidR="007D2A81" w:rsidRPr="0028085E" w:rsidRDefault="007D2A81" w:rsidP="00CA17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</w:p>
    <w:sectPr w:rsidR="007D2A81" w:rsidRPr="0028085E" w:rsidSect="002848F1">
      <w:footerReference w:type="default" r:id="rId14"/>
      <w:headerReference w:type="first" r:id="rId15"/>
      <w:footerReference w:type="first" r:id="rId16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57122" w14:textId="77777777" w:rsidR="00B25A65" w:rsidRDefault="00B25A65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B25A65" w:rsidRDefault="00B25A65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8E9B8" w14:textId="77777777" w:rsidR="00B25A65" w:rsidRPr="001E745B" w:rsidRDefault="00B25A65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B25A65" w:rsidRDefault="00B25A65">
    <w:pPr>
      <w:pStyle w:val="Footer"/>
    </w:pPr>
  </w:p>
  <w:p w14:paraId="0D3F3D6C" w14:textId="77777777" w:rsidR="00B25A65" w:rsidRDefault="00B25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B1A25" w14:textId="77777777" w:rsidR="00B25A65" w:rsidRPr="000F52A5" w:rsidRDefault="00B25A65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B25A65" w:rsidRPr="000F52A5" w:rsidRDefault="00B25A65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B25A65" w:rsidRDefault="00B25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770EC" w14:textId="77777777" w:rsidR="00B25A65" w:rsidRDefault="00B25A65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B25A65" w:rsidRDefault="00B25A65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6D9E4" w14:textId="49BB0FD4" w:rsidR="00B25A65" w:rsidRDefault="00B25A65" w:rsidP="00BC1253">
    <w:pPr>
      <w:pStyle w:val="Header"/>
      <w:jc w:val="right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79364E87">
          <wp:simplePos x="0" y="0"/>
          <wp:positionH relativeFrom="margin">
            <wp:posOffset>-752475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7231E2" w14:textId="77777777" w:rsidR="00B25A65" w:rsidRPr="000F52A5" w:rsidRDefault="00B25A65" w:rsidP="00760531">
    <w:pPr>
      <w:pStyle w:val="Header"/>
      <w:ind w:right="686"/>
      <w:rPr>
        <w:rFonts w:ascii="Helvetica" w:hAnsi="Helvetica"/>
        <w:sz w:val="22"/>
        <w:szCs w:val="28"/>
      </w:rPr>
    </w:pPr>
  </w:p>
  <w:p w14:paraId="6BDBE0D2" w14:textId="02852009" w:rsidR="00B25A65" w:rsidRDefault="00B25A65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Gladstone House</w:t>
    </w:r>
  </w:p>
  <w:p w14:paraId="482AB7D6" w14:textId="7B97028B" w:rsidR="00B25A65" w:rsidRDefault="00B25A65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Altcar Training Camp</w:t>
    </w:r>
  </w:p>
  <w:p w14:paraId="6D4CCA1B" w14:textId="2316BC27" w:rsidR="00B25A65" w:rsidRPr="000F52A5" w:rsidRDefault="00B25A65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</w:t>
    </w:r>
    <w:r>
      <w:rPr>
        <w:rFonts w:ascii="Helvetica" w:hAnsi="Helvetica"/>
        <w:sz w:val="22"/>
        <w:szCs w:val="28"/>
      </w:rPr>
      <w:t>38 8AF</w:t>
    </w:r>
  </w:p>
  <w:p w14:paraId="35F251FD" w14:textId="77777777" w:rsidR="00B25A65" w:rsidRPr="000F52A5" w:rsidRDefault="00B25A65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2C402B35" w14:textId="097FA3F9" w:rsidR="00B25A65" w:rsidRPr="005303F0" w:rsidRDefault="00B25A65" w:rsidP="00760531">
    <w:pPr>
      <w:pStyle w:val="Header"/>
      <w:ind w:right="686"/>
      <w:jc w:val="right"/>
      <w:rPr>
        <w:rFonts w:ascii="Helvetica" w:hAnsi="Helvetica"/>
        <w:sz w:val="22"/>
        <w:szCs w:val="22"/>
      </w:rPr>
    </w:pPr>
    <w:r>
      <w:rPr>
        <w:rFonts w:ascii="Helvetica" w:hAnsi="Helvetica"/>
        <w:sz w:val="22"/>
        <w:szCs w:val="22"/>
      </w:rPr>
      <w:t>Telephone: 0151 317 9504</w:t>
    </w:r>
  </w:p>
  <w:p w14:paraId="02B38EA2" w14:textId="3AB30F71" w:rsidR="00B25A65" w:rsidRPr="005303F0" w:rsidRDefault="00B25A65" w:rsidP="00760531">
    <w:pPr>
      <w:ind w:right="686"/>
      <w:jc w:val="right"/>
      <w:rPr>
        <w:rFonts w:ascii="Arial" w:hAnsi="Arial" w:cs="Arial"/>
        <w:sz w:val="24"/>
        <w:szCs w:val="24"/>
      </w:rPr>
    </w:pP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  <w:rFonts w:ascii="Arial" w:hAnsi="Arial" w:cs="Arial"/>
        </w:rPr>
        <w:t>nw-hr@rfca.mod.uk</w:t>
      </w:r>
    </w:hyperlink>
  </w:p>
  <w:p w14:paraId="34C650FE" w14:textId="7606ECB3" w:rsidR="00B25A65" w:rsidRPr="000F52A5" w:rsidRDefault="00B25A65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B25A65" w:rsidRDefault="00B25A65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548C0FF5">
              <wp:simplePos x="0" y="0"/>
              <wp:positionH relativeFrom="column">
                <wp:posOffset>5772150</wp:posOffset>
              </wp:positionH>
              <wp:positionV relativeFrom="paragraph">
                <wp:posOffset>747395</wp:posOffset>
              </wp:positionV>
              <wp:extent cx="714375" cy="14039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B25A65" w:rsidRPr="000F52A5" w:rsidRDefault="00B25A65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B25A65" w:rsidRPr="009630EE" w:rsidRDefault="00B25A65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54.5pt;margin-top:58.85pt;width:56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hBrIAIAABsEAAAOAAAAZHJzL2Uyb0RvYy54bWysU81u2zAMvg/YOwi6L3ZSZ0m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" stroked="f">
              <v:textbox style="mso-fit-shape-to-text:t">
                <w:txbxContent>
                  <w:p w14:paraId="34102333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B25A65" w:rsidRPr="000F52A5" w:rsidRDefault="00B25A65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B25A65" w:rsidRPr="009630EE" w:rsidRDefault="00B25A65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181"/>
    <w:multiLevelType w:val="hybridMultilevel"/>
    <w:tmpl w:val="6E18F33C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35A5"/>
    <w:multiLevelType w:val="hybridMultilevel"/>
    <w:tmpl w:val="2AECF9AE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10635"/>
    <w:multiLevelType w:val="hybridMultilevel"/>
    <w:tmpl w:val="7C30D188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0AA7EE0"/>
    <w:multiLevelType w:val="hybridMultilevel"/>
    <w:tmpl w:val="99DC2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57331"/>
    <w:multiLevelType w:val="hybridMultilevel"/>
    <w:tmpl w:val="BDC854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11AF2"/>
    <w:multiLevelType w:val="hybridMultilevel"/>
    <w:tmpl w:val="60B0D452"/>
    <w:lvl w:ilvl="0" w:tplc="9836FEF4">
      <w:start w:val="5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8C5"/>
    <w:multiLevelType w:val="hybridMultilevel"/>
    <w:tmpl w:val="F68283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B5BAB"/>
    <w:multiLevelType w:val="hybridMultilevel"/>
    <w:tmpl w:val="E37E01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10" w15:restartNumberingAfterBreak="0">
    <w:nsid w:val="3C565E75"/>
    <w:multiLevelType w:val="hybridMultilevel"/>
    <w:tmpl w:val="FF84F4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B3984"/>
    <w:multiLevelType w:val="hybridMultilevel"/>
    <w:tmpl w:val="6BEEF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97A2C"/>
    <w:multiLevelType w:val="hybridMultilevel"/>
    <w:tmpl w:val="5998B6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14E15ED"/>
    <w:multiLevelType w:val="hybridMultilevel"/>
    <w:tmpl w:val="C540AD9E"/>
    <w:lvl w:ilvl="0" w:tplc="08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34" w:hanging="360"/>
      </w:pPr>
      <w:rPr>
        <w:rFonts w:ascii="Wingdings" w:hAnsi="Wingdings" w:hint="default"/>
      </w:rPr>
    </w:lvl>
  </w:abstractNum>
  <w:abstractNum w:abstractNumId="14" w15:restartNumberingAfterBreak="0">
    <w:nsid w:val="43914DBD"/>
    <w:multiLevelType w:val="hybridMultilevel"/>
    <w:tmpl w:val="01241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46D55"/>
    <w:multiLevelType w:val="hybridMultilevel"/>
    <w:tmpl w:val="A5E4C9DA"/>
    <w:lvl w:ilvl="0" w:tplc="08090019">
      <w:start w:val="2"/>
      <w:numFmt w:val="lowerLetter"/>
      <w:lvlText w:val="%1."/>
      <w:lvlJc w:val="left"/>
      <w:pPr>
        <w:ind w:left="234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C6090"/>
    <w:multiLevelType w:val="hybridMultilevel"/>
    <w:tmpl w:val="6DB40B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97746"/>
    <w:multiLevelType w:val="hybridMultilevel"/>
    <w:tmpl w:val="11D6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B5DF6"/>
    <w:multiLevelType w:val="hybridMultilevel"/>
    <w:tmpl w:val="27AA0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23866"/>
    <w:multiLevelType w:val="hybridMultilevel"/>
    <w:tmpl w:val="67F0D10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59127C0"/>
    <w:multiLevelType w:val="hybridMultilevel"/>
    <w:tmpl w:val="5FC20646"/>
    <w:lvl w:ilvl="0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1" w15:restartNumberingAfterBreak="0">
    <w:nsid w:val="76CB2313"/>
    <w:multiLevelType w:val="hybridMultilevel"/>
    <w:tmpl w:val="B046E9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A94F4D"/>
    <w:multiLevelType w:val="hybridMultilevel"/>
    <w:tmpl w:val="22B49F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6D3153"/>
    <w:multiLevelType w:val="hybridMultilevel"/>
    <w:tmpl w:val="DB7A5C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9"/>
  </w:num>
  <w:num w:numId="5">
    <w:abstractNumId w:val="17"/>
  </w:num>
  <w:num w:numId="6">
    <w:abstractNumId w:val="14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5"/>
  </w:num>
  <w:num w:numId="12">
    <w:abstractNumId w:val="11"/>
  </w:num>
  <w:num w:numId="13">
    <w:abstractNumId w:val="6"/>
  </w:num>
  <w:num w:numId="14">
    <w:abstractNumId w:val="12"/>
  </w:num>
  <w:num w:numId="15">
    <w:abstractNumId w:val="18"/>
  </w:num>
  <w:num w:numId="16">
    <w:abstractNumId w:val="21"/>
  </w:num>
  <w:num w:numId="17">
    <w:abstractNumId w:val="22"/>
  </w:num>
  <w:num w:numId="18">
    <w:abstractNumId w:val="16"/>
  </w:num>
  <w:num w:numId="19">
    <w:abstractNumId w:val="10"/>
  </w:num>
  <w:num w:numId="20">
    <w:abstractNumId w:val="8"/>
  </w:num>
  <w:num w:numId="21">
    <w:abstractNumId w:val="23"/>
  </w:num>
  <w:num w:numId="22">
    <w:abstractNumId w:val="4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5C"/>
    <w:rsid w:val="0001346E"/>
    <w:rsid w:val="000353AD"/>
    <w:rsid w:val="0005628B"/>
    <w:rsid w:val="000571A6"/>
    <w:rsid w:val="00062D6C"/>
    <w:rsid w:val="00076FFF"/>
    <w:rsid w:val="00087694"/>
    <w:rsid w:val="000D1691"/>
    <w:rsid w:val="000D2FED"/>
    <w:rsid w:val="000F1B47"/>
    <w:rsid w:val="000F52A5"/>
    <w:rsid w:val="00103C4A"/>
    <w:rsid w:val="001303BB"/>
    <w:rsid w:val="00136244"/>
    <w:rsid w:val="001514AC"/>
    <w:rsid w:val="0015557B"/>
    <w:rsid w:val="00177CF8"/>
    <w:rsid w:val="001C3AFE"/>
    <w:rsid w:val="001C69EF"/>
    <w:rsid w:val="001C7577"/>
    <w:rsid w:val="0024465F"/>
    <w:rsid w:val="002572D5"/>
    <w:rsid w:val="002848F1"/>
    <w:rsid w:val="00292322"/>
    <w:rsid w:val="002B1EFD"/>
    <w:rsid w:val="002D5A2F"/>
    <w:rsid w:val="00315A50"/>
    <w:rsid w:val="00315B37"/>
    <w:rsid w:val="00393FD1"/>
    <w:rsid w:val="004000B7"/>
    <w:rsid w:val="00453F7B"/>
    <w:rsid w:val="00486541"/>
    <w:rsid w:val="004A2743"/>
    <w:rsid w:val="004B0F26"/>
    <w:rsid w:val="004C175C"/>
    <w:rsid w:val="004C2D20"/>
    <w:rsid w:val="005303F0"/>
    <w:rsid w:val="00573FFE"/>
    <w:rsid w:val="005F1095"/>
    <w:rsid w:val="0061047E"/>
    <w:rsid w:val="00627E31"/>
    <w:rsid w:val="00633EBF"/>
    <w:rsid w:val="00680A8B"/>
    <w:rsid w:val="00682E7F"/>
    <w:rsid w:val="006C22F7"/>
    <w:rsid w:val="006E5E72"/>
    <w:rsid w:val="00717442"/>
    <w:rsid w:val="00740528"/>
    <w:rsid w:val="00743010"/>
    <w:rsid w:val="00760489"/>
    <w:rsid w:val="00760531"/>
    <w:rsid w:val="00770E23"/>
    <w:rsid w:val="007A0D09"/>
    <w:rsid w:val="007B5F48"/>
    <w:rsid w:val="007D2A81"/>
    <w:rsid w:val="007F7D10"/>
    <w:rsid w:val="00832C24"/>
    <w:rsid w:val="0087630B"/>
    <w:rsid w:val="00895776"/>
    <w:rsid w:val="00896457"/>
    <w:rsid w:val="008A6EA9"/>
    <w:rsid w:val="008F312F"/>
    <w:rsid w:val="00913997"/>
    <w:rsid w:val="009147CA"/>
    <w:rsid w:val="009215D3"/>
    <w:rsid w:val="009630EE"/>
    <w:rsid w:val="00967C0B"/>
    <w:rsid w:val="009822F1"/>
    <w:rsid w:val="009A5791"/>
    <w:rsid w:val="00A11F24"/>
    <w:rsid w:val="00A145B1"/>
    <w:rsid w:val="00AA0650"/>
    <w:rsid w:val="00AA10F0"/>
    <w:rsid w:val="00AA4A1A"/>
    <w:rsid w:val="00AD23A9"/>
    <w:rsid w:val="00AD5423"/>
    <w:rsid w:val="00AD6756"/>
    <w:rsid w:val="00AE02F7"/>
    <w:rsid w:val="00AF75BF"/>
    <w:rsid w:val="00B105A8"/>
    <w:rsid w:val="00B21DD3"/>
    <w:rsid w:val="00B25A65"/>
    <w:rsid w:val="00B61EB3"/>
    <w:rsid w:val="00BC1253"/>
    <w:rsid w:val="00BD75E0"/>
    <w:rsid w:val="00CA17EA"/>
    <w:rsid w:val="00CE1DA0"/>
    <w:rsid w:val="00CF6428"/>
    <w:rsid w:val="00D15B62"/>
    <w:rsid w:val="00D54B11"/>
    <w:rsid w:val="00D649E0"/>
    <w:rsid w:val="00D72854"/>
    <w:rsid w:val="00E24523"/>
    <w:rsid w:val="00E74698"/>
    <w:rsid w:val="00EB0CD6"/>
    <w:rsid w:val="00ED16D0"/>
    <w:rsid w:val="00ED64C9"/>
    <w:rsid w:val="00F26731"/>
    <w:rsid w:val="00F374FF"/>
    <w:rsid w:val="00F9021B"/>
    <w:rsid w:val="00FC2252"/>
    <w:rsid w:val="00FD64DE"/>
    <w:rsid w:val="00FE58A4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75777"/>
    <o:shapelayout v:ext="edit">
      <o:idmap v:ext="edit" data="1"/>
    </o:shapelayout>
  </w:shapeDefaults>
  <w:decimalSymbol w:val="."/>
  <w:listSeparator w:val=","/>
  <w14:docId w14:val="74C77780"/>
  <w15:docId w15:val="{92D7795A-DF72-4AEF-9891-20F7BFDA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1C3AFE"/>
    <w:pPr>
      <w:ind w:left="720"/>
      <w:contextualSpacing/>
    </w:pPr>
  </w:style>
  <w:style w:type="paragraph" w:customStyle="1" w:styleId="DWNormal">
    <w:name w:val="DW Normal"/>
    <w:basedOn w:val="Normal"/>
    <w:rsid w:val="00AA06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kern w:val="22"/>
      <w:szCs w:val="20"/>
      <w:lang w:eastAsia="en-US"/>
    </w:rPr>
  </w:style>
  <w:style w:type="paragraph" w:styleId="EndnoteText">
    <w:name w:val="endnote text"/>
    <w:basedOn w:val="DWNormal"/>
    <w:link w:val="EndnoteTextChar"/>
    <w:semiHidden/>
    <w:rsid w:val="00AA0650"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A0650"/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1">
    <w:name w:val="DW Table Para Num1"/>
    <w:basedOn w:val="Normal"/>
    <w:rsid w:val="00AA0650"/>
    <w:pPr>
      <w:numPr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2">
    <w:name w:val="DW Table Para Num2"/>
    <w:basedOn w:val="Normal"/>
    <w:rsid w:val="00AA0650"/>
    <w:pPr>
      <w:numPr>
        <w:ilvl w:val="1"/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3">
    <w:name w:val="DW Table Para Num3"/>
    <w:basedOn w:val="Normal"/>
    <w:rsid w:val="00AA0650"/>
    <w:pPr>
      <w:numPr>
        <w:ilvl w:val="2"/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4">
    <w:name w:val="DW Table Para Num4"/>
    <w:basedOn w:val="Normal"/>
    <w:rsid w:val="00AA0650"/>
    <w:pPr>
      <w:numPr>
        <w:ilvl w:val="3"/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  <w:style w:type="paragraph" w:customStyle="1" w:styleId="DWTableParaNum5">
    <w:name w:val="DW Table Para Num5"/>
    <w:basedOn w:val="Normal"/>
    <w:rsid w:val="00AA0650"/>
    <w:pPr>
      <w:numPr>
        <w:ilvl w:val="4"/>
        <w:numId w:val="9"/>
      </w:num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" w:eastAsia="Times New Roman" w:hAnsi="Arial" w:cs="Times New Roman"/>
      <w:kern w:val="2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ndeed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wrfca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-hr@rfca.mod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C8EB5AC-FAEE-4651-81F2-426A3C899660}">
  <ds:schemaRefs>
    <ds:schemaRef ds:uri="http://purl.org/dc/elements/1.1/"/>
    <ds:schemaRef ds:uri="http://purl.org/dc/terms/"/>
    <ds:schemaRef ds:uri="6652dff5-346d-4207-8b0a-5d884a66049b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E01D0-48DB-4DE2-A92F-96EADC2A2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131106NW-SD-CELtrHd.dotx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 - Communications Officer</dc:creator>
  <cp:lastModifiedBy>NW - Business Support AO (Diane Winfield)</cp:lastModifiedBy>
  <cp:revision>2</cp:revision>
  <cp:lastPrinted>2018-04-16T11:06:00Z</cp:lastPrinted>
  <dcterms:created xsi:type="dcterms:W3CDTF">2018-04-16T10:40:00Z</dcterms:created>
  <dcterms:modified xsi:type="dcterms:W3CDTF">2018-04-16T10:40:00Z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