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400EB" w14:textId="77777777" w:rsidR="00411BD8" w:rsidRPr="00650DD2" w:rsidRDefault="00411BD8" w:rsidP="001E705F">
      <w:pPr>
        <w:spacing w:after="0" w:line="240" w:lineRule="auto"/>
        <w:ind w:right="120"/>
        <w:rPr>
          <w:rFonts w:ascii="Arial" w:eastAsia="Times New Roman" w:hAnsi="Arial" w:cs="Arial"/>
          <w:lang w:eastAsia="en-US"/>
        </w:rPr>
      </w:pPr>
      <w:bookmarkStart w:id="0" w:name="_GoBack"/>
      <w:bookmarkEnd w:id="0"/>
      <w:r w:rsidRPr="00650DD2">
        <w:rPr>
          <w:rFonts w:ascii="Arial" w:eastAsia="Times New Roman" w:hAnsi="Arial" w:cs="Arial"/>
          <w:lang w:eastAsia="en-US"/>
        </w:rPr>
        <w:t>NW A/331</w:t>
      </w:r>
    </w:p>
    <w:p w14:paraId="2C83F7BC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DC3C242" w14:textId="439740D4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See Distribution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r w:rsidR="0006377C" w:rsidRPr="00650DD2">
        <w:rPr>
          <w:rFonts w:ascii="Arial" w:eastAsia="Times New Roman" w:hAnsi="Arial" w:cs="Arial"/>
          <w:lang w:eastAsia="en-US"/>
        </w:rPr>
        <w:t xml:space="preserve">       </w:t>
      </w:r>
      <w:r w:rsidR="00A44E4A">
        <w:rPr>
          <w:rFonts w:ascii="Arial" w:eastAsia="Times New Roman" w:hAnsi="Arial" w:cs="Arial"/>
          <w:lang w:eastAsia="en-US"/>
        </w:rPr>
        <w:t>20</w:t>
      </w:r>
      <w:r w:rsidR="0006377C" w:rsidRPr="00650DD2">
        <w:rPr>
          <w:rFonts w:ascii="Arial" w:eastAsia="Times New Roman" w:hAnsi="Arial" w:cs="Arial"/>
          <w:lang w:eastAsia="en-US"/>
        </w:rPr>
        <w:t xml:space="preserve">  </w:t>
      </w:r>
      <w:r w:rsidR="00524D89" w:rsidRPr="00650DD2">
        <w:rPr>
          <w:rFonts w:ascii="Arial" w:eastAsia="Times New Roman" w:hAnsi="Arial" w:cs="Arial"/>
          <w:lang w:eastAsia="en-US"/>
        </w:rPr>
        <w:t>February</w:t>
      </w:r>
      <w:r w:rsidR="009C04C9" w:rsidRPr="00650DD2">
        <w:rPr>
          <w:rFonts w:ascii="Arial" w:eastAsia="Times New Roman" w:hAnsi="Arial" w:cs="Arial"/>
          <w:lang w:eastAsia="en-US"/>
        </w:rPr>
        <w:t xml:space="preserve"> </w:t>
      </w:r>
      <w:r w:rsidRPr="00650DD2">
        <w:rPr>
          <w:rFonts w:ascii="Arial" w:eastAsia="Times New Roman" w:hAnsi="Arial" w:cs="Arial"/>
          <w:lang w:eastAsia="en-US"/>
        </w:rPr>
        <w:t>201</w:t>
      </w:r>
      <w:r w:rsidR="009C04C9" w:rsidRPr="00650DD2">
        <w:rPr>
          <w:rFonts w:ascii="Arial" w:eastAsia="Times New Roman" w:hAnsi="Arial" w:cs="Arial"/>
          <w:lang w:eastAsia="en-US"/>
        </w:rPr>
        <w:t>8</w:t>
      </w:r>
    </w:p>
    <w:p w14:paraId="3A004B7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1F91451" w14:textId="3F1731F4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  <w:r w:rsidRPr="00650DD2">
        <w:rPr>
          <w:rFonts w:ascii="Arial" w:eastAsia="Times New Roman" w:hAnsi="Arial" w:cs="Arial"/>
          <w:u w:val="single"/>
          <w:lang w:eastAsia="en-US"/>
        </w:rPr>
        <w:t xml:space="preserve">VACANCY NOTICE – </w:t>
      </w:r>
      <w:r w:rsidR="00493598" w:rsidRPr="00650DD2">
        <w:rPr>
          <w:rFonts w:ascii="Arial" w:eastAsia="Times New Roman" w:hAnsi="Arial" w:cs="Arial"/>
          <w:u w:val="single"/>
          <w:lang w:eastAsia="en-US"/>
        </w:rPr>
        <w:t>Q</w:t>
      </w:r>
      <w:r w:rsidRPr="00650DD2">
        <w:rPr>
          <w:rFonts w:ascii="Arial" w:eastAsia="Times New Roman" w:hAnsi="Arial" w:cs="Arial"/>
          <w:u w:val="single"/>
          <w:lang w:eastAsia="en-US"/>
        </w:rPr>
        <w:t xml:space="preserve">UARTERMASTER (QM) – </w:t>
      </w:r>
      <w:r w:rsidR="00493598" w:rsidRPr="00650DD2">
        <w:rPr>
          <w:rFonts w:ascii="Arial" w:eastAsia="Times New Roman" w:hAnsi="Arial" w:cs="Arial"/>
          <w:u w:val="single"/>
          <w:lang w:eastAsia="en-US"/>
        </w:rPr>
        <w:t>ALTCAR TRAINING CAMP</w:t>
      </w:r>
    </w:p>
    <w:p w14:paraId="6B8D2264" w14:textId="724D55FA" w:rsidR="00140BEE" w:rsidRPr="00650DD2" w:rsidRDefault="00140BEE" w:rsidP="001E705F">
      <w:pPr>
        <w:spacing w:after="0" w:line="240" w:lineRule="auto"/>
        <w:rPr>
          <w:rFonts w:ascii="Arial" w:eastAsia="Times New Roman" w:hAnsi="Arial" w:cs="Arial"/>
          <w:u w:val="single"/>
          <w:lang w:eastAsia="en-US"/>
        </w:rPr>
      </w:pPr>
    </w:p>
    <w:p w14:paraId="4CF5B909" w14:textId="53F38674" w:rsidR="00FA1670" w:rsidRPr="00650DD2" w:rsidRDefault="005B3305" w:rsidP="001E705F">
      <w:pPr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 vacancy wi</w:t>
      </w:r>
      <w:r w:rsidR="009C04C9" w:rsidRPr="00650DD2">
        <w:rPr>
          <w:rFonts w:ascii="Arial" w:eastAsia="Times New Roman" w:hAnsi="Arial" w:cs="Arial"/>
          <w:lang w:eastAsia="en-US"/>
        </w:rPr>
        <w:t xml:space="preserve">ll arise </w:t>
      </w:r>
      <w:r w:rsidR="0006377C" w:rsidRPr="00650DD2">
        <w:rPr>
          <w:rFonts w:ascii="Arial" w:eastAsia="Times New Roman" w:hAnsi="Arial" w:cs="Arial"/>
          <w:lang w:eastAsia="en-US"/>
        </w:rPr>
        <w:t xml:space="preserve">on Friday 20 April 2018 </w:t>
      </w:r>
      <w:r w:rsidR="004A7512" w:rsidRPr="00650DD2">
        <w:rPr>
          <w:rFonts w:ascii="Arial" w:eastAsia="Times New Roman" w:hAnsi="Arial" w:cs="Arial"/>
          <w:lang w:eastAsia="en-US"/>
        </w:rPr>
        <w:t>for a permanent Crown Servant position</w:t>
      </w:r>
      <w:r w:rsidR="006D0F51" w:rsidRPr="00650DD2">
        <w:rPr>
          <w:rFonts w:ascii="Arial" w:eastAsia="Times New Roman" w:hAnsi="Arial" w:cs="Arial"/>
          <w:lang w:eastAsia="en-US"/>
        </w:rPr>
        <w:t xml:space="preserve"> (Band D)</w:t>
      </w:r>
      <w:r w:rsidR="004A7512" w:rsidRPr="00650DD2">
        <w:rPr>
          <w:rFonts w:ascii="Arial" w:eastAsia="Times New Roman" w:hAnsi="Arial" w:cs="Arial"/>
          <w:lang w:eastAsia="en-US"/>
        </w:rPr>
        <w:t xml:space="preserve"> </w:t>
      </w:r>
      <w:r w:rsidR="0006377C" w:rsidRPr="00650DD2">
        <w:rPr>
          <w:rFonts w:ascii="Arial" w:eastAsia="Times New Roman" w:hAnsi="Arial" w:cs="Arial"/>
          <w:lang w:eastAsia="en-US"/>
        </w:rPr>
        <w:t xml:space="preserve">in the role as </w:t>
      </w:r>
      <w:r w:rsidRPr="00650DD2">
        <w:rPr>
          <w:rFonts w:ascii="Arial" w:eastAsia="Times New Roman" w:hAnsi="Arial" w:cs="Arial"/>
          <w:lang w:eastAsia="en-US"/>
        </w:rPr>
        <w:t>Quartermaster (QM)</w:t>
      </w:r>
      <w:r w:rsidR="0006377C" w:rsidRPr="00650DD2">
        <w:rPr>
          <w:rFonts w:ascii="Arial" w:eastAsia="Times New Roman" w:hAnsi="Arial" w:cs="Arial"/>
          <w:lang w:eastAsia="en-US"/>
        </w:rPr>
        <w:t>, based at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  <w:r w:rsidR="009C04C9" w:rsidRPr="00650DD2">
        <w:rPr>
          <w:rFonts w:ascii="Arial" w:eastAsia="Times New Roman" w:hAnsi="Arial" w:cs="Arial"/>
          <w:lang w:eastAsia="en-US"/>
        </w:rPr>
        <w:t>Altcar Training Camp Hightow</w:t>
      </w:r>
      <w:r w:rsidR="00D07FB3" w:rsidRPr="00650DD2">
        <w:rPr>
          <w:rFonts w:ascii="Arial" w:eastAsia="Times New Roman" w:hAnsi="Arial" w:cs="Arial"/>
          <w:lang w:eastAsia="en-US"/>
        </w:rPr>
        <w:t>n</w:t>
      </w:r>
      <w:r w:rsidR="009C04C9" w:rsidRPr="00650DD2">
        <w:rPr>
          <w:rFonts w:ascii="Arial" w:eastAsia="Times New Roman" w:hAnsi="Arial" w:cs="Arial"/>
          <w:lang w:eastAsia="en-US"/>
        </w:rPr>
        <w:t>, Liverpool L38 7JE</w:t>
      </w:r>
      <w:r w:rsidR="00411BD8" w:rsidRPr="00650DD2">
        <w:rPr>
          <w:rFonts w:ascii="Arial" w:eastAsia="Times New Roman" w:hAnsi="Arial" w:cs="Arial"/>
          <w:lang w:eastAsia="en-US"/>
        </w:rPr>
        <w:t>.   Applicants should have</w:t>
      </w:r>
      <w:r w:rsidR="00DD4838" w:rsidRPr="00650DD2">
        <w:rPr>
          <w:rFonts w:ascii="Arial" w:eastAsia="Times New Roman" w:hAnsi="Arial" w:cs="Arial"/>
          <w:lang w:eastAsia="en-US"/>
        </w:rPr>
        <w:t xml:space="preserve"> </w:t>
      </w:r>
      <w:r w:rsidR="00411BD8" w:rsidRPr="00650DD2">
        <w:rPr>
          <w:rFonts w:ascii="Arial" w:eastAsia="Times New Roman" w:hAnsi="Arial" w:cs="Arial"/>
          <w:lang w:eastAsia="en-US"/>
        </w:rPr>
        <w:t xml:space="preserve">ideally </w:t>
      </w:r>
      <w:r w:rsidR="00524D89" w:rsidRPr="00650DD2">
        <w:rPr>
          <w:rFonts w:ascii="Arial" w:eastAsia="Times New Roman" w:hAnsi="Arial" w:cs="Arial"/>
          <w:lang w:eastAsia="en-US"/>
        </w:rPr>
        <w:t>served in</w:t>
      </w:r>
      <w:r w:rsidR="004A7512" w:rsidRPr="00650DD2">
        <w:rPr>
          <w:rFonts w:ascii="Arial" w:eastAsia="Times New Roman" w:hAnsi="Arial" w:cs="Arial"/>
          <w:lang w:eastAsia="en-US"/>
        </w:rPr>
        <w:t xml:space="preserve"> the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  <w:r w:rsidR="0006377C" w:rsidRPr="00650DD2">
        <w:rPr>
          <w:rFonts w:ascii="Arial" w:eastAsia="Times New Roman" w:hAnsi="Arial" w:cs="Arial"/>
          <w:lang w:eastAsia="en-US"/>
        </w:rPr>
        <w:t xml:space="preserve">Armed </w:t>
      </w:r>
      <w:r w:rsidR="00411BD8" w:rsidRPr="00650DD2">
        <w:rPr>
          <w:rFonts w:ascii="Arial" w:eastAsia="Times New Roman" w:hAnsi="Arial" w:cs="Arial"/>
          <w:lang w:eastAsia="en-US"/>
        </w:rPr>
        <w:t xml:space="preserve">Forces </w:t>
      </w:r>
      <w:r w:rsidR="00FA1670" w:rsidRPr="00650DD2">
        <w:rPr>
          <w:rFonts w:ascii="Arial" w:eastAsia="Times New Roman" w:hAnsi="Arial" w:cs="Arial"/>
          <w:lang w:eastAsia="en-US"/>
        </w:rPr>
        <w:t xml:space="preserve">and held the rank of at </w:t>
      </w:r>
      <w:r w:rsidR="00524D89" w:rsidRPr="00650DD2">
        <w:rPr>
          <w:rFonts w:ascii="Arial" w:eastAsia="Times New Roman" w:hAnsi="Arial" w:cs="Arial"/>
          <w:lang w:eastAsia="en-US"/>
        </w:rPr>
        <w:t>least Staff</w:t>
      </w:r>
      <w:r w:rsidR="00FA1670" w:rsidRPr="00650DD2">
        <w:rPr>
          <w:rFonts w:ascii="Arial" w:eastAsia="Times New Roman" w:hAnsi="Arial" w:cs="Arial"/>
          <w:lang w:eastAsia="en-US"/>
        </w:rPr>
        <w:t xml:space="preserve"> Sergeant </w:t>
      </w:r>
      <w:r w:rsidR="0006377C" w:rsidRPr="00650DD2">
        <w:rPr>
          <w:rFonts w:ascii="Arial" w:eastAsia="Times New Roman" w:hAnsi="Arial" w:cs="Arial"/>
          <w:lang w:eastAsia="en-US"/>
        </w:rPr>
        <w:t xml:space="preserve">(or equivalent) </w:t>
      </w:r>
      <w:r w:rsidR="00FA1670" w:rsidRPr="00650DD2">
        <w:rPr>
          <w:rFonts w:ascii="Arial" w:eastAsia="Times New Roman" w:hAnsi="Arial" w:cs="Arial"/>
          <w:lang w:eastAsia="en-US"/>
        </w:rPr>
        <w:t xml:space="preserve">or above in the Regular, Reserve or Cadet Forces.  Applicants must have held a CQMS or QM </w:t>
      </w:r>
      <w:r w:rsidR="00524D89" w:rsidRPr="00650DD2">
        <w:rPr>
          <w:rFonts w:ascii="Arial" w:eastAsia="Times New Roman" w:hAnsi="Arial" w:cs="Arial"/>
          <w:lang w:eastAsia="en-US"/>
        </w:rPr>
        <w:t>appointment and</w:t>
      </w:r>
      <w:r w:rsidR="00FA1670" w:rsidRPr="00650DD2">
        <w:rPr>
          <w:rFonts w:ascii="Arial" w:eastAsia="Times New Roman" w:hAnsi="Arial" w:cs="Arial"/>
          <w:lang w:eastAsia="en-US"/>
        </w:rPr>
        <w:t xml:space="preserve"> be current in this role.  </w:t>
      </w:r>
      <w:r w:rsidR="00FA1E0A" w:rsidRPr="00650DD2">
        <w:rPr>
          <w:rFonts w:ascii="Arial" w:eastAsia="Times New Roman" w:hAnsi="Arial" w:cs="Arial"/>
          <w:lang w:eastAsia="en-US"/>
        </w:rPr>
        <w:t xml:space="preserve">The handover for this </w:t>
      </w:r>
      <w:r w:rsidR="00E81C31" w:rsidRPr="00650DD2">
        <w:rPr>
          <w:rFonts w:ascii="Arial" w:eastAsia="Times New Roman" w:hAnsi="Arial" w:cs="Arial"/>
          <w:lang w:eastAsia="en-US"/>
        </w:rPr>
        <w:t>appointment</w:t>
      </w:r>
      <w:r w:rsidR="00FA1E0A" w:rsidRPr="00650DD2">
        <w:rPr>
          <w:rFonts w:ascii="Arial" w:eastAsia="Times New Roman" w:hAnsi="Arial" w:cs="Arial"/>
          <w:lang w:eastAsia="en-US"/>
        </w:rPr>
        <w:t xml:space="preserve"> will be from Monday 16 April – Friday 20 April 2018.</w:t>
      </w:r>
    </w:p>
    <w:p w14:paraId="4C875E58" w14:textId="77777777" w:rsidR="006D0F51" w:rsidRPr="00650DD2" w:rsidRDefault="006D0F51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7D2BC689" w14:textId="6E9B6AA8" w:rsidR="0006377C" w:rsidRPr="00650DD2" w:rsidRDefault="0006377C" w:rsidP="001E705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This position is a full time appointment working 37 hours per week (Monday – Friday).  It will require the incumbent to work weekends/Public Holidays as directed/agreed by the Commandant Altcar Training Camp.  The core hours of working are:</w:t>
      </w:r>
    </w:p>
    <w:p w14:paraId="439D5BB4" w14:textId="77777777" w:rsidR="0006377C" w:rsidRPr="00650DD2" w:rsidRDefault="0006377C" w:rsidP="0006377C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176B4EC" w14:textId="2F8E38B2" w:rsidR="0006377C" w:rsidRPr="00650DD2" w:rsidRDefault="0006377C" w:rsidP="0006377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Monday – Thursday 0800hrs – 1600hrs</w:t>
      </w:r>
    </w:p>
    <w:p w14:paraId="51406C79" w14:textId="7430EEBB" w:rsidR="0006377C" w:rsidRPr="00650DD2" w:rsidRDefault="0006377C" w:rsidP="0006377C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Friday 0800hrs-1530hrs</w:t>
      </w:r>
    </w:p>
    <w:p w14:paraId="7E21DD3A" w14:textId="77777777" w:rsidR="0006377C" w:rsidRPr="00650DD2" w:rsidRDefault="0006377C" w:rsidP="0006377C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AE081A9" w14:textId="71A08799" w:rsidR="0006377C" w:rsidRPr="00650DD2" w:rsidRDefault="0006377C" w:rsidP="001E705F">
      <w:pPr>
        <w:pStyle w:val="ListParagraph"/>
        <w:numPr>
          <w:ilvl w:val="0"/>
          <w:numId w:val="3"/>
        </w:numPr>
        <w:spacing w:after="0" w:line="240" w:lineRule="auto"/>
        <w:ind w:left="0" w:firstLine="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For periods of duty that cover pre/post core hours (Monday-Friday) overtime/toil will be paid at 1.5.  For work covering Saturday/Sunday &amp; Public Holidays overtime will be paid at plain time with a day off in lieu for each day worked.   </w:t>
      </w:r>
    </w:p>
    <w:p w14:paraId="71DB1851" w14:textId="77777777" w:rsidR="0006377C" w:rsidRPr="00650DD2" w:rsidRDefault="0006377C" w:rsidP="0006377C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508D2D28" w14:textId="05D934CD" w:rsidR="0006377C" w:rsidRPr="00650DD2" w:rsidRDefault="0006377C" w:rsidP="0006377C">
      <w:pPr>
        <w:spacing w:after="0" w:line="240" w:lineRule="auto"/>
        <w:rPr>
          <w:rFonts w:ascii="Arial" w:eastAsia="Times New Roman" w:hAnsi="Arial" w:cs="Arial"/>
          <w:b/>
          <w:i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4.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b/>
          <w:i/>
          <w:lang w:eastAsia="en-US"/>
        </w:rPr>
        <w:t xml:space="preserve">Please note the current terms and conditions of this post are under review and the contract could change to an </w:t>
      </w:r>
      <w:r w:rsidR="00FA1E0A" w:rsidRPr="00650DD2">
        <w:rPr>
          <w:rFonts w:ascii="Arial" w:eastAsia="Times New Roman" w:hAnsi="Arial" w:cs="Arial"/>
          <w:b/>
          <w:i/>
          <w:lang w:eastAsia="en-US"/>
        </w:rPr>
        <w:t>“</w:t>
      </w:r>
      <w:r w:rsidRPr="00650DD2">
        <w:rPr>
          <w:rFonts w:ascii="Arial" w:eastAsia="Times New Roman" w:hAnsi="Arial" w:cs="Arial"/>
          <w:b/>
          <w:i/>
          <w:lang w:eastAsia="en-US"/>
        </w:rPr>
        <w:t>All Hours Worked Contract</w:t>
      </w:r>
      <w:r w:rsidR="00FA1E0A" w:rsidRPr="00650DD2">
        <w:rPr>
          <w:rFonts w:ascii="Arial" w:eastAsia="Times New Roman" w:hAnsi="Arial" w:cs="Arial"/>
          <w:b/>
          <w:i/>
          <w:lang w:eastAsia="en-US"/>
        </w:rPr>
        <w:t>”</w:t>
      </w:r>
      <w:r w:rsidRPr="00650DD2">
        <w:rPr>
          <w:rFonts w:ascii="Arial" w:eastAsia="Times New Roman" w:hAnsi="Arial" w:cs="Arial"/>
          <w:b/>
          <w:i/>
          <w:lang w:eastAsia="en-US"/>
        </w:rPr>
        <w:t xml:space="preserve"> (working 42 hours per week over a 17 week period, again including evening and weekend working)</w:t>
      </w:r>
      <w:r w:rsidR="00554214">
        <w:rPr>
          <w:rFonts w:ascii="Arial" w:eastAsia="Times New Roman" w:hAnsi="Arial" w:cs="Arial"/>
          <w:b/>
          <w:i/>
          <w:lang w:eastAsia="en-US"/>
        </w:rPr>
        <w:t xml:space="preserve"> with an enhanced salary but removing overtime.</w:t>
      </w:r>
    </w:p>
    <w:p w14:paraId="7ECC72FA" w14:textId="77777777" w:rsidR="0006377C" w:rsidRPr="00650DD2" w:rsidRDefault="0006377C" w:rsidP="0006377C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AE0B173" w14:textId="74BBB165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5.</w:t>
      </w:r>
      <w:r w:rsidRPr="00650DD2">
        <w:rPr>
          <w:rFonts w:ascii="Arial" w:eastAsia="Times New Roman" w:hAnsi="Arial" w:cs="Arial"/>
          <w:lang w:eastAsia="en-US"/>
        </w:rPr>
        <w:tab/>
        <w:t xml:space="preserve">The position is a key-holder </w:t>
      </w:r>
      <w:r w:rsidR="00E81C31" w:rsidRPr="00650DD2">
        <w:rPr>
          <w:rFonts w:ascii="Arial" w:eastAsia="Times New Roman" w:hAnsi="Arial" w:cs="Arial"/>
          <w:lang w:eastAsia="en-US"/>
        </w:rPr>
        <w:t>appointment and</w:t>
      </w:r>
      <w:r w:rsidRPr="00650DD2">
        <w:rPr>
          <w:rFonts w:ascii="Arial" w:eastAsia="Times New Roman" w:hAnsi="Arial" w:cs="Arial"/>
          <w:lang w:eastAsia="en-US"/>
        </w:rPr>
        <w:t xml:space="preserve"> therefore, the successful applicant is required to live within 45 minutes commuting distance of Altcar Training Camp.  Applicants must have a valid driving licence in order to drive the various vehicles held on the establishment. </w:t>
      </w:r>
    </w:p>
    <w:p w14:paraId="3BF2202D" w14:textId="0B5DE80C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ab/>
      </w:r>
    </w:p>
    <w:p w14:paraId="64AE98B5" w14:textId="68205A7D" w:rsidR="006D0F51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6.</w:t>
      </w:r>
      <w:r w:rsidRPr="00650DD2">
        <w:rPr>
          <w:rFonts w:ascii="Arial" w:eastAsia="Times New Roman" w:hAnsi="Arial" w:cs="Arial"/>
          <w:lang w:eastAsia="en-US"/>
        </w:rPr>
        <w:tab/>
      </w:r>
      <w:r w:rsidR="006D0F51" w:rsidRPr="00650DD2">
        <w:rPr>
          <w:rFonts w:ascii="Arial" w:eastAsia="Times New Roman" w:hAnsi="Arial" w:cs="Arial"/>
          <w:lang w:eastAsia="en-US"/>
        </w:rPr>
        <w:t>The Quartermaster is Line Manager to 17 staff</w:t>
      </w:r>
      <w:r w:rsidRPr="00650DD2">
        <w:rPr>
          <w:rFonts w:ascii="Arial" w:eastAsia="Times New Roman" w:hAnsi="Arial" w:cs="Arial"/>
          <w:lang w:eastAsia="en-US"/>
        </w:rPr>
        <w:t>:</w:t>
      </w:r>
      <w:r w:rsidR="006D0F51" w:rsidRPr="00650DD2">
        <w:rPr>
          <w:rFonts w:ascii="Arial" w:eastAsia="Times New Roman" w:hAnsi="Arial" w:cs="Arial"/>
          <w:lang w:eastAsia="en-US"/>
        </w:rPr>
        <w:t xml:space="preserve"> 1 x E1 and 16 x </w:t>
      </w:r>
      <w:r w:rsidRPr="00650DD2">
        <w:rPr>
          <w:rFonts w:ascii="Arial" w:eastAsia="Times New Roman" w:hAnsi="Arial" w:cs="Arial"/>
          <w:lang w:eastAsia="en-US"/>
        </w:rPr>
        <w:t xml:space="preserve">Skill </w:t>
      </w:r>
      <w:r w:rsidR="006D0F51" w:rsidRPr="00650DD2">
        <w:rPr>
          <w:rFonts w:ascii="Arial" w:eastAsia="Times New Roman" w:hAnsi="Arial" w:cs="Arial"/>
          <w:lang w:eastAsia="en-US"/>
        </w:rPr>
        <w:t>Zone grades</w:t>
      </w:r>
      <w:r w:rsidRPr="00650DD2">
        <w:rPr>
          <w:rFonts w:ascii="Arial" w:eastAsia="Times New Roman" w:hAnsi="Arial" w:cs="Arial"/>
          <w:lang w:eastAsia="en-US"/>
        </w:rPr>
        <w:t xml:space="preserve"> (</w:t>
      </w:r>
      <w:r w:rsidR="00524D89" w:rsidRPr="00650DD2">
        <w:rPr>
          <w:rFonts w:ascii="Arial" w:eastAsia="Times New Roman" w:hAnsi="Arial" w:cs="Arial"/>
          <w:lang w:eastAsia="en-US"/>
        </w:rPr>
        <w:t>ranging</w:t>
      </w:r>
      <w:r w:rsidR="006D0F51" w:rsidRPr="00650DD2">
        <w:rPr>
          <w:rFonts w:ascii="Arial" w:eastAsia="Times New Roman" w:hAnsi="Arial" w:cs="Arial"/>
          <w:lang w:eastAsia="en-US"/>
        </w:rPr>
        <w:t xml:space="preserve"> from Zone 1</w:t>
      </w:r>
      <w:r w:rsidRPr="00650DD2">
        <w:rPr>
          <w:rFonts w:ascii="Arial" w:eastAsia="Times New Roman" w:hAnsi="Arial" w:cs="Arial"/>
          <w:lang w:eastAsia="en-US"/>
        </w:rPr>
        <w:t xml:space="preserve">- </w:t>
      </w:r>
      <w:r w:rsidR="006D0F51" w:rsidRPr="00650DD2">
        <w:rPr>
          <w:rFonts w:ascii="Arial" w:eastAsia="Times New Roman" w:hAnsi="Arial" w:cs="Arial"/>
          <w:lang w:eastAsia="en-US"/>
        </w:rPr>
        <w:t>Zone 3</w:t>
      </w:r>
      <w:r w:rsidRPr="00650DD2">
        <w:rPr>
          <w:rFonts w:ascii="Arial" w:eastAsia="Times New Roman" w:hAnsi="Arial" w:cs="Arial"/>
          <w:lang w:eastAsia="en-US"/>
        </w:rPr>
        <w:t>).</w:t>
      </w:r>
      <w:r w:rsidR="0073227C">
        <w:rPr>
          <w:rFonts w:ascii="Arial" w:eastAsia="Times New Roman" w:hAnsi="Arial" w:cs="Arial"/>
          <w:lang w:eastAsia="en-US"/>
        </w:rPr>
        <w:t xml:space="preserve">  The Commandant is countersigning officer.</w:t>
      </w:r>
    </w:p>
    <w:p w14:paraId="6DC18042" w14:textId="77777777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3C723041" w14:textId="1E762A5A" w:rsidR="00951AD9" w:rsidRPr="00650DD2" w:rsidRDefault="00FA1E0A" w:rsidP="00FA1E0A">
      <w:pPr>
        <w:spacing w:after="0" w:line="240" w:lineRule="auto"/>
        <w:rPr>
          <w:rFonts w:ascii="Arial" w:eastAsiaTheme="minorHAnsi" w:hAnsi="Arial" w:cs="Arial"/>
          <w:lang w:val="en" w:eastAsia="en-US"/>
        </w:rPr>
      </w:pPr>
      <w:r w:rsidRPr="00650DD2">
        <w:rPr>
          <w:rFonts w:ascii="Arial" w:eastAsia="Times New Roman" w:hAnsi="Arial" w:cs="Arial"/>
          <w:lang w:eastAsia="en-US"/>
        </w:rPr>
        <w:t>7.</w:t>
      </w:r>
      <w:r w:rsidRPr="00650DD2">
        <w:rPr>
          <w:rFonts w:ascii="Arial" w:eastAsia="Times New Roman" w:hAnsi="Arial" w:cs="Arial"/>
          <w:lang w:eastAsia="en-US"/>
        </w:rPr>
        <w:tab/>
      </w:r>
      <w:r w:rsidR="005B3305" w:rsidRPr="00650DD2">
        <w:rPr>
          <w:rFonts w:ascii="Arial" w:eastAsia="Times New Roman" w:hAnsi="Arial" w:cs="Arial"/>
          <w:lang w:eastAsia="en-US"/>
        </w:rPr>
        <w:t xml:space="preserve">The salary </w:t>
      </w:r>
      <w:r w:rsidRPr="00650DD2">
        <w:rPr>
          <w:rFonts w:ascii="Arial" w:eastAsia="Times New Roman" w:hAnsi="Arial" w:cs="Arial"/>
          <w:lang w:eastAsia="en-US"/>
        </w:rPr>
        <w:t xml:space="preserve">for this Band D grade </w:t>
      </w:r>
      <w:r w:rsidR="00FA1670" w:rsidRPr="00650DD2">
        <w:rPr>
          <w:rFonts w:ascii="Arial" w:eastAsia="Times New Roman" w:hAnsi="Arial" w:cs="Arial"/>
          <w:lang w:eastAsia="en-US"/>
        </w:rPr>
        <w:t xml:space="preserve">is </w:t>
      </w:r>
      <w:r w:rsidR="005B3305" w:rsidRPr="00650DD2">
        <w:rPr>
          <w:rFonts w:ascii="Arial" w:eastAsia="Times New Roman" w:hAnsi="Arial" w:cs="Arial"/>
          <w:lang w:eastAsia="en-US"/>
        </w:rPr>
        <w:t>£2</w:t>
      </w:r>
      <w:r w:rsidR="00FA1670" w:rsidRPr="00650DD2">
        <w:rPr>
          <w:rFonts w:ascii="Arial" w:eastAsia="Times New Roman" w:hAnsi="Arial" w:cs="Arial"/>
          <w:lang w:eastAsia="en-US"/>
        </w:rPr>
        <w:t>4,</w:t>
      </w:r>
      <w:r w:rsidR="008245BE" w:rsidRPr="00650DD2">
        <w:rPr>
          <w:rFonts w:ascii="Arial" w:eastAsia="Times New Roman" w:hAnsi="Arial" w:cs="Arial"/>
          <w:lang w:eastAsia="en-US"/>
        </w:rPr>
        <w:t xml:space="preserve">934 </w:t>
      </w:r>
      <w:r w:rsidR="00FA1670" w:rsidRPr="00650DD2">
        <w:rPr>
          <w:rFonts w:ascii="Arial" w:eastAsia="Times New Roman" w:hAnsi="Arial" w:cs="Arial"/>
          <w:lang w:eastAsia="en-US"/>
        </w:rPr>
        <w:t>per annum</w:t>
      </w:r>
      <w:r w:rsidR="00560BCE" w:rsidRPr="00650DD2">
        <w:rPr>
          <w:rFonts w:ascii="Arial" w:eastAsia="Times New Roman" w:hAnsi="Arial" w:cs="Arial"/>
          <w:lang w:eastAsia="en-US"/>
        </w:rPr>
        <w:t xml:space="preserve">.  This is subject to any annual MOD </w:t>
      </w:r>
      <w:r w:rsidR="00524D89" w:rsidRPr="00650DD2">
        <w:rPr>
          <w:rFonts w:ascii="Arial" w:eastAsia="Times New Roman" w:hAnsi="Arial" w:cs="Arial"/>
          <w:lang w:eastAsia="en-US"/>
        </w:rPr>
        <w:t>pay rise</w:t>
      </w:r>
      <w:r w:rsidR="00560BCE" w:rsidRPr="00650DD2">
        <w:rPr>
          <w:rFonts w:ascii="Arial" w:eastAsia="Times New Roman" w:hAnsi="Arial" w:cs="Arial"/>
          <w:lang w:eastAsia="en-US"/>
        </w:rPr>
        <w:t>. T</w:t>
      </w:r>
      <w:r w:rsidR="00951AD9" w:rsidRPr="00650DD2">
        <w:rPr>
          <w:rFonts w:ascii="Arial" w:eastAsia="Times New Roman" w:hAnsi="Arial" w:cs="Arial"/>
          <w:lang w:eastAsia="en-US"/>
        </w:rPr>
        <w:t xml:space="preserve">he </w:t>
      </w:r>
      <w:r w:rsidR="00D07FB3" w:rsidRPr="00650DD2">
        <w:rPr>
          <w:rFonts w:ascii="Arial" w:eastAsia="Times New Roman" w:hAnsi="Arial" w:cs="Arial"/>
          <w:lang w:eastAsia="en-US"/>
        </w:rPr>
        <w:t>successful applicant</w:t>
      </w:r>
      <w:r w:rsidRPr="00650DD2">
        <w:rPr>
          <w:rFonts w:ascii="Arial" w:eastAsia="Times New Roman" w:hAnsi="Arial" w:cs="Arial"/>
          <w:lang w:eastAsia="en-US"/>
        </w:rPr>
        <w:t>, if under 55 years old,</w:t>
      </w:r>
      <w:r w:rsidR="00951AD9" w:rsidRPr="00650DD2">
        <w:rPr>
          <w:rFonts w:ascii="Arial" w:eastAsia="Times New Roman" w:hAnsi="Arial" w:cs="Arial"/>
          <w:lang w:eastAsia="en-US"/>
        </w:rPr>
        <w:t xml:space="preserve"> will be eligible to join the C</w:t>
      </w:r>
      <w:r w:rsidR="00951AD9" w:rsidRPr="00650DD2">
        <w:rPr>
          <w:rFonts w:ascii="Arial" w:eastAsiaTheme="minorHAnsi" w:hAnsi="Arial" w:cs="Arial"/>
          <w:lang w:val="en" w:eastAsia="en-US"/>
        </w:rPr>
        <w:t xml:space="preserve">RFCA pension scheme which is a Career Average Revalued Earnings (CARE) Scheme.  </w:t>
      </w:r>
      <w:r w:rsidR="009D6EE4" w:rsidRPr="00650DD2">
        <w:rPr>
          <w:rFonts w:ascii="Arial" w:eastAsiaTheme="minorHAnsi" w:hAnsi="Arial" w:cs="Arial"/>
          <w:lang w:val="en" w:eastAsia="en-US"/>
        </w:rPr>
        <w:t>Fr</w:t>
      </w:r>
      <w:r w:rsidR="00951AD9" w:rsidRPr="00650DD2">
        <w:rPr>
          <w:rFonts w:ascii="Arial" w:eastAsiaTheme="minorHAnsi" w:hAnsi="Arial" w:cs="Arial"/>
          <w:lang w:val="en" w:eastAsia="en-US"/>
        </w:rPr>
        <w:t>ee car parking facilities</w:t>
      </w:r>
      <w:r w:rsidR="009D6EE4" w:rsidRPr="00650DD2">
        <w:rPr>
          <w:rFonts w:ascii="Arial" w:eastAsiaTheme="minorHAnsi" w:hAnsi="Arial" w:cs="Arial"/>
          <w:lang w:val="en" w:eastAsia="en-US"/>
        </w:rPr>
        <w:t xml:space="preserve"> are provided </w:t>
      </w:r>
      <w:r w:rsidR="00951AD9" w:rsidRPr="00650DD2">
        <w:rPr>
          <w:rFonts w:ascii="Arial" w:eastAsiaTheme="minorHAnsi" w:hAnsi="Arial" w:cs="Arial"/>
          <w:lang w:val="en" w:eastAsia="en-US"/>
        </w:rPr>
        <w:t>at Altcar Training Camp.</w:t>
      </w:r>
    </w:p>
    <w:p w14:paraId="705FE495" w14:textId="77777777" w:rsidR="009D6EE4" w:rsidRPr="00650DD2" w:rsidRDefault="009D6EE4" w:rsidP="001E705F">
      <w:pPr>
        <w:spacing w:after="0" w:line="240" w:lineRule="auto"/>
        <w:rPr>
          <w:rFonts w:ascii="Arial" w:eastAsiaTheme="minorHAnsi" w:hAnsi="Arial" w:cs="Arial"/>
          <w:lang w:val="en" w:eastAsia="en-US"/>
        </w:rPr>
      </w:pPr>
    </w:p>
    <w:p w14:paraId="68F8196C" w14:textId="6619DFD4" w:rsidR="00560BCE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8.</w:t>
      </w:r>
      <w:r w:rsidRPr="00650DD2">
        <w:rPr>
          <w:rFonts w:ascii="Arial" w:eastAsia="Times New Roman" w:hAnsi="Arial" w:cs="Arial"/>
          <w:lang w:eastAsia="en-US"/>
        </w:rPr>
        <w:tab/>
      </w:r>
      <w:r w:rsidR="009D6EE4" w:rsidRPr="00650DD2">
        <w:rPr>
          <w:rFonts w:ascii="Arial" w:eastAsia="Times New Roman" w:hAnsi="Arial" w:cs="Arial"/>
          <w:lang w:eastAsia="en-US"/>
        </w:rPr>
        <w:t>The successful candidate will be entitled to 25 days annual leave</w:t>
      </w:r>
      <w:r w:rsidR="00560BCE" w:rsidRPr="00650DD2">
        <w:rPr>
          <w:rFonts w:ascii="Arial" w:eastAsia="Times New Roman" w:hAnsi="Arial" w:cs="Arial"/>
          <w:lang w:eastAsia="en-US"/>
        </w:rPr>
        <w:t xml:space="preserve"> (excluding Public Holidays) </w:t>
      </w:r>
      <w:r w:rsidR="009D6EE4" w:rsidRPr="00650DD2">
        <w:rPr>
          <w:rFonts w:ascii="Arial" w:eastAsia="Times New Roman" w:hAnsi="Arial" w:cs="Arial"/>
          <w:lang w:eastAsia="en-US"/>
        </w:rPr>
        <w:t xml:space="preserve">which increases to 30 days with 5 years’ service.  Prior employment with the Armed Forces or another Government </w:t>
      </w:r>
      <w:r w:rsidR="00D07FB3" w:rsidRPr="00650DD2">
        <w:rPr>
          <w:rFonts w:ascii="Arial" w:eastAsia="Times New Roman" w:hAnsi="Arial" w:cs="Arial"/>
          <w:lang w:eastAsia="en-US"/>
        </w:rPr>
        <w:t>Department will</w:t>
      </w:r>
      <w:r w:rsidR="00560BCE" w:rsidRPr="00650DD2">
        <w:rPr>
          <w:rFonts w:ascii="Arial" w:eastAsia="Times New Roman" w:hAnsi="Arial" w:cs="Arial"/>
          <w:lang w:eastAsia="en-US"/>
        </w:rPr>
        <w:t xml:space="preserve"> count towards qualifying </w:t>
      </w:r>
      <w:r w:rsidR="00D07FB3" w:rsidRPr="00650DD2">
        <w:rPr>
          <w:rFonts w:ascii="Arial" w:eastAsia="Times New Roman" w:hAnsi="Arial" w:cs="Arial"/>
          <w:lang w:eastAsia="en-US"/>
        </w:rPr>
        <w:t>years’ service</w:t>
      </w:r>
      <w:r w:rsidR="00560BCE" w:rsidRPr="00650DD2">
        <w:rPr>
          <w:rFonts w:ascii="Arial" w:eastAsia="Times New Roman" w:hAnsi="Arial" w:cs="Arial"/>
          <w:lang w:eastAsia="en-US"/>
        </w:rPr>
        <w:t xml:space="preserve">.  </w:t>
      </w:r>
    </w:p>
    <w:p w14:paraId="08C79262" w14:textId="77777777" w:rsidR="00650DD2" w:rsidRPr="00650DD2" w:rsidRDefault="00650DD2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8278F55" w14:textId="1DD920C3" w:rsidR="004D7B24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9.</w:t>
      </w:r>
      <w:r w:rsidRPr="00650DD2">
        <w:rPr>
          <w:rFonts w:ascii="Arial" w:eastAsia="Times New Roman" w:hAnsi="Arial" w:cs="Arial"/>
          <w:lang w:eastAsia="en-US"/>
        </w:rPr>
        <w:tab/>
      </w:r>
      <w:r w:rsidR="00560BCE" w:rsidRPr="00650DD2">
        <w:rPr>
          <w:rFonts w:ascii="Arial" w:eastAsia="Times New Roman" w:hAnsi="Arial" w:cs="Arial"/>
          <w:lang w:eastAsia="en-US"/>
        </w:rPr>
        <w:t>The successful candi</w:t>
      </w:r>
      <w:r w:rsidR="004D7B24" w:rsidRPr="00650DD2">
        <w:rPr>
          <w:rFonts w:ascii="Arial" w:eastAsia="Times New Roman" w:hAnsi="Arial" w:cs="Arial"/>
          <w:lang w:eastAsia="en-US"/>
        </w:rPr>
        <w:t>date will be required to be Security Cleared (SC) and have an Enhanced Disclosure check from the Disclosure and Barring Service (DBS)</w:t>
      </w:r>
      <w:r w:rsidR="009D6EE4" w:rsidRPr="00650DD2">
        <w:rPr>
          <w:rFonts w:ascii="Arial" w:eastAsia="Times New Roman" w:hAnsi="Arial" w:cs="Arial"/>
          <w:lang w:eastAsia="en-US"/>
        </w:rPr>
        <w:t xml:space="preserve"> prior to appoin</w:t>
      </w:r>
      <w:r w:rsidR="00560BCE" w:rsidRPr="00650DD2">
        <w:rPr>
          <w:rFonts w:ascii="Arial" w:eastAsia="Times New Roman" w:hAnsi="Arial" w:cs="Arial"/>
          <w:lang w:eastAsia="en-US"/>
        </w:rPr>
        <w:t>t</w:t>
      </w:r>
      <w:r w:rsidR="009D6EE4" w:rsidRPr="00650DD2">
        <w:rPr>
          <w:rFonts w:ascii="Arial" w:eastAsia="Times New Roman" w:hAnsi="Arial" w:cs="Arial"/>
          <w:lang w:eastAsia="en-US"/>
        </w:rPr>
        <w:t>ment</w:t>
      </w:r>
      <w:r w:rsidR="004D7B24" w:rsidRPr="00650DD2">
        <w:rPr>
          <w:rFonts w:ascii="Arial" w:eastAsia="Times New Roman" w:hAnsi="Arial" w:cs="Arial"/>
          <w:lang w:eastAsia="en-US"/>
        </w:rPr>
        <w:t>.</w:t>
      </w:r>
    </w:p>
    <w:p w14:paraId="2A37CB49" w14:textId="77777777" w:rsidR="004D7B24" w:rsidRPr="00650DD2" w:rsidRDefault="004D7B2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22416FB8" w14:textId="35E756DC" w:rsidR="00FA1E0A" w:rsidRPr="00650DD2" w:rsidRDefault="00FA1E0A" w:rsidP="00FA1E0A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10.</w:t>
      </w:r>
      <w:r w:rsidRPr="00650DD2">
        <w:rPr>
          <w:rFonts w:ascii="Arial" w:eastAsia="Times New Roman" w:hAnsi="Arial" w:cs="Arial"/>
          <w:lang w:eastAsia="en-US"/>
        </w:rPr>
        <w:tab/>
        <w:t>A job description and personal specification are attached to this vacancy notice.</w:t>
      </w:r>
    </w:p>
    <w:p w14:paraId="43679A72" w14:textId="77777777" w:rsidR="00FA1E0A" w:rsidRPr="00650DD2" w:rsidRDefault="00FA1E0A" w:rsidP="00FA1E0A">
      <w:pPr>
        <w:spacing w:after="0" w:line="240" w:lineRule="auto"/>
        <w:rPr>
          <w:rFonts w:ascii="Arial" w:hAnsi="Arial" w:cs="Arial"/>
        </w:rPr>
      </w:pPr>
      <w:r w:rsidRPr="00650DD2">
        <w:rPr>
          <w:rFonts w:ascii="Arial" w:eastAsia="Times New Roman" w:hAnsi="Arial" w:cs="Arial"/>
          <w:lang w:eastAsia="en-US"/>
        </w:rPr>
        <w:t xml:space="preserve">  </w:t>
      </w:r>
    </w:p>
    <w:p w14:paraId="2DC80410" w14:textId="6F3486F5" w:rsidR="00411BD8" w:rsidRPr="00650DD2" w:rsidRDefault="00FA1E0A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11.</w:t>
      </w:r>
      <w:r w:rsidRPr="00650DD2">
        <w:rPr>
          <w:rFonts w:ascii="Arial" w:eastAsia="Times New Roman" w:hAnsi="Arial" w:cs="Arial"/>
          <w:lang w:eastAsia="en-US"/>
        </w:rPr>
        <w:tab/>
      </w:r>
      <w:r w:rsidR="009D6EE4" w:rsidRPr="00650DD2">
        <w:rPr>
          <w:rFonts w:ascii="Arial" w:eastAsia="Times New Roman" w:hAnsi="Arial" w:cs="Arial"/>
          <w:lang w:eastAsia="en-US"/>
        </w:rPr>
        <w:t xml:space="preserve">If you wish to apply for this post, please send </w:t>
      </w:r>
      <w:r w:rsidR="002138ED">
        <w:rPr>
          <w:rFonts w:ascii="Arial" w:eastAsia="Times New Roman" w:hAnsi="Arial" w:cs="Arial"/>
          <w:lang w:eastAsia="en-US"/>
        </w:rPr>
        <w:t>a</w:t>
      </w:r>
      <w:r w:rsidR="009D6EE4" w:rsidRPr="00650DD2">
        <w:rPr>
          <w:rFonts w:ascii="Arial" w:eastAsia="Times New Roman" w:hAnsi="Arial" w:cs="Arial"/>
          <w:lang w:eastAsia="en-US"/>
        </w:rPr>
        <w:t xml:space="preserve"> </w:t>
      </w:r>
      <w:r w:rsidR="00560BCE" w:rsidRPr="00650DD2">
        <w:rPr>
          <w:rFonts w:ascii="Arial" w:eastAsia="Times New Roman" w:hAnsi="Arial" w:cs="Arial"/>
          <w:lang w:eastAsia="en-US"/>
        </w:rPr>
        <w:t xml:space="preserve">current </w:t>
      </w:r>
      <w:r w:rsidR="009D6EE4" w:rsidRPr="00650DD2">
        <w:rPr>
          <w:rFonts w:ascii="Arial" w:eastAsia="Times New Roman" w:hAnsi="Arial" w:cs="Arial"/>
          <w:lang w:eastAsia="en-US"/>
        </w:rPr>
        <w:t xml:space="preserve">CV and a covering letter </w:t>
      </w:r>
      <w:r w:rsidR="00D07FB3" w:rsidRPr="00650DD2">
        <w:rPr>
          <w:rFonts w:ascii="Arial" w:eastAsia="Times New Roman" w:hAnsi="Arial" w:cs="Arial"/>
          <w:lang w:eastAsia="en-US"/>
        </w:rPr>
        <w:t>explain</w:t>
      </w:r>
      <w:r w:rsidR="001E705F" w:rsidRPr="00650DD2">
        <w:rPr>
          <w:rFonts w:ascii="Arial" w:eastAsia="Times New Roman" w:hAnsi="Arial" w:cs="Arial"/>
          <w:lang w:eastAsia="en-US"/>
        </w:rPr>
        <w:t>ing</w:t>
      </w:r>
      <w:r w:rsidR="009D6EE4" w:rsidRPr="00650DD2">
        <w:rPr>
          <w:rFonts w:ascii="Arial" w:eastAsia="Times New Roman" w:hAnsi="Arial" w:cs="Arial"/>
          <w:lang w:eastAsia="en-US"/>
        </w:rPr>
        <w:t xml:space="preserve"> why you are applying for this role to: </w:t>
      </w:r>
    </w:p>
    <w:p w14:paraId="6D50A137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4945BF27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Human Resource Manager (CQM)</w:t>
      </w:r>
    </w:p>
    <w:p w14:paraId="13C324E5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NW RFCA</w:t>
      </w:r>
    </w:p>
    <w:p w14:paraId="406B23FB" w14:textId="65962FB6" w:rsidR="00411BD8" w:rsidRPr="00650DD2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Gladstone House</w:t>
      </w:r>
    </w:p>
    <w:p w14:paraId="69503643" w14:textId="1126A606" w:rsidR="00411BD8" w:rsidRPr="00650DD2" w:rsidRDefault="009D6EE4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Altcar Training Camp</w:t>
      </w:r>
      <w:r w:rsidR="00411BD8" w:rsidRPr="00650DD2">
        <w:rPr>
          <w:rFonts w:ascii="Arial" w:eastAsia="Times New Roman" w:hAnsi="Arial" w:cs="Arial"/>
          <w:lang w:eastAsia="en-US"/>
        </w:rPr>
        <w:t xml:space="preserve"> </w:t>
      </w:r>
    </w:p>
    <w:p w14:paraId="453E9FA0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Liverpool</w:t>
      </w:r>
    </w:p>
    <w:p w14:paraId="0E7E9D90" w14:textId="7530687A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L</w:t>
      </w:r>
      <w:r w:rsidR="009D6EE4" w:rsidRPr="00650DD2">
        <w:rPr>
          <w:rFonts w:ascii="Arial" w:eastAsia="Times New Roman" w:hAnsi="Arial" w:cs="Arial"/>
          <w:lang w:eastAsia="en-US"/>
        </w:rPr>
        <w:t>38 8AF</w:t>
      </w:r>
    </w:p>
    <w:p w14:paraId="2A6F4806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A2AD630" w14:textId="672C6819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Telephone:</w:t>
      </w:r>
      <w:r w:rsidRPr="00650DD2">
        <w:rPr>
          <w:rFonts w:ascii="Arial" w:eastAsia="Times New Roman" w:hAnsi="Arial" w:cs="Arial"/>
          <w:lang w:eastAsia="en-US"/>
        </w:rPr>
        <w:tab/>
        <w:t xml:space="preserve">0151 </w:t>
      </w:r>
      <w:r w:rsidR="009D6EE4" w:rsidRPr="00650DD2">
        <w:rPr>
          <w:rFonts w:ascii="Arial" w:eastAsia="Times New Roman" w:hAnsi="Arial" w:cs="Arial"/>
          <w:lang w:eastAsia="en-US"/>
        </w:rPr>
        <w:t>317 9504</w:t>
      </w:r>
    </w:p>
    <w:p w14:paraId="2E14F7D3" w14:textId="3556C2D9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Email:</w:t>
      </w:r>
      <w:r w:rsidRPr="00650DD2">
        <w:rPr>
          <w:rFonts w:ascii="Arial" w:eastAsia="Times New Roman" w:hAnsi="Arial" w:cs="Arial"/>
          <w:lang w:eastAsia="en-US"/>
        </w:rPr>
        <w:tab/>
      </w:r>
      <w:r w:rsidRPr="00650DD2">
        <w:rPr>
          <w:rFonts w:ascii="Arial" w:eastAsia="Times New Roman" w:hAnsi="Arial" w:cs="Arial"/>
          <w:lang w:eastAsia="en-US"/>
        </w:rPr>
        <w:tab/>
      </w:r>
      <w:hyperlink r:id="rId11" w:history="1">
        <w:r w:rsidR="00D111C4" w:rsidRPr="00650DD2">
          <w:rPr>
            <w:rStyle w:val="Hyperlink"/>
            <w:rFonts w:ascii="Arial" w:eastAsia="Times New Roman" w:hAnsi="Arial" w:cs="Arial"/>
            <w:lang w:eastAsia="en-US"/>
          </w:rPr>
          <w:t>nw-hr@rfca.mod.uk</w:t>
        </w:r>
      </w:hyperlink>
    </w:p>
    <w:p w14:paraId="75741B70" w14:textId="77777777" w:rsidR="00411BD8" w:rsidRPr="00650DD2" w:rsidRDefault="00411BD8" w:rsidP="001E705F">
      <w:pPr>
        <w:spacing w:after="0" w:line="240" w:lineRule="auto"/>
        <w:ind w:left="720"/>
        <w:rPr>
          <w:rFonts w:ascii="Arial" w:eastAsia="Times New Roman" w:hAnsi="Arial" w:cs="Arial"/>
          <w:lang w:eastAsia="en-US"/>
        </w:rPr>
      </w:pPr>
    </w:p>
    <w:p w14:paraId="024D83F7" w14:textId="2C42002F" w:rsidR="00411BD8" w:rsidRPr="00650DD2" w:rsidRDefault="00650DD2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12</w:t>
      </w:r>
      <w:r w:rsidR="00411BD8" w:rsidRPr="00650DD2">
        <w:rPr>
          <w:rFonts w:ascii="Arial" w:eastAsia="Times New Roman" w:hAnsi="Arial" w:cs="Arial"/>
          <w:lang w:eastAsia="en-US"/>
        </w:rPr>
        <w:t>.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The closing date for applications is </w:t>
      </w:r>
      <w:r w:rsidR="00AB3A6C" w:rsidRPr="00650DD2">
        <w:rPr>
          <w:rFonts w:ascii="Arial" w:eastAsia="Times New Roman" w:hAnsi="Arial" w:cs="Arial"/>
          <w:lang w:eastAsia="en-US"/>
        </w:rPr>
        <w:t xml:space="preserve">1300 hrs on </w:t>
      </w:r>
      <w:r w:rsidR="00411BD8" w:rsidRPr="00650DD2">
        <w:rPr>
          <w:rFonts w:ascii="Arial" w:eastAsia="Times New Roman" w:hAnsi="Arial" w:cs="Arial"/>
          <w:b/>
          <w:lang w:eastAsia="en-US"/>
        </w:rPr>
        <w:t xml:space="preserve">Friday </w:t>
      </w:r>
      <w:r w:rsidR="00560BCE" w:rsidRPr="00650DD2">
        <w:rPr>
          <w:rFonts w:ascii="Arial" w:eastAsia="Times New Roman" w:hAnsi="Arial" w:cs="Arial"/>
          <w:b/>
          <w:lang w:eastAsia="en-US"/>
        </w:rPr>
        <w:t xml:space="preserve">9 </w:t>
      </w:r>
      <w:r w:rsidR="009D6EE4" w:rsidRPr="00650DD2">
        <w:rPr>
          <w:rFonts w:ascii="Arial" w:eastAsia="Times New Roman" w:hAnsi="Arial" w:cs="Arial"/>
          <w:b/>
          <w:lang w:eastAsia="en-US"/>
        </w:rPr>
        <w:t xml:space="preserve">March </w:t>
      </w:r>
      <w:r w:rsidR="00AB3A6C" w:rsidRPr="00650DD2">
        <w:rPr>
          <w:rFonts w:ascii="Arial" w:eastAsia="Times New Roman" w:hAnsi="Arial" w:cs="Arial"/>
          <w:b/>
          <w:lang w:eastAsia="en-US"/>
        </w:rPr>
        <w:t>201</w:t>
      </w:r>
      <w:r w:rsidR="009D6EE4" w:rsidRPr="00650DD2">
        <w:rPr>
          <w:rFonts w:ascii="Arial" w:eastAsia="Times New Roman" w:hAnsi="Arial" w:cs="Arial"/>
          <w:b/>
          <w:lang w:eastAsia="en-US"/>
        </w:rPr>
        <w:t>8</w:t>
      </w:r>
      <w:r w:rsidR="00411BD8" w:rsidRPr="00650DD2">
        <w:rPr>
          <w:rFonts w:ascii="Arial" w:eastAsia="Times New Roman" w:hAnsi="Arial" w:cs="Arial"/>
          <w:lang w:eastAsia="en-US"/>
        </w:rPr>
        <w:t>.</w:t>
      </w:r>
    </w:p>
    <w:p w14:paraId="72CC39F9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b/>
          <w:lang w:eastAsia="en-US"/>
        </w:rPr>
      </w:pPr>
    </w:p>
    <w:p w14:paraId="43FF140C" w14:textId="77777777" w:rsidR="00917C0D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13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  <w:r w:rsidR="00411BD8" w:rsidRPr="00650DD2">
        <w:rPr>
          <w:rFonts w:ascii="Arial" w:eastAsia="Times New Roman" w:hAnsi="Arial" w:cs="Arial"/>
          <w:lang w:eastAsia="en-US"/>
        </w:rPr>
        <w:tab/>
        <w:t xml:space="preserve">Interviews will be held </w:t>
      </w:r>
      <w:r w:rsidR="009D6EE4" w:rsidRPr="00650DD2">
        <w:rPr>
          <w:rFonts w:ascii="Arial" w:eastAsia="Times New Roman" w:hAnsi="Arial" w:cs="Arial"/>
          <w:lang w:eastAsia="en-US"/>
        </w:rPr>
        <w:t xml:space="preserve">at Altcar Training Camp </w:t>
      </w:r>
      <w:r w:rsidR="00560BCE" w:rsidRPr="00650DD2">
        <w:rPr>
          <w:rFonts w:ascii="Arial" w:eastAsia="Times New Roman" w:hAnsi="Arial" w:cs="Arial"/>
          <w:lang w:eastAsia="en-US"/>
        </w:rPr>
        <w:t xml:space="preserve">on </w:t>
      </w:r>
      <w:r w:rsidR="00560BCE" w:rsidRPr="00650DD2">
        <w:rPr>
          <w:rFonts w:ascii="Arial" w:eastAsia="Times New Roman" w:hAnsi="Arial" w:cs="Arial"/>
          <w:b/>
          <w:lang w:eastAsia="en-US"/>
        </w:rPr>
        <w:t>Monday 19 March 2018</w:t>
      </w:r>
      <w:r w:rsidR="00411BD8" w:rsidRPr="00650DD2">
        <w:rPr>
          <w:rFonts w:ascii="Arial" w:eastAsia="Times New Roman" w:hAnsi="Arial" w:cs="Arial"/>
          <w:lang w:eastAsia="en-US"/>
        </w:rPr>
        <w:t xml:space="preserve">. </w:t>
      </w:r>
    </w:p>
    <w:p w14:paraId="3E3AAB02" w14:textId="77777777" w:rsidR="00917C0D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FD8FBD9" w14:textId="71580D57" w:rsidR="00411BD8" w:rsidRPr="00650DD2" w:rsidRDefault="00917C0D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>14.</w:t>
      </w:r>
      <w:r>
        <w:rPr>
          <w:rFonts w:ascii="Arial" w:eastAsia="Times New Roman" w:hAnsi="Arial" w:cs="Arial"/>
          <w:lang w:eastAsia="en-US"/>
        </w:rPr>
        <w:tab/>
        <w:t xml:space="preserve">Further information concerning this appointment can be obtained from the current QM (Jim Ramsay)  - </w:t>
      </w:r>
      <w:hyperlink r:id="rId12" w:history="1">
        <w:r w:rsidRPr="00167887">
          <w:rPr>
            <w:rStyle w:val="Hyperlink"/>
            <w:rFonts w:ascii="Arial" w:eastAsia="Times New Roman" w:hAnsi="Arial" w:cs="Arial"/>
            <w:lang w:eastAsia="en-US"/>
          </w:rPr>
          <w:t>nw-altcarqm@rfca.mod.uk</w:t>
        </w:r>
      </w:hyperlink>
      <w:r>
        <w:rPr>
          <w:rFonts w:ascii="Arial" w:eastAsia="Times New Roman" w:hAnsi="Arial" w:cs="Arial"/>
          <w:lang w:eastAsia="en-US"/>
        </w:rPr>
        <w:t xml:space="preserve"> (0151 929 4947 or Mil: 94552 8083)</w:t>
      </w:r>
      <w:r w:rsidR="00411BD8" w:rsidRPr="00650DD2">
        <w:rPr>
          <w:rFonts w:ascii="Arial" w:eastAsia="Times New Roman" w:hAnsi="Arial" w:cs="Arial"/>
          <w:lang w:eastAsia="en-US"/>
        </w:rPr>
        <w:t xml:space="preserve">     </w:t>
      </w:r>
    </w:p>
    <w:p w14:paraId="66EB35C8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87B2F5E" w14:textId="5954B521" w:rsidR="00411BD8" w:rsidRPr="00650DD2" w:rsidRDefault="00D111C4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  <w:r w:rsidRPr="00650DD2">
        <w:rPr>
          <w:rFonts w:ascii="Arial" w:eastAsia="Times New Roman" w:hAnsi="Arial" w:cs="Arial"/>
          <w:i/>
          <w:lang w:eastAsia="en-US"/>
        </w:rPr>
        <w:t xml:space="preserve">Original </w:t>
      </w:r>
      <w:r w:rsidR="004D7B24" w:rsidRPr="00650DD2">
        <w:rPr>
          <w:rFonts w:ascii="Arial" w:eastAsia="Times New Roman" w:hAnsi="Arial" w:cs="Arial"/>
          <w:i/>
          <w:lang w:eastAsia="en-US"/>
        </w:rPr>
        <w:t>s</w:t>
      </w:r>
      <w:r w:rsidRPr="00650DD2">
        <w:rPr>
          <w:rFonts w:ascii="Arial" w:eastAsia="Times New Roman" w:hAnsi="Arial" w:cs="Arial"/>
          <w:i/>
          <w:lang w:eastAsia="en-US"/>
        </w:rPr>
        <w:t>igned</w:t>
      </w:r>
    </w:p>
    <w:p w14:paraId="58D510B3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i/>
          <w:lang w:eastAsia="en-US"/>
        </w:rPr>
      </w:pPr>
    </w:p>
    <w:p w14:paraId="2D898A3E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Pamela Peers </w:t>
      </w:r>
    </w:p>
    <w:p w14:paraId="10892553" w14:textId="64AF494E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eastAsia="en-US"/>
        </w:rPr>
        <w:t xml:space="preserve">HR Manager </w:t>
      </w:r>
    </w:p>
    <w:p w14:paraId="7869887D" w14:textId="758D3AB2" w:rsidR="00411BD8" w:rsidRPr="00650DD2" w:rsidRDefault="0006377C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For</w:t>
      </w:r>
      <w:r w:rsidR="00411BD8" w:rsidRPr="00650DD2">
        <w:rPr>
          <w:rFonts w:ascii="Arial" w:eastAsia="Times New Roman" w:hAnsi="Arial" w:cs="Arial"/>
          <w:lang w:eastAsia="en-US"/>
        </w:rPr>
        <w:t xml:space="preserve"> Chief Executive</w:t>
      </w:r>
    </w:p>
    <w:p w14:paraId="03A60B1D" w14:textId="77777777" w:rsidR="00411BD8" w:rsidRPr="00650DD2" w:rsidRDefault="00411BD8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15C6CE17" w14:textId="77777777" w:rsidR="00D111C4" w:rsidRPr="00650DD2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Distribution:</w:t>
      </w:r>
    </w:p>
    <w:p w14:paraId="115B4FFC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06DD0008" w14:textId="77777777" w:rsidR="00D111C4" w:rsidRPr="00650DD2" w:rsidRDefault="00D111C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Internal:</w:t>
      </w:r>
    </w:p>
    <w:p w14:paraId="14737793" w14:textId="77777777" w:rsidR="00560BCE" w:rsidRPr="00650DD2" w:rsidRDefault="00560BCE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</w:p>
    <w:p w14:paraId="6BDB4986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eastAsia="en-US"/>
        </w:rPr>
      </w:pPr>
      <w:r w:rsidRPr="00650DD2">
        <w:rPr>
          <w:rFonts w:ascii="Arial" w:eastAsia="Times New Roman" w:hAnsi="Arial" w:cs="Arial"/>
          <w:lang w:eastAsia="en-US"/>
        </w:rPr>
        <w:t>All Association Staff – Heads of Department</w:t>
      </w:r>
    </w:p>
    <w:p w14:paraId="77181EEE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6698C1EA" w14:textId="0D541F8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External:</w:t>
      </w:r>
    </w:p>
    <w:p w14:paraId="73678CFD" w14:textId="77777777" w:rsidR="00650DD2" w:rsidRPr="00650DD2" w:rsidRDefault="00650DD2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</w:p>
    <w:p w14:paraId="56A093E3" w14:textId="6D78E868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Council of RFCAs</w:t>
      </w:r>
      <w:r w:rsidR="00560BCE" w:rsidRPr="00650DD2">
        <w:rPr>
          <w:rFonts w:ascii="Arial" w:eastAsia="Times New Roman" w:hAnsi="Arial" w:cs="Arial"/>
          <w:lang w:val="en-US" w:eastAsia="en-US"/>
        </w:rPr>
        <w:t xml:space="preserve"> – PA to CE CRFCA</w:t>
      </w:r>
      <w:r w:rsidRPr="00650DD2">
        <w:rPr>
          <w:rFonts w:ascii="Arial" w:eastAsia="Times New Roman" w:hAnsi="Arial" w:cs="Arial"/>
          <w:lang w:val="en-US" w:eastAsia="en-US"/>
        </w:rPr>
        <w:t xml:space="preserve"> </w:t>
      </w:r>
    </w:p>
    <w:p w14:paraId="69564F31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All RFCAs – for Chief Executives</w:t>
      </w:r>
    </w:p>
    <w:p w14:paraId="2F2901F0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HQ NW – for DCOS and SO2 Transition</w:t>
      </w:r>
    </w:p>
    <w:p w14:paraId="533C26AF" w14:textId="743AA7D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HQ 4 Inf Bde</w:t>
      </w:r>
      <w:r w:rsidR="0066072E">
        <w:rPr>
          <w:rFonts w:ascii="Arial" w:eastAsia="Times New Roman" w:hAnsi="Arial" w:cs="Arial"/>
          <w:lang w:val="en-US" w:eastAsia="en-US"/>
        </w:rPr>
        <w:t xml:space="preserve"> / </w:t>
      </w:r>
      <w:r w:rsidRPr="00650DD2">
        <w:rPr>
          <w:rFonts w:ascii="Arial" w:eastAsia="Times New Roman" w:hAnsi="Arial" w:cs="Arial"/>
          <w:lang w:val="en-US" w:eastAsia="en-US"/>
        </w:rPr>
        <w:t xml:space="preserve"> </w:t>
      </w:r>
      <w:r w:rsidR="0066072E" w:rsidRPr="00650DD2">
        <w:rPr>
          <w:rFonts w:ascii="Arial" w:eastAsia="Times New Roman" w:hAnsi="Arial" w:cs="Arial"/>
          <w:lang w:val="en-US" w:eastAsia="en-US"/>
        </w:rPr>
        <w:t xml:space="preserve">HQ 11 Sig Bde </w:t>
      </w:r>
      <w:r w:rsidR="0066072E">
        <w:rPr>
          <w:rFonts w:ascii="Arial" w:eastAsia="Times New Roman" w:hAnsi="Arial" w:cs="Arial"/>
          <w:lang w:val="en-US" w:eastAsia="en-US"/>
        </w:rPr>
        <w:t xml:space="preserve">/ </w:t>
      </w:r>
      <w:r w:rsidR="0066072E" w:rsidRPr="00650DD2">
        <w:rPr>
          <w:rFonts w:ascii="Arial" w:eastAsia="Times New Roman" w:hAnsi="Arial" w:cs="Arial"/>
          <w:lang w:val="en-US" w:eastAsia="en-US"/>
        </w:rPr>
        <w:t xml:space="preserve">160 Inf Bde </w:t>
      </w:r>
      <w:r w:rsidRPr="00650DD2">
        <w:rPr>
          <w:rFonts w:ascii="Arial" w:eastAsia="Times New Roman" w:hAnsi="Arial" w:cs="Arial"/>
          <w:lang w:val="en-US" w:eastAsia="en-US"/>
        </w:rPr>
        <w:t>– for DCOS and SO2 Transition</w:t>
      </w:r>
    </w:p>
    <w:p w14:paraId="2DC84141" w14:textId="221918EA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Army </w:t>
      </w:r>
      <w:r w:rsid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Regular &amp; </w:t>
      </w: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 xml:space="preserve">Reserve Major Units in NW – for </w:t>
      </w:r>
      <w:r w:rsidR="00650DD2">
        <w:rPr>
          <w:rFonts w:ascii="Arial" w:eastAsia="Times New Roman" w:hAnsi="Arial" w:cs="Arial"/>
          <w:sz w:val="24"/>
          <w:szCs w:val="24"/>
          <w:lang w:val="en-US" w:eastAsia="en-US"/>
        </w:rPr>
        <w:t>Adjt</w:t>
      </w:r>
      <w:r w:rsidR="009B0178">
        <w:rPr>
          <w:rFonts w:ascii="Arial" w:eastAsia="Times New Roman" w:hAnsi="Arial" w:cs="Arial"/>
          <w:sz w:val="24"/>
          <w:szCs w:val="24"/>
          <w:lang w:val="en-US" w:eastAsia="en-US"/>
        </w:rPr>
        <w:t>s</w:t>
      </w:r>
    </w:p>
    <w:p w14:paraId="767C18BA" w14:textId="77777777" w:rsidR="009D6EE4" w:rsidRPr="00650DD2" w:rsidRDefault="009D6EE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r w:rsidRPr="00650DD2">
        <w:rPr>
          <w:rFonts w:ascii="Arial" w:eastAsia="Times New Roman" w:hAnsi="Arial" w:cs="Arial"/>
          <w:sz w:val="24"/>
          <w:szCs w:val="24"/>
          <w:lang w:val="en-US" w:eastAsia="en-US"/>
        </w:rPr>
        <w:t>NRCNE – for COS</w:t>
      </w:r>
    </w:p>
    <w:p w14:paraId="29B42954" w14:textId="77777777" w:rsidR="009B0178" w:rsidRDefault="009B0178" w:rsidP="009B0178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 w:rsidRPr="00650DD2">
        <w:rPr>
          <w:rFonts w:ascii="Arial" w:eastAsia="Times New Roman" w:hAnsi="Arial" w:cs="Arial"/>
          <w:lang w:val="en-US" w:eastAsia="en-US"/>
        </w:rPr>
        <w:t>ACF CEOs</w:t>
      </w:r>
    </w:p>
    <w:p w14:paraId="7FA2550D" w14:textId="11A5D640" w:rsidR="009B0178" w:rsidRPr="00650DD2" w:rsidRDefault="009B0178" w:rsidP="009B0178">
      <w:pPr>
        <w:spacing w:after="0" w:line="240" w:lineRule="auto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NW ATC Wg OCs</w:t>
      </w:r>
    </w:p>
    <w:p w14:paraId="68565EA5" w14:textId="77777777" w:rsidR="00D111C4" w:rsidRPr="00560BCE" w:rsidRDefault="00D111C4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14:paraId="5479C8B1" w14:textId="7801961A" w:rsidR="00D111C4" w:rsidRDefault="00A0316C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  <w:hyperlink r:id="rId13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en-US"/>
          </w:rPr>
          <w:t>www.omegaresource.co.uk</w:t>
        </w:r>
      </w:hyperlink>
    </w:p>
    <w:p w14:paraId="5F150597" w14:textId="77777777" w:rsidR="00D111C4" w:rsidRPr="00650DD2" w:rsidRDefault="00A0316C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4" w:history="1">
        <w:r w:rsidR="00D111C4" w:rsidRPr="00650DD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www.CTP.org.uk</w:t>
        </w:r>
      </w:hyperlink>
      <w:r w:rsidR="00D111C4" w:rsidRPr="00650DD2">
        <w:rPr>
          <w:rFonts w:ascii="Arial" w:eastAsia="Times New Roman" w:hAnsi="Arial" w:cs="Arial"/>
          <w:sz w:val="24"/>
          <w:szCs w:val="24"/>
          <w:lang w:val="en-US" w:eastAsia="zh-CN"/>
        </w:rPr>
        <w:t xml:space="preserve"> </w:t>
      </w:r>
    </w:p>
    <w:p w14:paraId="44846326" w14:textId="22D6FFBC" w:rsidR="00D111C4" w:rsidRDefault="00A0316C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5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www.facebook.com/NorthWestRFCA</w:t>
        </w:r>
      </w:hyperlink>
    </w:p>
    <w:p w14:paraId="25DC74DC" w14:textId="77777777" w:rsidR="00D111C4" w:rsidRPr="00650DD2" w:rsidRDefault="00A0316C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6" w:history="1">
        <w:r w:rsidR="00D111C4" w:rsidRPr="00650DD2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zh-CN"/>
          </w:rPr>
          <w:t>www.nwrfca.org.uk</w:t>
        </w:r>
      </w:hyperlink>
    </w:p>
    <w:p w14:paraId="0F504743" w14:textId="68FD5CE0" w:rsidR="007477DB" w:rsidRDefault="00A0316C" w:rsidP="001E705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zh-CN"/>
        </w:rPr>
      </w:pPr>
      <w:hyperlink r:id="rId17" w:history="1">
        <w:r w:rsidR="0066072E" w:rsidRPr="00167887">
          <w:rPr>
            <w:rStyle w:val="Hyperlink"/>
            <w:rFonts w:ascii="Arial" w:eastAsia="Times New Roman" w:hAnsi="Arial" w:cs="Arial"/>
            <w:sz w:val="24"/>
            <w:szCs w:val="24"/>
            <w:lang w:val="en-US" w:eastAsia="zh-CN"/>
          </w:rPr>
          <w:t>www.officersassociation.org.uk</w:t>
        </w:r>
      </w:hyperlink>
    </w:p>
    <w:p w14:paraId="2D1D9D13" w14:textId="77777777" w:rsidR="0066072E" w:rsidRPr="00650DD2" w:rsidRDefault="0066072E" w:rsidP="001E705F">
      <w:pPr>
        <w:spacing w:after="0" w:line="240" w:lineRule="auto"/>
        <w:rPr>
          <w:sz w:val="24"/>
          <w:szCs w:val="24"/>
        </w:rPr>
      </w:pPr>
    </w:p>
    <w:sectPr w:rsidR="0066072E" w:rsidRPr="00650DD2" w:rsidSect="005B3305">
      <w:footerReference w:type="default" r:id="rId18"/>
      <w:headerReference w:type="first" r:id="rId19"/>
      <w:footerReference w:type="first" r:id="rId20"/>
      <w:pgSz w:w="11906" w:h="16838"/>
      <w:pgMar w:top="568" w:right="1416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7122" w14:textId="77777777" w:rsidR="0006377C" w:rsidRDefault="0006377C" w:rsidP="009630EE">
      <w:pPr>
        <w:spacing w:after="0" w:line="240" w:lineRule="auto"/>
      </w:pPr>
      <w:r>
        <w:separator/>
      </w:r>
    </w:p>
  </w:endnote>
  <w:endnote w:type="continuationSeparator" w:id="0">
    <w:p w14:paraId="51B21F56" w14:textId="77777777" w:rsidR="0006377C" w:rsidRDefault="0006377C" w:rsidP="0096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06377C" w:rsidRPr="001E745B" w:rsidRDefault="0006377C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06377C" w:rsidRDefault="0006377C">
    <w:pPr>
      <w:pStyle w:val="Footer"/>
    </w:pPr>
  </w:p>
  <w:p w14:paraId="0D3F3D6C" w14:textId="77777777" w:rsidR="0006377C" w:rsidRDefault="000637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06377C" w:rsidRPr="000F52A5" w:rsidRDefault="0006377C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06377C" w:rsidRPr="000F52A5" w:rsidRDefault="0006377C" w:rsidP="00F26731">
    <w:pPr>
      <w:pStyle w:val="Footer"/>
      <w:ind w:left="567"/>
      <w:jc w:val="center"/>
      <w:rPr>
        <w:rFonts w:ascii="Helvetica" w:hAnsi="Helvetica" w:cs="Helvetica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65743F90" w14:textId="77777777" w:rsidR="0006377C" w:rsidRDefault="0006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770EC" w14:textId="77777777" w:rsidR="0006377C" w:rsidRDefault="0006377C" w:rsidP="009630EE">
      <w:pPr>
        <w:spacing w:after="0" w:line="240" w:lineRule="auto"/>
      </w:pPr>
      <w:r>
        <w:separator/>
      </w:r>
    </w:p>
  </w:footnote>
  <w:footnote w:type="continuationSeparator" w:id="0">
    <w:p w14:paraId="1373E002" w14:textId="77777777" w:rsidR="0006377C" w:rsidRDefault="0006377C" w:rsidP="0096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6D9E4" w14:textId="5063A481" w:rsidR="0006377C" w:rsidRDefault="0006377C" w:rsidP="00380972">
    <w:pPr>
      <w:pStyle w:val="Header"/>
      <w:jc w:val="center"/>
      <w:rPr>
        <w:rFonts w:ascii="Helvetica" w:hAnsi="Helvetica"/>
        <w:b/>
        <w:sz w:val="22"/>
      </w:rPr>
    </w:pP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35200" behindDoc="0" locked="0" layoutInCell="1" allowOverlap="1" wp14:anchorId="3D17A509" wp14:editId="5F5143FE">
          <wp:simplePos x="0" y="0"/>
          <wp:positionH relativeFrom="margin">
            <wp:posOffset>-342900</wp:posOffset>
          </wp:positionH>
          <wp:positionV relativeFrom="margin">
            <wp:posOffset>-2103120</wp:posOffset>
          </wp:positionV>
          <wp:extent cx="3429000" cy="1403350"/>
          <wp:effectExtent l="0" t="0" r="0" b="6350"/>
          <wp:wrapSquare wrapText="bothSides"/>
          <wp:docPr id="3" name="Picture 3" descr="C:\Users\nw-comms\AppData\Local\Microsoft\Windows\Temporary Internet Files\Content.Word\RFCA_Logo_PrimaryLeft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sz w:val="22"/>
      </w:rPr>
      <w:t xml:space="preserve">                                                                                                     Mrs Pamela Peers JP</w:t>
    </w:r>
  </w:p>
  <w:p w14:paraId="68614530" w14:textId="77777777" w:rsidR="0006377C" w:rsidRDefault="0006377C" w:rsidP="00D12F2F">
    <w:pPr>
      <w:pStyle w:val="Header"/>
      <w:jc w:val="center"/>
      <w:rPr>
        <w:rFonts w:ascii="Helvetica" w:hAnsi="Helvetica"/>
        <w:b/>
        <w:sz w:val="22"/>
      </w:rPr>
    </w:pPr>
    <w:r>
      <w:rPr>
        <w:rFonts w:ascii="Helvetica" w:hAnsi="Helvetica"/>
        <w:b/>
        <w:sz w:val="22"/>
      </w:rPr>
      <w:t xml:space="preserve">                                                                                      HR Manager</w:t>
    </w:r>
  </w:p>
  <w:p w14:paraId="2D8D7C38" w14:textId="77777777" w:rsidR="0006377C" w:rsidRDefault="0006377C" w:rsidP="00D12F2F">
    <w:pPr>
      <w:pStyle w:val="Header"/>
      <w:jc w:val="center"/>
      <w:rPr>
        <w:rFonts w:ascii="Helvetica" w:hAnsi="Helvetica"/>
        <w:b/>
        <w:sz w:val="22"/>
      </w:rPr>
    </w:pPr>
  </w:p>
  <w:p w14:paraId="367231E2" w14:textId="76A831DA" w:rsidR="0006377C" w:rsidRPr="000F52A5" w:rsidRDefault="0006377C" w:rsidP="00D12F2F">
    <w:pPr>
      <w:pStyle w:val="Header"/>
      <w:jc w:val="center"/>
      <w:rPr>
        <w:rFonts w:ascii="Helvetica" w:hAnsi="Helvetica"/>
        <w:sz w:val="22"/>
        <w:szCs w:val="28"/>
      </w:rPr>
    </w:pPr>
    <w:r>
      <w:rPr>
        <w:rFonts w:ascii="Helvetica" w:hAnsi="Helvetica"/>
        <w:b/>
        <w:sz w:val="22"/>
      </w:rPr>
      <w:t xml:space="preserve">     </w:t>
    </w:r>
  </w:p>
  <w:p w14:paraId="6BDBE0D2" w14:textId="11499902" w:rsidR="0006377C" w:rsidRDefault="0006377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Gladstone House</w:t>
    </w:r>
  </w:p>
  <w:p w14:paraId="4F7FA337" w14:textId="37422709" w:rsidR="0006377C" w:rsidRDefault="0006377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Altcar Training Camp</w:t>
    </w:r>
  </w:p>
  <w:p w14:paraId="6D4CCA1B" w14:textId="5ECE8431" w:rsidR="0006377C" w:rsidRPr="000F52A5" w:rsidRDefault="0006377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Liverpool</w:t>
    </w:r>
    <w:r w:rsidRPr="000F52A5">
      <w:rPr>
        <w:rFonts w:ascii="Helvetica" w:hAnsi="Helvetica"/>
        <w:sz w:val="22"/>
        <w:szCs w:val="28"/>
      </w:rPr>
      <w:t xml:space="preserve"> L38</w:t>
    </w:r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06377C" w:rsidRPr="000F52A5" w:rsidRDefault="0006377C" w:rsidP="00760531">
    <w:pPr>
      <w:pStyle w:val="Header"/>
      <w:ind w:right="686"/>
      <w:jc w:val="right"/>
      <w:rPr>
        <w:rFonts w:ascii="Helvetica" w:hAnsi="Helvetica"/>
        <w:sz w:val="22"/>
        <w:szCs w:val="28"/>
      </w:rPr>
    </w:pPr>
  </w:p>
  <w:p w14:paraId="02B38EA2" w14:textId="28857246" w:rsidR="0006377C" w:rsidRPr="005303F0" w:rsidRDefault="0006377C" w:rsidP="006D0F51">
    <w:pPr>
      <w:pStyle w:val="Header"/>
      <w:ind w:right="686"/>
      <w:jc w:val="right"/>
    </w:pPr>
    <w:r w:rsidRPr="005303F0">
      <w:rPr>
        <w:rFonts w:ascii="Helvetica" w:hAnsi="Helvetica"/>
        <w:sz w:val="22"/>
        <w:szCs w:val="22"/>
      </w:rPr>
      <w:t xml:space="preserve">Telephone: 0151 </w:t>
    </w:r>
    <w:r>
      <w:rPr>
        <w:rFonts w:ascii="Helvetica" w:hAnsi="Helvetica"/>
        <w:sz w:val="22"/>
        <w:szCs w:val="22"/>
      </w:rPr>
      <w:t>317 9504</w:t>
    </w:r>
    <w:r w:rsidRPr="005303F0">
      <w:rPr>
        <w:rFonts w:ascii="Helvetica" w:hAnsi="Helvetica"/>
        <w:sz w:val="22"/>
        <w:szCs w:val="22"/>
      </w:rPr>
      <w:br/>
    </w:r>
    <w:r w:rsidRPr="005303F0">
      <w:rPr>
        <w:rFonts w:ascii="Helvetica" w:hAnsi="Helvetica"/>
      </w:rPr>
      <w:t xml:space="preserve">Email:  </w:t>
    </w:r>
    <w:hyperlink r:id="rId2" w:history="1">
      <w:r w:rsidRPr="005303F0">
        <w:rPr>
          <w:rStyle w:val="Hyperlink"/>
        </w:rPr>
        <w:t>nw-hr@rfca.mod.uk</w:t>
      </w:r>
    </w:hyperlink>
  </w:p>
  <w:p w14:paraId="34C650FE" w14:textId="7606ECB3" w:rsidR="0006377C" w:rsidRPr="000F52A5" w:rsidRDefault="0006377C" w:rsidP="00F26731">
    <w:pPr>
      <w:pStyle w:val="Header"/>
      <w:jc w:val="right"/>
      <w:rPr>
        <w:rFonts w:ascii="Helvetica" w:hAnsi="Helvetica"/>
        <w:szCs w:val="28"/>
      </w:rPr>
    </w:pPr>
  </w:p>
  <w:p w14:paraId="371DF7B7" w14:textId="46C06E38" w:rsidR="0006377C" w:rsidRDefault="0006377C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22859" wp14:editId="0B946332">
              <wp:simplePos x="0" y="0"/>
              <wp:positionH relativeFrom="column">
                <wp:posOffset>5772150</wp:posOffset>
              </wp:positionH>
              <wp:positionV relativeFrom="paragraph">
                <wp:posOffset>233680</wp:posOffset>
              </wp:positionV>
              <wp:extent cx="714375" cy="5645785"/>
              <wp:effectExtent l="0" t="0" r="952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564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02333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6A23185E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5F6ABADE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1C8FC5FF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AB77F7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7261EA4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2C72403D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361722A7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09926E1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7540C7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3431796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6FECDB16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9DD619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E2B67B4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62365083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8BB8FA0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E81C564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437E661E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6320701A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6E79822A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683749A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C1D0ECA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1CD22DD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75BF5D10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4962146A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52B60C09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CF893D5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74C0EB2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BDCA4F9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7AB1A3EB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Training</w:t>
                          </w:r>
                        </w:p>
                        <w:p w14:paraId="0BEA68CF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Corps</w:t>
                          </w:r>
                        </w:p>
                        <w:p w14:paraId="3AC3792F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80CCB73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DE5F0A4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94D92C8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004B5E8" w14:textId="77777777" w:rsidR="0006377C" w:rsidRPr="000F52A5" w:rsidRDefault="0006377C" w:rsidP="005303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5FC36869" w14:textId="77777777" w:rsidR="0006377C" w:rsidRPr="009630EE" w:rsidRDefault="0006377C" w:rsidP="005303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D228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4.5pt;margin-top:18.4pt;width:56.25pt;height:4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" stroked="f">
              <v:textbox>
                <w:txbxContent>
                  <w:p w14:paraId="34102333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6A23185E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5F6ABADE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1C8FC5FF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AB77F7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7261EA4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2C72403D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361722A7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09926E1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7540C7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3431796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6FECDB16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9DD619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E2B67B4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62365083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8BB8FA0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E81C564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437E661E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6320701A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6E79822A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683749A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C1D0ECA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1CD22DD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75BF5D10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4962146A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52B60C09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CF893D5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74C0EB2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BDCA4F9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7AB1A3EB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Training</w:t>
                    </w:r>
                  </w:p>
                  <w:p w14:paraId="0BEA68CF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Corps</w:t>
                    </w:r>
                  </w:p>
                  <w:p w14:paraId="3AC3792F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80CCB73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DE5F0A4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94D92C8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004B5E8" w14:textId="77777777" w:rsidR="0006377C" w:rsidRPr="000F52A5" w:rsidRDefault="0006377C" w:rsidP="005303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5FC36869" w14:textId="77777777" w:rsidR="0006377C" w:rsidRPr="009630EE" w:rsidRDefault="0006377C" w:rsidP="005303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5B31"/>
    <w:multiLevelType w:val="hybridMultilevel"/>
    <w:tmpl w:val="5CE4079A"/>
    <w:lvl w:ilvl="0" w:tplc="3EB03C0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D110F"/>
    <w:multiLevelType w:val="hybridMultilevel"/>
    <w:tmpl w:val="3C6E9876"/>
    <w:lvl w:ilvl="0" w:tplc="08090019">
      <w:start w:val="1"/>
      <w:numFmt w:val="lowerLetter"/>
      <w:lvlText w:val="%1."/>
      <w:lvlJc w:val="left"/>
      <w:pPr>
        <w:ind w:left="2958" w:hanging="360"/>
      </w:pPr>
    </w:lvl>
    <w:lvl w:ilvl="1" w:tplc="08090019" w:tentative="1">
      <w:start w:val="1"/>
      <w:numFmt w:val="lowerLetter"/>
      <w:lvlText w:val="%2."/>
      <w:lvlJc w:val="left"/>
      <w:pPr>
        <w:ind w:left="3678" w:hanging="360"/>
      </w:pPr>
    </w:lvl>
    <w:lvl w:ilvl="2" w:tplc="0809001B" w:tentative="1">
      <w:start w:val="1"/>
      <w:numFmt w:val="lowerRoman"/>
      <w:lvlText w:val="%3."/>
      <w:lvlJc w:val="right"/>
      <w:pPr>
        <w:ind w:left="4398" w:hanging="180"/>
      </w:pPr>
    </w:lvl>
    <w:lvl w:ilvl="3" w:tplc="0809000F" w:tentative="1">
      <w:start w:val="1"/>
      <w:numFmt w:val="decimal"/>
      <w:lvlText w:val="%4."/>
      <w:lvlJc w:val="left"/>
      <w:pPr>
        <w:ind w:left="5118" w:hanging="360"/>
      </w:pPr>
    </w:lvl>
    <w:lvl w:ilvl="4" w:tplc="08090019" w:tentative="1">
      <w:start w:val="1"/>
      <w:numFmt w:val="lowerLetter"/>
      <w:lvlText w:val="%5."/>
      <w:lvlJc w:val="left"/>
      <w:pPr>
        <w:ind w:left="5838" w:hanging="360"/>
      </w:pPr>
    </w:lvl>
    <w:lvl w:ilvl="5" w:tplc="0809001B" w:tentative="1">
      <w:start w:val="1"/>
      <w:numFmt w:val="lowerRoman"/>
      <w:lvlText w:val="%6."/>
      <w:lvlJc w:val="right"/>
      <w:pPr>
        <w:ind w:left="6558" w:hanging="180"/>
      </w:pPr>
    </w:lvl>
    <w:lvl w:ilvl="6" w:tplc="0809000F" w:tentative="1">
      <w:start w:val="1"/>
      <w:numFmt w:val="decimal"/>
      <w:lvlText w:val="%7."/>
      <w:lvlJc w:val="left"/>
      <w:pPr>
        <w:ind w:left="7278" w:hanging="360"/>
      </w:pPr>
    </w:lvl>
    <w:lvl w:ilvl="7" w:tplc="08090019" w:tentative="1">
      <w:start w:val="1"/>
      <w:numFmt w:val="lowerLetter"/>
      <w:lvlText w:val="%8."/>
      <w:lvlJc w:val="left"/>
      <w:pPr>
        <w:ind w:left="7998" w:hanging="360"/>
      </w:pPr>
    </w:lvl>
    <w:lvl w:ilvl="8" w:tplc="0809001B" w:tentative="1">
      <w:start w:val="1"/>
      <w:numFmt w:val="lowerRoman"/>
      <w:lvlText w:val="%9."/>
      <w:lvlJc w:val="right"/>
      <w:pPr>
        <w:ind w:left="8718" w:hanging="180"/>
      </w:pPr>
    </w:lvl>
  </w:abstractNum>
  <w:abstractNum w:abstractNumId="2" w15:restartNumberingAfterBreak="0">
    <w:nsid w:val="16241294"/>
    <w:multiLevelType w:val="hybridMultilevel"/>
    <w:tmpl w:val="A612907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25A1E"/>
    <w:multiLevelType w:val="hybridMultilevel"/>
    <w:tmpl w:val="DF0EADD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94507"/>
    <w:multiLevelType w:val="hybridMultilevel"/>
    <w:tmpl w:val="CC42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6162"/>
    <w:multiLevelType w:val="hybridMultilevel"/>
    <w:tmpl w:val="D86E81E0"/>
    <w:lvl w:ilvl="0" w:tplc="F69EC96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2B2751"/>
    <w:multiLevelType w:val="hybridMultilevel"/>
    <w:tmpl w:val="7AE4D9F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D5C78"/>
    <w:multiLevelType w:val="hybridMultilevel"/>
    <w:tmpl w:val="7E7E0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66C76"/>
    <w:multiLevelType w:val="hybridMultilevel"/>
    <w:tmpl w:val="F5C052F6"/>
    <w:lvl w:ilvl="0" w:tplc="BEEAA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9846280"/>
    <w:multiLevelType w:val="hybridMultilevel"/>
    <w:tmpl w:val="D0DADDF6"/>
    <w:lvl w:ilvl="0" w:tplc="33E8A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642EF"/>
    <w:multiLevelType w:val="hybridMultilevel"/>
    <w:tmpl w:val="F27E52FE"/>
    <w:lvl w:ilvl="0" w:tplc="3556B254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7C5F03"/>
    <w:multiLevelType w:val="hybridMultilevel"/>
    <w:tmpl w:val="7696FDF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785142D"/>
    <w:multiLevelType w:val="hybridMultilevel"/>
    <w:tmpl w:val="A13E69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715D"/>
    <w:multiLevelType w:val="hybridMultilevel"/>
    <w:tmpl w:val="066EFC34"/>
    <w:lvl w:ilvl="0" w:tplc="4FFABE0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220E9"/>
    <w:rsid w:val="000353AD"/>
    <w:rsid w:val="0006377C"/>
    <w:rsid w:val="00087694"/>
    <w:rsid w:val="000F1B8B"/>
    <w:rsid w:val="000F52A5"/>
    <w:rsid w:val="00103C4A"/>
    <w:rsid w:val="00140BEE"/>
    <w:rsid w:val="001514AC"/>
    <w:rsid w:val="001E705F"/>
    <w:rsid w:val="002138ED"/>
    <w:rsid w:val="00240282"/>
    <w:rsid w:val="002D5A2F"/>
    <w:rsid w:val="003065A4"/>
    <w:rsid w:val="00315B37"/>
    <w:rsid w:val="00380972"/>
    <w:rsid w:val="00385E67"/>
    <w:rsid w:val="00393FD1"/>
    <w:rsid w:val="00411BD8"/>
    <w:rsid w:val="00425E44"/>
    <w:rsid w:val="00493598"/>
    <w:rsid w:val="004A7512"/>
    <w:rsid w:val="004B6A57"/>
    <w:rsid w:val="004C175C"/>
    <w:rsid w:val="004D7B24"/>
    <w:rsid w:val="00524D89"/>
    <w:rsid w:val="005303F0"/>
    <w:rsid w:val="00554214"/>
    <w:rsid w:val="00560BCE"/>
    <w:rsid w:val="005B3305"/>
    <w:rsid w:val="005E619B"/>
    <w:rsid w:val="00650DD2"/>
    <w:rsid w:val="0066072E"/>
    <w:rsid w:val="00680A8B"/>
    <w:rsid w:val="006A3B29"/>
    <w:rsid w:val="006D0F51"/>
    <w:rsid w:val="0073227C"/>
    <w:rsid w:val="007477DB"/>
    <w:rsid w:val="00752653"/>
    <w:rsid w:val="00760531"/>
    <w:rsid w:val="007802C1"/>
    <w:rsid w:val="007A6843"/>
    <w:rsid w:val="007B5F48"/>
    <w:rsid w:val="008245BE"/>
    <w:rsid w:val="00917C0D"/>
    <w:rsid w:val="00951AD9"/>
    <w:rsid w:val="009630EE"/>
    <w:rsid w:val="009B0178"/>
    <w:rsid w:val="009B2863"/>
    <w:rsid w:val="009C04C9"/>
    <w:rsid w:val="009D6EE4"/>
    <w:rsid w:val="009E5D2D"/>
    <w:rsid w:val="009E7D02"/>
    <w:rsid w:val="00A0316C"/>
    <w:rsid w:val="00A44E4A"/>
    <w:rsid w:val="00AB3A6C"/>
    <w:rsid w:val="00AD6756"/>
    <w:rsid w:val="00B83192"/>
    <w:rsid w:val="00BC1253"/>
    <w:rsid w:val="00BE0EDF"/>
    <w:rsid w:val="00BE3559"/>
    <w:rsid w:val="00CC5E8D"/>
    <w:rsid w:val="00CD75AF"/>
    <w:rsid w:val="00D07FB3"/>
    <w:rsid w:val="00D111C4"/>
    <w:rsid w:val="00D12F2F"/>
    <w:rsid w:val="00D54B11"/>
    <w:rsid w:val="00DA304A"/>
    <w:rsid w:val="00DD4838"/>
    <w:rsid w:val="00E11D61"/>
    <w:rsid w:val="00E81C31"/>
    <w:rsid w:val="00F26731"/>
    <w:rsid w:val="00FA1670"/>
    <w:rsid w:val="00FA1E0A"/>
    <w:rsid w:val="00FC2252"/>
    <w:rsid w:val="00FD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47105"/>
    <o:shapelayout v:ext="edit">
      <o:idmap v:ext="edit" data="1"/>
    </o:shapelayout>
  </w:shapeDefaults>
  <w:decimalSymbol w:val="."/>
  <w:listSeparator w:val=","/>
  <w14:docId w14:val="74C77780"/>
  <w15:docId w15:val="{4FB3BEBE-EF38-4415-94D0-180B4491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paragraph" w:styleId="ListParagraph">
    <w:name w:val="List Paragraph"/>
    <w:basedOn w:val="Normal"/>
    <w:uiPriority w:val="34"/>
    <w:qFormat/>
    <w:rsid w:val="00411BD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D6EE4"/>
    <w:pPr>
      <w:spacing w:after="0" w:line="240" w:lineRule="auto"/>
      <w:ind w:left="851" w:hanging="851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D6EE4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megaresource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nw-altcarqm@rfca.mod.uk" TargetMode="External"/><Relationship Id="rId17" Type="http://schemas.openxmlformats.org/officeDocument/2006/relationships/hyperlink" Target="http://www.officersassociation.org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wrfca.org.u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w-hr@rfca.mod.u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acebook.com/NorthWestRFCA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TP.org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-hr@rfca.mod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A429251B2BD4A247879F19CD7F72DD9A" ma:contentTypeVersion="2" ma:contentTypeDescription="" ma:contentTypeScope="" ma:versionID="fa4fe45aa31fa230cd10bd3247bcf6ab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4808D-C750-4530-8EA0-103B21E49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C8EB5AC-FAEE-4651-81F2-426A3C899660}">
  <ds:schemaRefs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6652dff5-346d-4207-8b0a-5d884a66049b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1AC3EAC6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HR Manager</cp:lastModifiedBy>
  <cp:revision>2</cp:revision>
  <cp:lastPrinted>2015-09-03T13:40:00Z</cp:lastPrinted>
  <dcterms:created xsi:type="dcterms:W3CDTF">2018-02-20T15:23:00Z</dcterms:created>
  <dcterms:modified xsi:type="dcterms:W3CDTF">2018-02-20T15:23:00Z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0x0101005C12ACD3752D394D965A2BD26A3AE7E700A429251B2BD4A247879F19CD7F72DD9A</vt:lpwstr>
  </property>
  <property fmtid="{D5CDD505-2E9C-101B-9397-08002B2CF9AE}" pid="3" name="Attachment">
    <vt:bool>false</vt:bool>
  </property>
</Properties>
</file>