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F84" w14:textId="050FA83D" w:rsidR="00F26731" w:rsidRDefault="00E47C83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the appointment of Lord-Lieutenants’ and Lieutenant Governor’s Cadets</w:t>
      </w:r>
    </w:p>
    <w:p w14:paraId="1122B8C5" w14:textId="317C8BAF" w:rsidR="00BF0CAB" w:rsidRPr="00BF0CAB" w:rsidRDefault="00E47C83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>Area/County/Wing</w:t>
      </w:r>
      <w:r w:rsidR="005F0DA4">
        <w:rPr>
          <w:color w:val="000000" w:themeColor="text1"/>
        </w:rPr>
        <w:t>/CCF</w:t>
      </w:r>
      <w:r>
        <w:rPr>
          <w:color w:val="000000" w:themeColor="text1"/>
        </w:rPr>
        <w:t xml:space="preserve"> HQ:</w:t>
      </w:r>
      <w:r w:rsidR="00BF0CAB">
        <w:rPr>
          <w:color w:val="000000" w:themeColor="text1"/>
        </w:rPr>
        <w:tab/>
      </w:r>
      <w:r w:rsidR="00BF0CAB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0860263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F0CAB" w:rsidRPr="00554095">
            <w:rPr>
              <w:rStyle w:val="PlaceholderText"/>
            </w:rPr>
            <w:t>Click or tap here to enter text.</w:t>
          </w:r>
          <w:bookmarkEnd w:id="0"/>
        </w:sdtContent>
      </w:sdt>
      <w:r w:rsidR="00BF0CAB">
        <w:rPr>
          <w:color w:val="000000" w:themeColor="text1"/>
        </w:rPr>
        <w:br/>
        <w:t>TS / Detachment / Squadron</w:t>
      </w:r>
      <w:r w:rsidR="001C3B0D">
        <w:rPr>
          <w:color w:val="000000" w:themeColor="text1"/>
        </w:rPr>
        <w:t>/Section</w:t>
      </w:r>
      <w:r w:rsidR="00BF0CAB">
        <w:rPr>
          <w:color w:val="000000" w:themeColor="text1"/>
        </w:rPr>
        <w:t>:</w:t>
      </w:r>
      <w:r w:rsidR="00BF0CAB"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417217363"/>
          <w:placeholder>
            <w:docPart w:val="DefaultPlaceholder_-1854013440"/>
          </w:placeholder>
          <w:showingPlcHdr/>
        </w:sdtPr>
        <w:sdtEndPr/>
        <w:sdtContent>
          <w:r w:rsidR="00BF0CAB" w:rsidRPr="00554095">
            <w:rPr>
              <w:rStyle w:val="PlaceholderText"/>
            </w:rPr>
            <w:t>Click or tap here to enter text.</w:t>
          </w:r>
        </w:sdtContent>
      </w:sdt>
    </w:p>
    <w:p w14:paraId="792190A8" w14:textId="04C7FCDA" w:rsidR="00AD6756" w:rsidRDefault="009630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F604C0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F604C0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F604C0" w:rsidRDefault="00F604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F604C0" w:rsidRDefault="00F604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F604C0" w:rsidRDefault="00F604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F604C0" w:rsidRPr="00E3583C" w:rsidRDefault="00F604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7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F604C0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F604C0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F604C0" w:rsidRDefault="00F604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F604C0" w:rsidRDefault="00F604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F604C0" w:rsidRDefault="00F604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F604C0" w:rsidRPr="00E3583C" w:rsidRDefault="00F604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F604C0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F604C0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F604C0" w:rsidRPr="006C6C19" w:rsidRDefault="00F604C0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F604C0" w:rsidRDefault="00F604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F604C0" w:rsidRDefault="00F604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F604C0" w:rsidRDefault="00F604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F604C0" w:rsidRPr="00E3583C" w:rsidRDefault="00F604C0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B" id="Text Box 1" o:spid="_x0000_s1027" type="#_x0000_t202" style="position:absolute;margin-left:522pt;margin-top:224.9pt;width:54pt;height:5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F604C0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F604C0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F604C0" w:rsidRPr="006C6C19" w:rsidRDefault="00F604C0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F604C0" w:rsidRDefault="00F604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F604C0" w:rsidRDefault="00F604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F604C0" w:rsidRDefault="00F604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F604C0" w:rsidRPr="00E3583C" w:rsidRDefault="00F604C0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CAB">
        <w:t>NAME:</w:t>
      </w:r>
      <w:r w:rsidR="00BF0CAB">
        <w:tab/>
      </w:r>
      <w:sdt>
        <w:sdtPr>
          <w:id w:val="-588693050"/>
          <w:placeholder>
            <w:docPart w:val="DefaultPlaceholder_-1854013440"/>
          </w:placeholder>
          <w:showingPlcHdr/>
        </w:sdtPr>
        <w:sdtEndPr/>
        <w:sdtContent>
          <w:r w:rsidR="00BF0CAB" w:rsidRPr="00554095">
            <w:rPr>
              <w:rStyle w:val="PlaceholderText"/>
            </w:rPr>
            <w:t>Click or tap here to enter text.</w:t>
          </w:r>
        </w:sdtContent>
      </w:sdt>
    </w:p>
    <w:p w14:paraId="5FCDEAB1" w14:textId="5C13F3C0" w:rsidR="00BF0CAB" w:rsidRDefault="00BF0CAB">
      <w:r>
        <w:t>DATE OF BIRTH:</w:t>
      </w:r>
      <w:r>
        <w:tab/>
      </w:r>
      <w:sdt>
        <w:sdtPr>
          <w:id w:val="-186342785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tab/>
        <w:t xml:space="preserve">AGE: </w:t>
      </w:r>
      <w:sdt>
        <w:sdtPr>
          <w:id w:val="46740663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2922238" w14:textId="547EB8BB" w:rsidR="00BF0CAB" w:rsidRDefault="00BF0CAB">
      <w:r>
        <w:t xml:space="preserve">LENGTH OF REMAINING SERVICE: </w:t>
      </w:r>
      <w:sdt>
        <w:sdtPr>
          <w:id w:val="-1561548466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C81C8C9" w14:textId="693556F0" w:rsidR="00BF0CAB" w:rsidRDefault="007D6A49">
      <w:r>
        <w:t>CADET RANK (</w:t>
      </w:r>
      <w:r>
        <w:rPr>
          <w:i/>
        </w:rPr>
        <w:t xml:space="preserve">at least </w:t>
      </w:r>
      <w:proofErr w:type="spellStart"/>
      <w:r>
        <w:rPr>
          <w:i/>
        </w:rPr>
        <w:t>Cdt</w:t>
      </w:r>
      <w:proofErr w:type="spellEnd"/>
      <w:r>
        <w:rPr>
          <w:i/>
        </w:rPr>
        <w:t xml:space="preserve"> Sgt or equivalent</w:t>
      </w:r>
      <w:r>
        <w:t xml:space="preserve">): </w:t>
      </w:r>
      <w:sdt>
        <w:sdtPr>
          <w:id w:val="306065681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E551F23" w14:textId="5D3FAE06" w:rsidR="007D6A49" w:rsidRDefault="007D6A49">
      <w:r>
        <w:t xml:space="preserve">ADDRESS: </w:t>
      </w:r>
      <w:sdt>
        <w:sdtPr>
          <w:id w:val="360173074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F0408AC" w14:textId="51DEE8C7" w:rsidR="007D6A49" w:rsidRDefault="007D6A49">
      <w:r>
        <w:t xml:space="preserve">HOME TELEPHONE: </w:t>
      </w:r>
      <w:sdt>
        <w:sdtPr>
          <w:id w:val="1900632758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tab/>
        <w:t xml:space="preserve">MOBILE: </w:t>
      </w:r>
      <w:sdt>
        <w:sdtPr>
          <w:id w:val="207848167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F94ED9C" w14:textId="4CDD4EF8" w:rsidR="007D6A49" w:rsidRDefault="007D6A49">
      <w:pPr>
        <w:pBdr>
          <w:bottom w:val="single" w:sz="12" w:space="1" w:color="auto"/>
        </w:pBdr>
      </w:pPr>
      <w:r>
        <w:t xml:space="preserve">EMAIL: </w:t>
      </w:r>
      <w:sdt>
        <w:sdtPr>
          <w:id w:val="-329913399"/>
          <w:placeholder>
            <w:docPart w:val="DefaultPlaceholder_-1854013440"/>
          </w:placeholder>
          <w:showingPlcHdr/>
          <w:text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D6A49" w14:paraId="479E77A3" w14:textId="77777777" w:rsidTr="00E26E7C">
        <w:tc>
          <w:tcPr>
            <w:tcW w:w="9465" w:type="dxa"/>
          </w:tcPr>
          <w:p w14:paraId="67DF5F30" w14:textId="40134929" w:rsidR="007D6A49" w:rsidRPr="002A3A41" w:rsidRDefault="003B2A63" w:rsidP="002A3A41">
            <w:r>
              <w:t>DETAILS OF CADET SERVICE</w:t>
            </w:r>
            <w:r w:rsidR="002A3A41">
              <w:t xml:space="preserve"> (</w:t>
            </w:r>
            <w:r w:rsidR="002A3A41">
              <w:rPr>
                <w:i/>
              </w:rPr>
              <w:t>50 words max</w:t>
            </w:r>
            <w:r w:rsidR="002A3A41">
              <w:t>)</w:t>
            </w:r>
          </w:p>
          <w:p w14:paraId="12FC8842" w14:textId="4E0C4F9E" w:rsidR="007D6A49" w:rsidRDefault="00B30478">
            <w:pPr>
              <w:rPr>
                <w:i/>
              </w:rPr>
            </w:pPr>
            <w:sdt>
              <w:sdtPr>
                <w:rPr>
                  <w:i/>
                </w:rPr>
                <w:id w:val="-2074257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D6A49" w:rsidRPr="0055409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DE7A9F" w14:textId="77777777" w:rsidR="007D6A49" w:rsidRDefault="007D6A49">
            <w:pPr>
              <w:rPr>
                <w:i/>
              </w:rPr>
            </w:pPr>
          </w:p>
          <w:p w14:paraId="2CB8C65C" w14:textId="17B4DC40" w:rsidR="007D6A49" w:rsidRPr="007D6A49" w:rsidRDefault="007D6A49">
            <w:pPr>
              <w:rPr>
                <w:i/>
              </w:rPr>
            </w:pPr>
          </w:p>
        </w:tc>
      </w:tr>
    </w:tbl>
    <w:p w14:paraId="413BDA56" w14:textId="5FC0A43E" w:rsidR="007D6A49" w:rsidRDefault="007D6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3A41" w14:paraId="15C15DFA" w14:textId="77777777" w:rsidTr="00E26E7C">
        <w:tc>
          <w:tcPr>
            <w:tcW w:w="9465" w:type="dxa"/>
          </w:tcPr>
          <w:p w14:paraId="363EF4CC" w14:textId="77777777" w:rsidR="002A3A41" w:rsidRPr="002A3A41" w:rsidRDefault="002A3A41" w:rsidP="002A3A41">
            <w:r>
              <w:t>QUALIFICATIONS (</w:t>
            </w:r>
            <w:r>
              <w:rPr>
                <w:i/>
              </w:rPr>
              <w:t>Three Star or equivalent</w:t>
            </w:r>
            <w:r>
              <w:t>)</w:t>
            </w:r>
          </w:p>
          <w:sdt>
            <w:sdtPr>
              <w:id w:val="-634723495"/>
              <w:placeholder>
                <w:docPart w:val="DefaultPlaceholder_-1854013440"/>
              </w:placeholder>
              <w:showingPlcHdr/>
            </w:sdtPr>
            <w:sdtEndPr/>
            <w:sdtContent>
              <w:p w14:paraId="57B162DD" w14:textId="77777777" w:rsidR="002A3A41" w:rsidRDefault="002A3A41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AD61DE" w14:textId="77777777" w:rsidR="002A3A41" w:rsidRDefault="002A3A41"/>
          <w:p w14:paraId="24D836F7" w14:textId="1BFFE075" w:rsidR="002A3A41" w:rsidRDefault="002A3A41"/>
        </w:tc>
      </w:tr>
    </w:tbl>
    <w:p w14:paraId="7C69B4FD" w14:textId="4B795E0F" w:rsidR="002A3A41" w:rsidRDefault="002A3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3A41" w14:paraId="115B668C" w14:textId="77777777" w:rsidTr="00E26E7C">
        <w:tc>
          <w:tcPr>
            <w:tcW w:w="9465" w:type="dxa"/>
          </w:tcPr>
          <w:p w14:paraId="5A307D28" w14:textId="77777777" w:rsidR="002A3A41" w:rsidRDefault="002A3A41">
            <w:r>
              <w:t>DETAIL OF COMMUNITY SERVICE (</w:t>
            </w:r>
            <w:r>
              <w:rPr>
                <w:i/>
              </w:rPr>
              <w:t>50 words max</w:t>
            </w:r>
            <w:r>
              <w:t>)</w:t>
            </w:r>
          </w:p>
          <w:sdt>
            <w:sdtPr>
              <w:id w:val="1680996318"/>
              <w:placeholder>
                <w:docPart w:val="DefaultPlaceholder_-1854013440"/>
              </w:placeholder>
              <w:showingPlcHdr/>
            </w:sdtPr>
            <w:sdtEndPr/>
            <w:sdtContent>
              <w:p w14:paraId="5516EC7E" w14:textId="77777777" w:rsidR="002A3A41" w:rsidRDefault="002A3A41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048F91" w14:textId="77777777" w:rsidR="002A3A41" w:rsidRDefault="002A3A41"/>
          <w:p w14:paraId="2C4FED9D" w14:textId="4252BA1A" w:rsidR="002A3A41" w:rsidRPr="002A3A41" w:rsidRDefault="002A3A41"/>
        </w:tc>
      </w:tr>
    </w:tbl>
    <w:p w14:paraId="57B09BFE" w14:textId="7DA2ADB4" w:rsidR="002A3A41" w:rsidRDefault="002A3A41">
      <w:pPr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516"/>
      </w:tblGrid>
      <w:tr w:rsidR="003B2A63" w14:paraId="10C8A6C1" w14:textId="77777777" w:rsidTr="00E26E7C">
        <w:tc>
          <w:tcPr>
            <w:tcW w:w="5949" w:type="dxa"/>
            <w:vMerge w:val="restart"/>
          </w:tcPr>
          <w:p w14:paraId="6765C8E6" w14:textId="77777777" w:rsidR="003B2A63" w:rsidRDefault="003B2A63">
            <w:r>
              <w:t>RECOMMENDATION (</w:t>
            </w:r>
            <w:r>
              <w:rPr>
                <w:i/>
              </w:rPr>
              <w:t>150-200 words</w:t>
            </w:r>
            <w:r>
              <w:t>)</w:t>
            </w:r>
          </w:p>
          <w:sdt>
            <w:sdtPr>
              <w:id w:val="1331108530"/>
              <w:placeholder>
                <w:docPart w:val="DefaultPlaceholder_-1854013440"/>
              </w:placeholder>
              <w:showingPlcHdr/>
            </w:sdtPr>
            <w:sdtEndPr/>
            <w:sdtContent>
              <w:p w14:paraId="220B6285" w14:textId="2D32DAAD" w:rsidR="003B2A63" w:rsidRPr="003B2A63" w:rsidRDefault="003B2A63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16" w:type="dxa"/>
          </w:tcPr>
          <w:p w14:paraId="29CF4CF9" w14:textId="0BCAD4BE" w:rsidR="003B2A63" w:rsidRPr="003B2A63" w:rsidRDefault="003B2A63" w:rsidP="003B2A63">
            <w:pPr>
              <w:jc w:val="center"/>
              <w:rPr>
                <w:sz w:val="18"/>
                <w:szCs w:val="18"/>
              </w:rPr>
            </w:pPr>
            <w:r w:rsidRPr="003B2A63">
              <w:rPr>
                <w:sz w:val="18"/>
                <w:szCs w:val="18"/>
              </w:rPr>
              <w:t xml:space="preserve">Attributes </w:t>
            </w:r>
            <w:r w:rsidRPr="003B2A63">
              <w:rPr>
                <w:sz w:val="18"/>
                <w:szCs w:val="18"/>
              </w:rPr>
              <w:br/>
              <w:t xml:space="preserve">(to be marked between 1 &amp; 8, </w:t>
            </w:r>
            <w:r>
              <w:rPr>
                <w:sz w:val="18"/>
                <w:szCs w:val="18"/>
              </w:rPr>
              <w:br/>
            </w:r>
            <w:r w:rsidRPr="003B2A63">
              <w:rPr>
                <w:sz w:val="18"/>
                <w:szCs w:val="18"/>
              </w:rPr>
              <w:t>where 1 = Very Poor &amp; 8 = Outstanding)</w:t>
            </w:r>
          </w:p>
        </w:tc>
      </w:tr>
      <w:tr w:rsidR="00C223D2" w14:paraId="192895B9" w14:textId="77777777" w:rsidTr="00E26E7C">
        <w:tc>
          <w:tcPr>
            <w:tcW w:w="5949" w:type="dxa"/>
            <w:vMerge/>
          </w:tcPr>
          <w:p w14:paraId="7CB1F9B9" w14:textId="77777777" w:rsidR="00C223D2" w:rsidRDefault="00C223D2"/>
        </w:tc>
        <w:tc>
          <w:tcPr>
            <w:tcW w:w="3516" w:type="dxa"/>
          </w:tcPr>
          <w:p w14:paraId="58AF376F" w14:textId="46AF2879" w:rsidR="00C223D2" w:rsidRDefault="00C223D2" w:rsidP="00C223D2">
            <w:r>
              <w:t xml:space="preserve">Social Skills: </w:t>
            </w:r>
            <w:sdt>
              <w:sdtPr>
                <w:id w:val="3432035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F604C0" w:rsidRPr="005B7C29">
                  <w:rPr>
                    <w:rStyle w:val="PlaceholderText"/>
                  </w:rPr>
                  <w:t>Choose an item.</w:t>
                </w:r>
              </w:sdtContent>
            </w:sdt>
            <w:r w:rsidR="00206A6D">
              <w:br/>
            </w:r>
          </w:p>
          <w:p w14:paraId="0692EFA3" w14:textId="48B09481" w:rsidR="00F604C0" w:rsidRDefault="00F604C0" w:rsidP="00C223D2">
            <w:r>
              <w:t xml:space="preserve">Interpersonal Skills: </w:t>
            </w:r>
            <w:sdt>
              <w:sdtPr>
                <w:id w:val="428088760"/>
                <w:placeholder>
                  <w:docPart w:val="CA54D157389745149AE037E4341E18E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 w:rsidR="00206A6D">
              <w:br/>
            </w:r>
          </w:p>
          <w:p w14:paraId="6E671B10" w14:textId="393DFDF1" w:rsidR="00F604C0" w:rsidRDefault="00206A6D" w:rsidP="00C223D2">
            <w:r>
              <w:lastRenderedPageBreak/>
              <w:t xml:space="preserve">Bearing: </w:t>
            </w:r>
            <w:sdt>
              <w:sdtPr>
                <w:id w:val="-1189290516"/>
                <w:placeholder>
                  <w:docPart w:val="86384A83463E4197A04786452F7F81F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030B8BF4" w14:textId="1A43E1AB" w:rsidR="00206A6D" w:rsidRDefault="00206A6D" w:rsidP="00C223D2">
            <w:r>
              <w:t xml:space="preserve">Commitment: </w:t>
            </w:r>
            <w:sdt>
              <w:sdtPr>
                <w:id w:val="165602680"/>
                <w:placeholder>
                  <w:docPart w:val="CFF740E87F364AA785B029B4D2CE7B7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266DFA0C" w14:textId="39350BCD" w:rsidR="00206A6D" w:rsidRDefault="00206A6D" w:rsidP="00C223D2">
            <w:r>
              <w:t xml:space="preserve">Appearance: </w:t>
            </w:r>
            <w:sdt>
              <w:sdtPr>
                <w:id w:val="841288135"/>
                <w:placeholder>
                  <w:docPart w:val="5B5E9117F7FE442AA2B17A9FF64AA89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0E618E99" w14:textId="43129788" w:rsidR="00206A6D" w:rsidRDefault="00206A6D" w:rsidP="00C223D2">
            <w:r>
              <w:t xml:space="preserve">Mental Ability: </w:t>
            </w:r>
            <w:sdt>
              <w:sdtPr>
                <w:id w:val="-1418165534"/>
                <w:placeholder>
                  <w:docPart w:val="855B949AE71A4473988F6B89B93B6E8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5D07AAA5" w14:textId="1CFD90F8" w:rsidR="00206A6D" w:rsidRDefault="00206A6D" w:rsidP="00C223D2">
            <w:r>
              <w:t xml:space="preserve">Knowledge: </w:t>
            </w:r>
            <w:sdt>
              <w:sdtPr>
                <w:id w:val="-742562417"/>
                <w:placeholder>
                  <w:docPart w:val="587817DBF5964A3BA7D2C90A48F2565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</w:p>
          <w:p w14:paraId="52C63693" w14:textId="5A2F03BC" w:rsidR="00C223D2" w:rsidRDefault="00C223D2"/>
        </w:tc>
      </w:tr>
    </w:tbl>
    <w:p w14:paraId="6F6B2CCD" w14:textId="3BAEC527" w:rsidR="002A3A41" w:rsidRDefault="002A3A41">
      <w:pPr>
        <w:pBdr>
          <w:bottom w:val="single" w:sz="12" w:space="1" w:color="auto"/>
        </w:pBdr>
      </w:pPr>
    </w:p>
    <w:p w14:paraId="09346FB9" w14:textId="7FF763AB" w:rsidR="003B2A63" w:rsidRDefault="003B2A63">
      <w:r>
        <w:t>Signed (full name):</w:t>
      </w:r>
      <w:r>
        <w:tab/>
      </w:r>
      <w:sdt>
        <w:sdtPr>
          <w:id w:val="-555630560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F556136" w14:textId="3B3C6DE0" w:rsidR="003B2A63" w:rsidRDefault="003B2A63">
      <w:pPr>
        <w:pBdr>
          <w:bottom w:val="single" w:sz="12" w:space="1" w:color="auto"/>
        </w:pBdr>
      </w:pPr>
      <w:r>
        <w:t>Rank &amp; Appointment:</w:t>
      </w:r>
      <w:r>
        <w:tab/>
      </w:r>
      <w:sdt>
        <w:sdtPr>
          <w:id w:val="167136021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ED8F574" w14:textId="6A7AF265" w:rsidR="003B2A63" w:rsidRDefault="003B2A63">
      <w:r>
        <w:t xml:space="preserve">Date of interview with Commandant or equivalent: </w:t>
      </w:r>
      <w:sdt>
        <w:sdtPr>
          <w:id w:val="-196595759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9B1EE40" w14:textId="65F501CB" w:rsidR="003B2A63" w:rsidRDefault="003B2A63">
      <w:r>
        <w:t xml:space="preserve">Signed (Commandant or equivalent): </w:t>
      </w:r>
      <w:sdt>
        <w:sdtPr>
          <w:id w:val="2143068324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352A4E9" w14:textId="77777777" w:rsidR="003B2A63" w:rsidRDefault="003B2A63"/>
    <w:sectPr w:rsidR="003B2A63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4D5C" w14:textId="77777777" w:rsidR="00B30478" w:rsidRDefault="00B30478" w:rsidP="009630EE">
      <w:pPr>
        <w:spacing w:after="0" w:line="240" w:lineRule="auto"/>
      </w:pPr>
      <w:r>
        <w:separator/>
      </w:r>
    </w:p>
  </w:endnote>
  <w:endnote w:type="continuationSeparator" w:id="0">
    <w:p w14:paraId="2C9D9AD3" w14:textId="77777777" w:rsidR="00B30478" w:rsidRDefault="00B30478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F604C0" w:rsidRPr="001E745B" w:rsidRDefault="00F604C0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F604C0" w:rsidRDefault="00F604C0">
    <w:pPr>
      <w:pStyle w:val="Footer"/>
    </w:pPr>
  </w:p>
  <w:p w14:paraId="0D3F3D6C" w14:textId="77777777" w:rsidR="00F604C0" w:rsidRDefault="00F60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F604C0" w:rsidRPr="000F52A5" w:rsidRDefault="00F604C0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F604C0" w:rsidRPr="000F52A5" w:rsidRDefault="00F604C0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F604C0" w:rsidRDefault="00F60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D2EB0" w14:textId="77777777" w:rsidR="00B30478" w:rsidRDefault="00B30478" w:rsidP="009630EE">
      <w:pPr>
        <w:spacing w:after="0" w:line="240" w:lineRule="auto"/>
      </w:pPr>
      <w:r>
        <w:separator/>
      </w:r>
    </w:p>
  </w:footnote>
  <w:footnote w:type="continuationSeparator" w:id="0">
    <w:p w14:paraId="287E58DA" w14:textId="77777777" w:rsidR="00B30478" w:rsidRDefault="00B30478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36C05CFF" w:rsidR="00F604C0" w:rsidRDefault="00F604C0" w:rsidP="00BC1253">
    <w:pPr>
      <w:pStyle w:val="Header"/>
      <w:jc w:val="right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C6135" wp14:editId="31E9D511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6599B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73487270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3D5B1884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AC85418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4F1C40" w14:textId="77777777" w:rsidR="00F604C0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FB7CB8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EC84E5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5B32E2A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75FEED87" w14:textId="77777777" w:rsidR="00F604C0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EB4004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F03A98E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8C66BC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174DEBFA" w14:textId="77777777" w:rsidR="00F604C0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36299B5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8AF7DF6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F800B9A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0E49E67E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41C378E" w14:textId="77777777" w:rsidR="00F604C0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98C1CE1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3C927E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19BFD2F3" w14:textId="1A402698" w:rsidR="00F604C0" w:rsidRPr="000F52A5" w:rsidRDefault="00F604C0" w:rsidP="005A42F2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ts</w:t>
                          </w:r>
                        </w:p>
                        <w:p w14:paraId="6F0C6AE6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DE35A" w14:textId="77777777" w:rsidR="00F604C0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4B7DFD0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D1232E3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4E36FFE9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F04787E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98F545C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AA43E69" w14:textId="77777777" w:rsidR="00F604C0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9FB3F0D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6AEA7B1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5642691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E28467F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2523FE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DE2A768" w14:textId="77777777" w:rsidR="00F604C0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B3D1C58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2753476" w14:textId="77777777" w:rsidR="00F604C0" w:rsidRPr="000F52A5" w:rsidRDefault="00F604C0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56A5A33" w14:textId="77777777" w:rsidR="00F604C0" w:rsidRPr="009630EE" w:rsidRDefault="00F604C0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C61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25pt;margin-top:222.6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" stroked="f">
              <v:textbox style="mso-fit-shape-to-text:t">
                <w:txbxContent>
                  <w:p w14:paraId="6D26599B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7348727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3D5B188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AC8541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4F1C40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FB7CB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EC84E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5B32E2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75FEED87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EB400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F03A98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8C66B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174DEBF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36299B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8AF7DF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F800B9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0E49E6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41C378E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98C1CE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3C92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19BFD2F3" w14:textId="1A402698" w:rsidR="003A4324" w:rsidRPr="000F52A5" w:rsidRDefault="003A4324" w:rsidP="005A42F2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</w:t>
                    </w:r>
                    <w:r w:rsidR="005A42F2">
                      <w:rPr>
                        <w:rFonts w:ascii="Helvetica" w:hAnsi="Helvetica" w:cs="Helvetica"/>
                        <w:sz w:val="16"/>
                        <w:szCs w:val="16"/>
                      </w:rPr>
                      <w:t>ts</w:t>
                    </w:r>
                  </w:p>
                  <w:p w14:paraId="6F0C6AE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DE35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4B7DFD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D1232E3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4E36FFE9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F0478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98F545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AA43E69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9FB3F0D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6AEA7B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564269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E28467F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2523F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DE2A768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B3D1C5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275347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56A5A33" w14:textId="77777777" w:rsidR="003A4324" w:rsidRPr="009630EE" w:rsidRDefault="003A4324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1DF96AF5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1D2A0" w14:textId="77777777" w:rsidR="00F604C0" w:rsidRDefault="00F604C0" w:rsidP="00BC1253">
    <w:pPr>
      <w:pStyle w:val="Header"/>
      <w:jc w:val="right"/>
      <w:rPr>
        <w:rFonts w:ascii="Helvetica" w:hAnsi="Helvetica"/>
        <w:b/>
        <w:sz w:val="22"/>
      </w:rPr>
    </w:pPr>
  </w:p>
  <w:p w14:paraId="23605C95" w14:textId="08E8E391" w:rsidR="00F604C0" w:rsidRDefault="00F604C0" w:rsidP="00E47C83">
    <w:pPr>
      <w:pStyle w:val="Header"/>
      <w:rPr>
        <w:rFonts w:ascii="Helvetica" w:hAnsi="Helvetica"/>
        <w:b/>
        <w:sz w:val="22"/>
      </w:rPr>
    </w:pPr>
  </w:p>
  <w:p w14:paraId="696EF2DC" w14:textId="77777777" w:rsidR="00F604C0" w:rsidRPr="000F52A5" w:rsidRDefault="00F604C0" w:rsidP="00E47C83">
    <w:pPr>
      <w:pStyle w:val="Header"/>
      <w:rPr>
        <w:rFonts w:ascii="Helvetica" w:hAnsi="Helvetica"/>
        <w:b/>
        <w:sz w:val="22"/>
      </w:rPr>
    </w:pPr>
  </w:p>
  <w:p w14:paraId="10253FC5" w14:textId="69687ABB" w:rsidR="00F604C0" w:rsidRPr="000F52A5" w:rsidRDefault="00F604C0" w:rsidP="00393FD1">
    <w:pPr>
      <w:pStyle w:val="Header"/>
      <w:rPr>
        <w:rFonts w:ascii="Helvetica" w:hAnsi="Helvetica"/>
        <w:sz w:val="22"/>
        <w:szCs w:val="28"/>
      </w:rPr>
    </w:pPr>
  </w:p>
  <w:p w14:paraId="6BDBE0D2" w14:textId="4EB4C84A" w:rsidR="00F604C0" w:rsidRPr="000F52A5" w:rsidRDefault="00F604C0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F604C0" w:rsidRPr="000F52A5" w:rsidRDefault="00F604C0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F604C0" w:rsidRPr="000F52A5" w:rsidRDefault="00F604C0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5EEFEC20" w:rsidR="00F604C0" w:rsidRPr="000F52A5" w:rsidRDefault="00F604C0" w:rsidP="00F26731">
    <w:pPr>
      <w:pStyle w:val="Header"/>
      <w:jc w:val="right"/>
      <w:rPr>
        <w:rFonts w:ascii="Helvetica" w:hAnsi="Helvetica"/>
        <w:sz w:val="22"/>
        <w:szCs w:val="28"/>
      </w:rPr>
    </w:pPr>
    <w:r w:rsidRPr="000F52A5">
      <w:rPr>
        <w:rFonts w:ascii="Helvetica" w:hAnsi="Helvetica"/>
        <w:sz w:val="22"/>
        <w:szCs w:val="28"/>
      </w:rPr>
      <w:t>Telephone: 0151 728 20</w:t>
    </w:r>
    <w:r w:rsidR="00A5515C">
      <w:rPr>
        <w:rFonts w:ascii="Helvetica" w:hAnsi="Helvetica"/>
        <w:sz w:val="22"/>
        <w:szCs w:val="28"/>
      </w:rPr>
      <w:t>63</w:t>
    </w:r>
  </w:p>
  <w:p w14:paraId="34C650FE" w14:textId="1E179A94" w:rsidR="00F604C0" w:rsidRPr="000F52A5" w:rsidRDefault="00F604C0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Email:  </w:t>
    </w:r>
    <w:r w:rsidR="00A5515C">
      <w:rPr>
        <w:rFonts w:ascii="Helvetica" w:hAnsi="Helvetica"/>
        <w:sz w:val="22"/>
        <w:szCs w:val="28"/>
      </w:rPr>
      <w:t>nw-offman</w:t>
    </w:r>
    <w:r w:rsidRPr="00FD45B6">
      <w:rPr>
        <w:rFonts w:ascii="Helvetica" w:hAnsi="Helvetica"/>
        <w:sz w:val="22"/>
        <w:szCs w:val="28"/>
      </w:rPr>
      <w:t>@rfca.mod.uk</w:t>
    </w: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F604C0" w:rsidRDefault="00F60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4Q5n88rYR+A5F1ztYwi2MyuaXHc4Tcr0lkIo6j463aDV5+z248gr1JUa87jWP3SFIfi14/0Dved/fEGkVpagw==" w:salt="6G/KR0Zy2UtScQpm+Ww5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353AD"/>
    <w:rsid w:val="00087694"/>
    <w:rsid w:val="000F52A5"/>
    <w:rsid w:val="00103C4A"/>
    <w:rsid w:val="001514AC"/>
    <w:rsid w:val="001B0C25"/>
    <w:rsid w:val="001C3B0D"/>
    <w:rsid w:val="00206A6D"/>
    <w:rsid w:val="00212750"/>
    <w:rsid w:val="002A3A41"/>
    <w:rsid w:val="00392278"/>
    <w:rsid w:val="00393FD1"/>
    <w:rsid w:val="003A4324"/>
    <w:rsid w:val="003B2A63"/>
    <w:rsid w:val="00424A14"/>
    <w:rsid w:val="004C175C"/>
    <w:rsid w:val="005A42F2"/>
    <w:rsid w:val="005F0DA4"/>
    <w:rsid w:val="00680A8B"/>
    <w:rsid w:val="007B5F48"/>
    <w:rsid w:val="007D6A49"/>
    <w:rsid w:val="009630EE"/>
    <w:rsid w:val="00A5515C"/>
    <w:rsid w:val="00AD6756"/>
    <w:rsid w:val="00B30478"/>
    <w:rsid w:val="00B87EAF"/>
    <w:rsid w:val="00BC1253"/>
    <w:rsid w:val="00BF0CAB"/>
    <w:rsid w:val="00C223D2"/>
    <w:rsid w:val="00C32D13"/>
    <w:rsid w:val="00CD3915"/>
    <w:rsid w:val="00D101D1"/>
    <w:rsid w:val="00D54B11"/>
    <w:rsid w:val="00E12815"/>
    <w:rsid w:val="00E14591"/>
    <w:rsid w:val="00E26E7C"/>
    <w:rsid w:val="00E47C83"/>
    <w:rsid w:val="00F26731"/>
    <w:rsid w:val="00F604C0"/>
    <w:rsid w:val="00FC2252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8EED-9483-43E4-ADC3-60B17CA515F3}"/>
      </w:docPartPr>
      <w:docPartBody>
        <w:p w:rsidR="00705063" w:rsidRDefault="00705063"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CA54D157389745149AE037E4341E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B0A5-96FE-4DB9-BFF2-E48B28F30AF3}"/>
      </w:docPartPr>
      <w:docPartBody>
        <w:p w:rsidR="00705063" w:rsidRDefault="00705063" w:rsidP="00705063">
          <w:pPr>
            <w:pStyle w:val="CA54D157389745149AE037E4341E18E1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86384A83463E4197A04786452F7F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DBCB-C9E1-4DD4-ABD4-71851BA7036F}"/>
      </w:docPartPr>
      <w:docPartBody>
        <w:p w:rsidR="00A36600" w:rsidRDefault="00705063" w:rsidP="00705063">
          <w:pPr>
            <w:pStyle w:val="86384A83463E4197A04786452F7F81FC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CFF740E87F364AA785B029B4D2CE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B747-6295-4784-8D8C-778AB07BB284}"/>
      </w:docPartPr>
      <w:docPartBody>
        <w:p w:rsidR="00A36600" w:rsidRDefault="00705063" w:rsidP="00705063">
          <w:pPr>
            <w:pStyle w:val="CFF740E87F364AA785B029B4D2CE7B76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5B5E9117F7FE442AA2B17A9FF64A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61A2-BF36-47F7-BE79-268E83ADC492}"/>
      </w:docPartPr>
      <w:docPartBody>
        <w:p w:rsidR="00A36600" w:rsidRDefault="00705063" w:rsidP="00705063">
          <w:pPr>
            <w:pStyle w:val="5B5E9117F7FE442AA2B17A9FF64AA893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855B949AE71A4473988F6B89B93B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C1A5-BF22-4C32-B4EA-1635CB4F0848}"/>
      </w:docPartPr>
      <w:docPartBody>
        <w:p w:rsidR="00A36600" w:rsidRDefault="00705063" w:rsidP="00705063">
          <w:pPr>
            <w:pStyle w:val="855B949AE71A4473988F6B89B93B6E8E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587817DBF5964A3BA7D2C90A48F2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70BD-6A63-4B0D-AD44-CBD7654713B2}"/>
      </w:docPartPr>
      <w:docPartBody>
        <w:p w:rsidR="00A36600" w:rsidRDefault="00705063" w:rsidP="00705063">
          <w:pPr>
            <w:pStyle w:val="587817DBF5964A3BA7D2C90A48F25659"/>
          </w:pPr>
          <w:r w:rsidRPr="005B7C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0"/>
    <w:rsid w:val="00231AAC"/>
    <w:rsid w:val="002E78D8"/>
    <w:rsid w:val="005950FA"/>
    <w:rsid w:val="00705063"/>
    <w:rsid w:val="00843150"/>
    <w:rsid w:val="00A36600"/>
    <w:rsid w:val="00A51AEC"/>
    <w:rsid w:val="00A86DE6"/>
    <w:rsid w:val="00D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063"/>
    <w:rPr>
      <w:color w:val="808080"/>
    </w:rPr>
  </w:style>
  <w:style w:type="paragraph" w:customStyle="1" w:styleId="B3C27C3A07604B7AB3623F689DB00441">
    <w:name w:val="B3C27C3A07604B7AB3623F689DB00441"/>
    <w:rsid w:val="00705063"/>
  </w:style>
  <w:style w:type="paragraph" w:customStyle="1" w:styleId="A4316CCD879B4114BD63E6BC06F9150F">
    <w:name w:val="A4316CCD879B4114BD63E6BC06F9150F"/>
    <w:rsid w:val="00705063"/>
  </w:style>
  <w:style w:type="paragraph" w:customStyle="1" w:styleId="4D7D87AACB064DE0999608415EA204C3">
    <w:name w:val="4D7D87AACB064DE0999608415EA204C3"/>
    <w:rsid w:val="00705063"/>
  </w:style>
  <w:style w:type="paragraph" w:customStyle="1" w:styleId="5ACDB83044C74B0784E39ED6BD0A67C5">
    <w:name w:val="5ACDB83044C74B0784E39ED6BD0A67C5"/>
    <w:rsid w:val="00705063"/>
  </w:style>
  <w:style w:type="paragraph" w:customStyle="1" w:styleId="BC1D7A4BB5254C878C2C3514763E875D">
    <w:name w:val="BC1D7A4BB5254C878C2C3514763E875D"/>
    <w:rsid w:val="00705063"/>
  </w:style>
  <w:style w:type="paragraph" w:customStyle="1" w:styleId="CA54D157389745149AE037E4341E18E1">
    <w:name w:val="CA54D157389745149AE037E4341E18E1"/>
    <w:rsid w:val="00705063"/>
  </w:style>
  <w:style w:type="paragraph" w:customStyle="1" w:styleId="86384A83463E4197A04786452F7F81FC">
    <w:name w:val="86384A83463E4197A04786452F7F81FC"/>
    <w:rsid w:val="00705063"/>
  </w:style>
  <w:style w:type="paragraph" w:customStyle="1" w:styleId="CFF740E87F364AA785B029B4D2CE7B76">
    <w:name w:val="CFF740E87F364AA785B029B4D2CE7B76"/>
    <w:rsid w:val="00705063"/>
  </w:style>
  <w:style w:type="paragraph" w:customStyle="1" w:styleId="5B5E9117F7FE442AA2B17A9FF64AA893">
    <w:name w:val="5B5E9117F7FE442AA2B17A9FF64AA893"/>
    <w:rsid w:val="00705063"/>
  </w:style>
  <w:style w:type="paragraph" w:customStyle="1" w:styleId="855B949AE71A4473988F6B89B93B6E8E">
    <w:name w:val="855B949AE71A4473988F6B89B93B6E8E"/>
    <w:rsid w:val="00705063"/>
  </w:style>
  <w:style w:type="paragraph" w:customStyle="1" w:styleId="587817DBF5964A3BA7D2C90A48F25659">
    <w:name w:val="587817DBF5964A3BA7D2C90A48F25659"/>
    <w:rsid w:val="00705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456D-EA61-4BCD-ABFF-83A7CFD3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2D257D-0D07-4971-B103-0FCC6EE5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Communications Officer</cp:lastModifiedBy>
  <cp:revision>2</cp:revision>
  <cp:lastPrinted>2014-04-11T11:09:00Z</cp:lastPrinted>
  <dcterms:created xsi:type="dcterms:W3CDTF">2018-01-02T11:58:00Z</dcterms:created>
  <dcterms:modified xsi:type="dcterms:W3CDTF">2018-01-02T11:58:00Z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</Properties>
</file>