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68F84" w14:textId="42684E9B" w:rsidR="00F26731" w:rsidRDefault="009B3378" w:rsidP="00F26731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Nomination for Her Majesty’s Lord-Lieutenants’ and Lieutenant Governor’s C</w:t>
      </w:r>
      <w:r w:rsidR="008B1B7C">
        <w:rPr>
          <w:b/>
          <w:color w:val="000000" w:themeColor="text1"/>
        </w:rPr>
        <w:t xml:space="preserve">ommendation </w:t>
      </w:r>
      <w:r>
        <w:rPr>
          <w:b/>
          <w:color w:val="000000" w:themeColor="text1"/>
        </w:rPr>
        <w:t xml:space="preserve">– for </w:t>
      </w:r>
      <w:r w:rsidR="00E627A1">
        <w:rPr>
          <w:b/>
          <w:color w:val="000000" w:themeColor="text1"/>
        </w:rPr>
        <w:t>the Sea Cadets, Army Cadets, RAF Air Cadets and Combined Cadet Forces</w:t>
      </w:r>
    </w:p>
    <w:p w14:paraId="1EF647DD" w14:textId="63D88EE4" w:rsidR="009B3378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>SURNAME</w:t>
      </w:r>
      <w:r w:rsidR="009B3378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1103407880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9B3378" w:rsidRPr="00554095">
            <w:rPr>
              <w:rStyle w:val="PlaceholderText"/>
            </w:rPr>
            <w:t>Click or tap here to enter text.</w:t>
          </w:r>
          <w:bookmarkEnd w:id="0"/>
        </w:sdtContent>
      </w:sdt>
      <w:r w:rsidR="009B3378">
        <w:rPr>
          <w:color w:val="000000" w:themeColor="text1"/>
        </w:rPr>
        <w:tab/>
      </w:r>
      <w:r w:rsidRPr="000D737B">
        <w:rPr>
          <w:color w:val="000000" w:themeColor="text1"/>
        </w:rPr>
        <w:t>RANK</w:t>
      </w:r>
      <w:r w:rsidR="009B3378">
        <w:rPr>
          <w:color w:val="000000" w:themeColor="text1"/>
        </w:rPr>
        <w:t>:</w:t>
      </w:r>
      <w:r w:rsidR="009B3378">
        <w:rPr>
          <w:color w:val="000000" w:themeColor="text1"/>
        </w:rPr>
        <w:tab/>
      </w:r>
      <w:sdt>
        <w:sdtPr>
          <w:rPr>
            <w:color w:val="000000" w:themeColor="text1"/>
          </w:rPr>
          <w:id w:val="215712721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69A9C909" w14:textId="00F98254" w:rsidR="009B3378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FORENAME: </w:t>
      </w:r>
      <w:sdt>
        <w:sdtPr>
          <w:rPr>
            <w:color w:val="000000" w:themeColor="text1"/>
          </w:rPr>
          <w:id w:val="206996253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  <w:r w:rsidR="009B3378">
        <w:rPr>
          <w:color w:val="000000" w:themeColor="text1"/>
        </w:rPr>
        <w:tab/>
      </w:r>
      <w:r>
        <w:rPr>
          <w:color w:val="000000" w:themeColor="text1"/>
        </w:rPr>
        <w:t>KNOWN AS</w:t>
      </w:r>
      <w:r w:rsidR="009B3378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-872157328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69364485" w14:textId="291CAFD7" w:rsidR="009B3378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ADDRESS: </w:t>
      </w:r>
      <w:sdt>
        <w:sdtPr>
          <w:rPr>
            <w:color w:val="000000" w:themeColor="text1"/>
          </w:rPr>
          <w:id w:val="-1304223219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39DBAA5E" w14:textId="2D088CE5" w:rsidR="009B3378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TELEPHONE: </w:t>
      </w:r>
      <w:sdt>
        <w:sdtPr>
          <w:rPr>
            <w:color w:val="000000" w:themeColor="text1"/>
          </w:rPr>
          <w:id w:val="1246307622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  <w:r w:rsidR="009B3378">
        <w:rPr>
          <w:color w:val="000000" w:themeColor="text1"/>
        </w:rPr>
        <w:tab/>
      </w:r>
      <w:r>
        <w:rPr>
          <w:color w:val="000000" w:themeColor="text1"/>
        </w:rPr>
        <w:t>MOBILE</w:t>
      </w:r>
      <w:r w:rsidR="009B3378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65810190"/>
          <w:placeholder>
            <w:docPart w:val="DefaultPlaceholder_-1854013440"/>
          </w:placeholder>
          <w:showingPlcHdr/>
        </w:sdtPr>
        <w:sdtEndPr/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</w:p>
    <w:p w14:paraId="35A4CA55" w14:textId="2FF9D97B" w:rsidR="009B3378" w:rsidRDefault="000D737B" w:rsidP="00F26731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EMAIL: </w:t>
      </w:r>
      <w:sdt>
        <w:sdtPr>
          <w:rPr>
            <w:color w:val="000000" w:themeColor="text1"/>
          </w:rPr>
          <w:id w:val="365482834"/>
          <w:placeholder>
            <w:docPart w:val="DefaultPlaceholder_-1854013440"/>
          </w:placeholder>
          <w:showingPlcHdr/>
        </w:sdtPr>
        <w:sdtEndPr/>
        <w:sdtContent>
          <w:r w:rsidR="008C43E9"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 OF BIRTH: </w:t>
      </w:r>
      <w:sdt>
        <w:sdtPr>
          <w:rPr>
            <w:color w:val="000000" w:themeColor="text1"/>
          </w:rPr>
          <w:id w:val="616794737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4A309299" w14:textId="427FD2C7" w:rsidR="000D737B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SERVICE: </w:t>
      </w:r>
      <w:sdt>
        <w:sdtPr>
          <w:rPr>
            <w:color w:val="000000" w:themeColor="text1"/>
          </w:rPr>
          <w:id w:val="814138530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UNIT: </w:t>
      </w:r>
      <w:sdt>
        <w:sdtPr>
          <w:rPr>
            <w:color w:val="000000" w:themeColor="text1"/>
          </w:rPr>
          <w:id w:val="-1410154202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3CC5F323" w14:textId="0B9E73DA" w:rsidR="000D737B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COMMANDING OFFICER: </w:t>
      </w:r>
      <w:sdt>
        <w:sdtPr>
          <w:rPr>
            <w:color w:val="000000" w:themeColor="text1"/>
          </w:rPr>
          <w:id w:val="332569703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58CF164F" w14:textId="79FB258D" w:rsidR="000D737B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DATE JOINED SERVICE: </w:t>
      </w:r>
      <w:sdt>
        <w:sdtPr>
          <w:rPr>
            <w:color w:val="000000" w:themeColor="text1"/>
          </w:rPr>
          <w:id w:val="1472023295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32DC8696" w14:textId="2EC296D5" w:rsidR="000D737B" w:rsidRDefault="000D737B" w:rsidP="00F26731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DATE JOINED UNIT: </w:t>
      </w:r>
      <w:sdt>
        <w:sdtPr>
          <w:rPr>
            <w:color w:val="000000" w:themeColor="text1"/>
          </w:rPr>
          <w:id w:val="889763667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7A21325B" w14:textId="25B369D5" w:rsidR="000D737B" w:rsidRDefault="000D737B" w:rsidP="00F26731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COUNTY FOR PRESENTATION OF AWARD: </w:t>
      </w:r>
      <w:sdt>
        <w:sdtPr>
          <w:rPr>
            <w:color w:val="000000" w:themeColor="text1"/>
          </w:rPr>
          <w:id w:val="1958367786"/>
          <w:placeholder>
            <w:docPart w:val="DefaultPlaceholder_-1854013440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16E4D541" w14:textId="627D65E5" w:rsidR="000D737B" w:rsidRDefault="000D737B" w:rsidP="00F26731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Commanding Officer’s Citation</w:t>
      </w:r>
    </w:p>
    <w:p w14:paraId="7FBAE624" w14:textId="7B24C979" w:rsidR="000D737B" w:rsidRPr="000D737B" w:rsidRDefault="000D737B" w:rsidP="000D737B">
      <w:pPr>
        <w:pStyle w:val="ListParagraph"/>
        <w:numPr>
          <w:ilvl w:val="0"/>
          <w:numId w:val="3"/>
        </w:numPr>
        <w:ind w:right="544"/>
        <w:rPr>
          <w:color w:val="000000" w:themeColor="text1"/>
        </w:rPr>
      </w:pPr>
      <w:r>
        <w:rPr>
          <w:color w:val="000000" w:themeColor="text1"/>
        </w:rPr>
        <w:t xml:space="preserve">Résumé of </w:t>
      </w:r>
      <w:r w:rsidR="00320015">
        <w:rPr>
          <w:color w:val="000000" w:themeColor="text1"/>
        </w:rPr>
        <w:t xml:space="preserve">Cadet </w:t>
      </w:r>
      <w:r>
        <w:rPr>
          <w:color w:val="000000" w:themeColor="text1"/>
        </w:rPr>
        <w:t>Career (up to 150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>This section should comprise a concise, narrative account of the individual’s career to date, including length of service and notable advancements</w:t>
      </w:r>
      <w:r w:rsidR="00AB07AC">
        <w:rPr>
          <w:i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D737B" w14:paraId="176C7F7C" w14:textId="77777777" w:rsidTr="006D2A54">
        <w:tc>
          <w:tcPr>
            <w:tcW w:w="9465" w:type="dxa"/>
          </w:tcPr>
          <w:sdt>
            <w:sdtPr>
              <w:rPr>
                <w:color w:val="000000" w:themeColor="text1"/>
              </w:rPr>
              <w:id w:val="424237344"/>
              <w:placeholder>
                <w:docPart w:val="DefaultPlaceholder_-1854013440"/>
              </w:placeholder>
              <w:showingPlcHdr/>
            </w:sdtPr>
            <w:sdtEndPr/>
            <w:sdtContent>
              <w:p w14:paraId="19155845" w14:textId="77777777" w:rsidR="000D737B" w:rsidRDefault="000D737B" w:rsidP="000D737B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2318B8" w14:textId="77777777" w:rsidR="000D737B" w:rsidRDefault="000D737B" w:rsidP="000D737B">
            <w:pPr>
              <w:ind w:right="544"/>
              <w:rPr>
                <w:color w:val="000000" w:themeColor="text1"/>
              </w:rPr>
            </w:pPr>
          </w:p>
          <w:p w14:paraId="0A7DCEA0" w14:textId="36007088" w:rsidR="000D737B" w:rsidRDefault="000D737B" w:rsidP="000D737B">
            <w:pPr>
              <w:ind w:right="544"/>
              <w:rPr>
                <w:color w:val="000000" w:themeColor="text1"/>
              </w:rPr>
            </w:pPr>
          </w:p>
        </w:tc>
      </w:tr>
    </w:tbl>
    <w:p w14:paraId="4F634164" w14:textId="004A82CF" w:rsidR="000D737B" w:rsidRDefault="000D737B" w:rsidP="000D737B">
      <w:pPr>
        <w:ind w:right="544"/>
        <w:rPr>
          <w:color w:val="000000" w:themeColor="text1"/>
        </w:rPr>
      </w:pPr>
    </w:p>
    <w:p w14:paraId="19CBE17F" w14:textId="77777777" w:rsidR="00C4633B" w:rsidRDefault="00C4633B" w:rsidP="000D737B">
      <w:pPr>
        <w:ind w:right="544"/>
        <w:rPr>
          <w:color w:val="000000" w:themeColor="text1"/>
        </w:rPr>
      </w:pPr>
    </w:p>
    <w:p w14:paraId="6E7F953B" w14:textId="3290746E" w:rsidR="000D737B" w:rsidRPr="00AB07AC" w:rsidRDefault="00AB07AC" w:rsidP="00AB07AC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Details of </w:t>
      </w:r>
      <w:r w:rsidR="008B1B7C">
        <w:rPr>
          <w:color w:val="000000" w:themeColor="text1"/>
        </w:rPr>
        <w:t>Outstanding Act (up to 2</w:t>
      </w:r>
      <w:r>
        <w:rPr>
          <w:color w:val="000000" w:themeColor="text1"/>
        </w:rPr>
        <w:t>50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 xml:space="preserve">This section should comprise a description of </w:t>
      </w:r>
      <w:r w:rsidR="008B1B7C">
        <w:rPr>
          <w:b/>
          <w:i/>
          <w:color w:val="000000" w:themeColor="text1"/>
        </w:rPr>
        <w:t>the specific incident and subsequent, outstanding actions</w:t>
      </w:r>
      <w:r w:rsidR="008B1B7C">
        <w:rPr>
          <w:i/>
          <w:color w:val="000000" w:themeColor="text1"/>
        </w:rPr>
        <w:t xml:space="preserve"> which particularly make this individual eligible for this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AB07AC" w14:paraId="7E151C59" w14:textId="77777777" w:rsidTr="006D2A54">
        <w:tc>
          <w:tcPr>
            <w:tcW w:w="9465" w:type="dxa"/>
          </w:tcPr>
          <w:sdt>
            <w:sdtPr>
              <w:rPr>
                <w:color w:val="000000" w:themeColor="text1"/>
              </w:rPr>
              <w:id w:val="1998687275"/>
              <w:placeholder>
                <w:docPart w:val="DefaultPlaceholder_-1854013440"/>
              </w:placeholder>
              <w:showingPlcHdr/>
            </w:sdtPr>
            <w:sdtEndPr/>
            <w:sdtContent>
              <w:p w14:paraId="73A9C189" w14:textId="77777777" w:rsidR="00AB07AC" w:rsidRDefault="00AB07AC" w:rsidP="00AB07AC">
                <w:pPr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4FD751" w14:textId="77777777" w:rsidR="00AB07AC" w:rsidRDefault="00AB07AC" w:rsidP="00AB07AC">
            <w:pPr>
              <w:rPr>
                <w:color w:val="000000" w:themeColor="text1"/>
              </w:rPr>
            </w:pPr>
          </w:p>
          <w:p w14:paraId="2AE3BEA2" w14:textId="5D482DB7" w:rsidR="00AB07AC" w:rsidRDefault="00AB07AC" w:rsidP="00AB07AC">
            <w:pPr>
              <w:rPr>
                <w:color w:val="000000" w:themeColor="text1"/>
              </w:rPr>
            </w:pPr>
          </w:p>
        </w:tc>
      </w:tr>
    </w:tbl>
    <w:p w14:paraId="670A0DDF" w14:textId="384278D0" w:rsidR="00AB07AC" w:rsidRDefault="00AB07AC" w:rsidP="000D737B">
      <w:pPr>
        <w:ind w:right="544"/>
        <w:rPr>
          <w:color w:val="000000" w:themeColor="text1"/>
        </w:rPr>
      </w:pPr>
    </w:p>
    <w:p w14:paraId="7BD14E8A" w14:textId="056B4583" w:rsidR="00AB07AC" w:rsidRPr="00AB07AC" w:rsidRDefault="00AB07AC" w:rsidP="00AB07AC">
      <w:pPr>
        <w:pStyle w:val="ListParagraph"/>
        <w:numPr>
          <w:ilvl w:val="0"/>
          <w:numId w:val="3"/>
        </w:numPr>
        <w:ind w:right="544"/>
        <w:rPr>
          <w:color w:val="000000" w:themeColor="text1"/>
        </w:rPr>
      </w:pPr>
      <w:r>
        <w:rPr>
          <w:color w:val="000000" w:themeColor="text1"/>
        </w:rPr>
        <w:lastRenderedPageBreak/>
        <w:t>Character and Personality (up to 100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>This section should comprise a description of those aspects of the individual’s professional conduct, character and attitude that particularly make them eligible for this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AB07AC" w14:paraId="08612612" w14:textId="77777777" w:rsidTr="006D2A54">
        <w:tc>
          <w:tcPr>
            <w:tcW w:w="9465" w:type="dxa"/>
          </w:tcPr>
          <w:sdt>
            <w:sdtPr>
              <w:rPr>
                <w:color w:val="000000" w:themeColor="text1"/>
              </w:rPr>
              <w:id w:val="1719702338"/>
              <w:placeholder>
                <w:docPart w:val="DefaultPlaceholder_-1854013440"/>
              </w:placeholder>
              <w:showingPlcHdr/>
            </w:sdtPr>
            <w:sdtEndPr/>
            <w:sdtContent>
              <w:p w14:paraId="4157CFF9" w14:textId="77777777" w:rsidR="00AB07AC" w:rsidRDefault="00AB07AC" w:rsidP="00AB07AC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6F3F84" w14:textId="77777777" w:rsidR="00AB07AC" w:rsidRDefault="00AB07AC" w:rsidP="00AB07AC">
            <w:pPr>
              <w:ind w:right="544"/>
              <w:rPr>
                <w:color w:val="000000" w:themeColor="text1"/>
              </w:rPr>
            </w:pPr>
          </w:p>
          <w:p w14:paraId="69E16EB6" w14:textId="2CD2BC34" w:rsidR="00AB07AC" w:rsidRDefault="00AB07AC" w:rsidP="00AB07AC">
            <w:pPr>
              <w:ind w:right="544"/>
              <w:rPr>
                <w:color w:val="000000" w:themeColor="text1"/>
              </w:rPr>
            </w:pPr>
          </w:p>
        </w:tc>
      </w:tr>
    </w:tbl>
    <w:p w14:paraId="77C97087" w14:textId="0A67BCF3" w:rsidR="00AB07AC" w:rsidRDefault="00AB07AC" w:rsidP="00AB07AC">
      <w:pPr>
        <w:ind w:right="544"/>
        <w:rPr>
          <w:color w:val="000000" w:themeColor="text1"/>
        </w:rPr>
      </w:pPr>
    </w:p>
    <w:p w14:paraId="6437CFD4" w14:textId="3D24FD70" w:rsidR="00AB07AC" w:rsidRPr="00AB07AC" w:rsidRDefault="00AB07AC" w:rsidP="00AB07AC">
      <w:pPr>
        <w:pStyle w:val="ListParagraph"/>
        <w:numPr>
          <w:ilvl w:val="0"/>
          <w:numId w:val="3"/>
        </w:numPr>
        <w:ind w:right="544"/>
        <w:rPr>
          <w:color w:val="000000" w:themeColor="text1"/>
        </w:rPr>
      </w:pPr>
      <w:r>
        <w:rPr>
          <w:color w:val="000000" w:themeColor="text1"/>
        </w:rPr>
        <w:t>Closing Remarks and Citations (no more than 300 words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i/>
          <w:color w:val="000000" w:themeColor="text1"/>
        </w:rPr>
        <w:t xml:space="preserve">This section comprises the formal citation which will be </w:t>
      </w:r>
      <w:r w:rsidRPr="00AB07AC">
        <w:rPr>
          <w:b/>
          <w:i/>
          <w:color w:val="000000" w:themeColor="text1"/>
        </w:rPr>
        <w:t>read out during the presentation</w:t>
      </w:r>
      <w:r>
        <w:rPr>
          <w:b/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of the award to the individual. Written in the third person and referring to the individual by title/rank and surname (e.g. Sergeant Smith) it should provide a summary of the previous three sections and read as an argument in favour of why this individual should receive HM’s Lord-Lieutenants’ C</w:t>
      </w:r>
      <w:r w:rsidR="00FD3CCC">
        <w:rPr>
          <w:i/>
          <w:color w:val="000000" w:themeColor="text1"/>
        </w:rPr>
        <w:t>ommendation.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AB07AC" w14:paraId="21CC18FC" w14:textId="77777777" w:rsidTr="006D2A54">
        <w:tc>
          <w:tcPr>
            <w:tcW w:w="9465" w:type="dxa"/>
          </w:tcPr>
          <w:sdt>
            <w:sdtPr>
              <w:rPr>
                <w:color w:val="000000" w:themeColor="text1"/>
              </w:rPr>
              <w:id w:val="1787686204"/>
              <w:placeholder>
                <w:docPart w:val="DefaultPlaceholder_-1854013440"/>
              </w:placeholder>
              <w:showingPlcHdr/>
            </w:sdtPr>
            <w:sdtEndPr/>
            <w:sdtContent>
              <w:p w14:paraId="1C1EA47E" w14:textId="29F88FFF" w:rsidR="00AB07AC" w:rsidRDefault="00764150" w:rsidP="00AB07AC">
                <w:pPr>
                  <w:ind w:right="544"/>
                  <w:rPr>
                    <w:color w:val="000000" w:themeColor="text1"/>
                  </w:rPr>
                </w:pPr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859149" w14:textId="77777777" w:rsidR="00AB07AC" w:rsidRDefault="00AB07AC" w:rsidP="00AB07AC">
            <w:pPr>
              <w:ind w:right="544"/>
              <w:rPr>
                <w:color w:val="000000" w:themeColor="text1"/>
              </w:rPr>
            </w:pPr>
          </w:p>
          <w:p w14:paraId="06310652" w14:textId="6646ED25" w:rsidR="00AB07AC" w:rsidRDefault="00AB07AC" w:rsidP="00AB07AC">
            <w:pPr>
              <w:ind w:right="544"/>
              <w:rPr>
                <w:color w:val="000000" w:themeColor="text1"/>
              </w:rPr>
            </w:pPr>
          </w:p>
        </w:tc>
      </w:tr>
    </w:tbl>
    <w:p w14:paraId="0278F813" w14:textId="1565912F" w:rsidR="00915FF7" w:rsidRDefault="00915FF7" w:rsidP="007C4704">
      <w:pPr>
        <w:pBdr>
          <w:bottom w:val="single" w:sz="12" w:space="1" w:color="auto"/>
        </w:pBdr>
        <w:ind w:right="544"/>
        <w:rPr>
          <w:b/>
          <w:color w:val="000000" w:themeColor="text1"/>
        </w:rPr>
      </w:pPr>
    </w:p>
    <w:p w14:paraId="18760506" w14:textId="747F8134" w:rsidR="007C4704" w:rsidRDefault="007C4704" w:rsidP="007C4704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Recommended by</w:t>
      </w:r>
    </w:p>
    <w:p w14:paraId="02AB7FA4" w14:textId="77777777" w:rsidR="007C4704" w:rsidRDefault="007C4704" w:rsidP="007C470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Signed: </w:t>
      </w:r>
      <w:sdt>
        <w:sdtPr>
          <w:rPr>
            <w:color w:val="000000" w:themeColor="text1"/>
          </w:rPr>
          <w:id w:val="170922322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Date: </w:t>
      </w:r>
      <w:sdt>
        <w:sdtPr>
          <w:rPr>
            <w:color w:val="000000" w:themeColor="text1"/>
          </w:rPr>
          <w:id w:val="-1126778622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084C5C7F" w14:textId="77777777" w:rsidR="007C4704" w:rsidRDefault="007C4704" w:rsidP="007C470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Name &amp; Rank: </w:t>
      </w:r>
      <w:sdt>
        <w:sdtPr>
          <w:rPr>
            <w:color w:val="000000" w:themeColor="text1"/>
          </w:rPr>
          <w:id w:val="-1949537156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Appointment: </w:t>
      </w:r>
      <w:sdt>
        <w:sdtPr>
          <w:rPr>
            <w:color w:val="000000" w:themeColor="text1"/>
          </w:rPr>
          <w:id w:val="2015333322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022FAEA5" w14:textId="21D60106" w:rsidR="00277FA4" w:rsidRDefault="00277FA4" w:rsidP="007C4704">
      <w:pPr>
        <w:ind w:right="544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Contacat</w:t>
      </w:r>
      <w:proofErr w:type="spellEnd"/>
      <w:r>
        <w:rPr>
          <w:b/>
          <w:color w:val="000000" w:themeColor="text1"/>
        </w:rPr>
        <w:t>/Email</w:t>
      </w:r>
      <w:r w:rsidR="007B3115">
        <w:rPr>
          <w:b/>
          <w:color w:val="000000" w:themeColor="text1"/>
        </w:rPr>
        <w:t xml:space="preserve">: </w:t>
      </w:r>
      <w:sdt>
        <w:sdtPr>
          <w:rPr>
            <w:b/>
            <w:color w:val="000000" w:themeColor="text1"/>
          </w:rPr>
          <w:id w:val="-386341762"/>
          <w:placeholder>
            <w:docPart w:val="DefaultPlaceholder_1081868574"/>
          </w:placeholder>
          <w:showingPlcHdr/>
        </w:sdtPr>
        <w:sdtEndPr/>
        <w:sdtContent>
          <w:r w:rsidR="007B3115" w:rsidRPr="00B34E30">
            <w:rPr>
              <w:rStyle w:val="PlaceholderText"/>
            </w:rPr>
            <w:t>Click here to enter text.</w:t>
          </w:r>
        </w:sdtContent>
      </w:sdt>
    </w:p>
    <w:p w14:paraId="7485242A" w14:textId="7A4BA5E3" w:rsidR="007C4704" w:rsidRDefault="007C4704" w:rsidP="007C4704">
      <w:pPr>
        <w:ind w:right="544"/>
        <w:rPr>
          <w:color w:val="000000" w:themeColor="text1"/>
        </w:rPr>
      </w:pPr>
      <w:r w:rsidRPr="00602829">
        <w:rPr>
          <w:b/>
          <w:color w:val="000000" w:themeColor="text1"/>
        </w:rPr>
        <w:t>Endorsement by Commanding Officer</w:t>
      </w:r>
      <w:r>
        <w:rPr>
          <w:color w:val="000000" w:themeColor="text1"/>
        </w:rPr>
        <w:t xml:space="preserve"> </w:t>
      </w:r>
    </w:p>
    <w:p w14:paraId="32C960A7" w14:textId="77777777" w:rsidR="007C4704" w:rsidRDefault="007C4704" w:rsidP="007C470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Please select from the following list: </w:t>
      </w:r>
      <w:sdt>
        <w:sdtPr>
          <w:rPr>
            <w:color w:val="000000" w:themeColor="text1"/>
          </w:rPr>
          <w:alias w:val="Endorsement"/>
          <w:tag w:val="Endorsement"/>
          <w:id w:val="1340815444"/>
          <w:placeholder>
            <w:docPart w:val="476D2CD375914994919B15DBCB1F7E24"/>
          </w:placeholder>
          <w:showingPlcHdr/>
          <w:dropDownList>
            <w:listItem w:value="Choose an item."/>
            <w:listItem w:displayText="Very strongly recommended" w:value="Very strongly recommended"/>
            <w:listItem w:displayText="Strongly recommended" w:value="Strongly recommended"/>
            <w:listItem w:displayText="Recommended" w:value="Recommended"/>
          </w:dropDownList>
        </w:sdtPr>
        <w:sdtEndPr/>
        <w:sdtContent>
          <w:r w:rsidRPr="00F56C34">
            <w:rPr>
              <w:rStyle w:val="PlaceholderText"/>
            </w:rPr>
            <w:t>Choose an item.</w:t>
          </w:r>
        </w:sdtContent>
      </w:sdt>
    </w:p>
    <w:p w14:paraId="728DA588" w14:textId="77777777" w:rsidR="007C4704" w:rsidRDefault="007C4704" w:rsidP="007C4704">
      <w:pPr>
        <w:ind w:right="544"/>
        <w:rPr>
          <w:color w:val="000000" w:themeColor="text1"/>
        </w:rPr>
      </w:pPr>
      <w:r>
        <w:rPr>
          <w:color w:val="000000" w:themeColor="text1"/>
        </w:rPr>
        <w:t xml:space="preserve">Signed: </w:t>
      </w:r>
      <w:sdt>
        <w:sdtPr>
          <w:rPr>
            <w:color w:val="000000" w:themeColor="text1"/>
          </w:rPr>
          <w:id w:val="1862705690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Date: </w:t>
      </w:r>
      <w:sdt>
        <w:sdtPr>
          <w:rPr>
            <w:color w:val="000000" w:themeColor="text1"/>
          </w:rPr>
          <w:id w:val="-2029168034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3F143B75" w14:textId="77777777" w:rsidR="007C4704" w:rsidRDefault="007C4704" w:rsidP="007C4704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 xml:space="preserve">Name &amp; Rank: </w:t>
      </w:r>
      <w:sdt>
        <w:sdtPr>
          <w:rPr>
            <w:color w:val="000000" w:themeColor="text1"/>
          </w:rPr>
          <w:id w:val="1445887149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ab/>
        <w:t xml:space="preserve">Appointment: </w:t>
      </w:r>
      <w:sdt>
        <w:sdtPr>
          <w:rPr>
            <w:color w:val="000000" w:themeColor="text1"/>
          </w:rPr>
          <w:id w:val="-1762443860"/>
          <w:placeholder>
            <w:docPart w:val="FAA2CA2C45964FECA87237BCBC5CAFD6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56846ADF" w14:textId="777016C3" w:rsidR="00277FA4" w:rsidRDefault="00277FA4" w:rsidP="00277FA4">
      <w:pPr>
        <w:ind w:right="544"/>
        <w:rPr>
          <w:color w:val="000000" w:themeColor="text1"/>
        </w:rPr>
      </w:pPr>
      <w:r>
        <w:rPr>
          <w:color w:val="000000" w:themeColor="text1"/>
        </w:rPr>
        <w:t>Please ensure any changes to the rank or contact numbers are notified to NW RFCA</w:t>
      </w:r>
    </w:p>
    <w:p w14:paraId="155A5FCA" w14:textId="78EC3339" w:rsidR="00602829" w:rsidRPr="00FC6FB2" w:rsidRDefault="00602829" w:rsidP="007C4704">
      <w:pPr>
        <w:ind w:right="544"/>
        <w:rPr>
          <w:color w:val="000000" w:themeColor="text1"/>
        </w:rPr>
      </w:pPr>
    </w:p>
    <w:sectPr w:rsidR="00602829" w:rsidRPr="00FC6FB2" w:rsidSect="00F26731">
      <w:footerReference w:type="default" r:id="rId12"/>
      <w:headerReference w:type="first" r:id="rId13"/>
      <w:footerReference w:type="first" r:id="rId14"/>
      <w:pgSz w:w="11906" w:h="16838"/>
      <w:pgMar w:top="568" w:right="991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152D1" w14:textId="77777777" w:rsidR="00665331" w:rsidRDefault="00665331" w:rsidP="009630EE">
      <w:pPr>
        <w:spacing w:after="0" w:line="240" w:lineRule="auto"/>
      </w:pPr>
      <w:r>
        <w:separator/>
      </w:r>
    </w:p>
  </w:endnote>
  <w:endnote w:type="continuationSeparator" w:id="0">
    <w:p w14:paraId="0BE04BA1" w14:textId="77777777" w:rsidR="00665331" w:rsidRDefault="00665331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BC1253" w:rsidRPr="001E745B" w:rsidRDefault="00BC1253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BC1253" w:rsidRDefault="00BC1253">
    <w:pPr>
      <w:pStyle w:val="Footer"/>
    </w:pPr>
  </w:p>
  <w:p w14:paraId="0D3F3D6C" w14:textId="77777777" w:rsidR="00BC1253" w:rsidRDefault="00BC1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1A25" w14:textId="77777777" w:rsidR="00BC1253" w:rsidRPr="000F52A5" w:rsidRDefault="00BC1253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BC1253" w:rsidRPr="000F52A5" w:rsidRDefault="00BC1253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BC1253" w:rsidRDefault="00BC1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37B87" w14:textId="77777777" w:rsidR="00665331" w:rsidRDefault="00665331" w:rsidP="009630EE">
      <w:pPr>
        <w:spacing w:after="0" w:line="240" w:lineRule="auto"/>
      </w:pPr>
      <w:r>
        <w:separator/>
      </w:r>
    </w:p>
  </w:footnote>
  <w:footnote w:type="continuationSeparator" w:id="0">
    <w:p w14:paraId="2802E2F8" w14:textId="77777777" w:rsidR="00665331" w:rsidRDefault="00665331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D9E4" w14:textId="36C05CFF" w:rsidR="00087694" w:rsidRDefault="003A4324" w:rsidP="00BC1253">
    <w:pPr>
      <w:pStyle w:val="Header"/>
      <w:jc w:val="right"/>
      <w:rPr>
        <w:rFonts w:ascii="Helvetica" w:hAnsi="Helvetica"/>
        <w:b/>
        <w:sz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C6135" wp14:editId="31E9D511">
              <wp:simplePos x="0" y="0"/>
              <wp:positionH relativeFrom="column">
                <wp:posOffset>5934075</wp:posOffset>
              </wp:positionH>
              <wp:positionV relativeFrom="paragraph">
                <wp:posOffset>2827655</wp:posOffset>
              </wp:positionV>
              <wp:extent cx="714375" cy="1403985"/>
              <wp:effectExtent l="0" t="0" r="952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6599B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73487270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3D5B1884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6AC85418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24F1C40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FFB7CB8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DEC84E5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75B32E2A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75FEED87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FEB4004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F03A98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A8C66BC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174DEBFA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36299B5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8AF7DF6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F800B9A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0E49E67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41C378E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98C1CE1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F3C927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19BFD2F3" w14:textId="5A51A73D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  <w:r w:rsidR="00277FA4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s</w:t>
                          </w:r>
                        </w:p>
                        <w:p w14:paraId="6F0C6AE6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A6DE35A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4B7DFD0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D1232E3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4E36FFE9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2F04787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98F545C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AA43E69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9FB3F0D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6AEA7B1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25642691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E28467F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2523FE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DE2A768" w14:textId="77777777" w:rsidR="003A4324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B3D1C58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2753476" w14:textId="77777777" w:rsidR="003A4324" w:rsidRPr="000F52A5" w:rsidRDefault="003A4324" w:rsidP="003A4324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56A5A33" w14:textId="77777777" w:rsidR="003A4324" w:rsidRPr="009630EE" w:rsidRDefault="003A4324" w:rsidP="003A4324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BC61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7.25pt;margin-top:222.65pt;width:5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pKIgIAAB0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" stroked="f">
              <v:textbox style="mso-fit-shape-to-text:t">
                <w:txbxContent>
                  <w:p w14:paraId="6D26599B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73487270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3D5B1884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6AC85418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24F1C40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FFB7CB8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DEC84E5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75B32E2A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75FEED87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FEB4004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F03A98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A8C66BC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174DEBFA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36299B5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8AF7DF6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F800B9A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0E49E67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41C378E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98C1CE1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F3C927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19BFD2F3" w14:textId="5A51A73D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  <w:r w:rsidR="00277FA4">
                      <w:rPr>
                        <w:rFonts w:ascii="Helvetica" w:hAnsi="Helvetica" w:cs="Helvetica"/>
                        <w:sz w:val="16"/>
                        <w:szCs w:val="16"/>
                      </w:rPr>
                      <w:t>s</w:t>
                    </w:r>
                  </w:p>
                  <w:p w14:paraId="6F0C6AE6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A6DE35A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4B7DFD0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D1232E3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4E36FFE9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2F04787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98F545C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AA43E69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9FB3F0D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6AEA7B1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25642691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E28467F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2523FE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DE2A768" w14:textId="77777777" w:rsidR="003A4324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B3D1C58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2753476" w14:textId="77777777" w:rsidR="003A4324" w:rsidRPr="000F52A5" w:rsidRDefault="003A4324" w:rsidP="003A4324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56A5A33" w14:textId="77777777" w:rsidR="003A4324" w:rsidRPr="009630EE" w:rsidRDefault="003A4324" w:rsidP="003A4324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87694"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17A509" wp14:editId="1DF96AF5">
          <wp:simplePos x="0" y="0"/>
          <wp:positionH relativeFrom="margin">
            <wp:posOffset>-342900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51D2A0" w14:textId="77777777" w:rsidR="00087694" w:rsidRDefault="00087694" w:rsidP="00BC1253">
    <w:pPr>
      <w:pStyle w:val="Header"/>
      <w:jc w:val="right"/>
      <w:rPr>
        <w:rFonts w:ascii="Helvetica" w:hAnsi="Helvetica"/>
        <w:b/>
        <w:sz w:val="22"/>
      </w:rPr>
    </w:pPr>
  </w:p>
  <w:p w14:paraId="23605C95" w14:textId="08E8E391" w:rsidR="00BC1253" w:rsidRDefault="00BC1253" w:rsidP="00E47C83">
    <w:pPr>
      <w:pStyle w:val="Header"/>
      <w:rPr>
        <w:rFonts w:ascii="Helvetica" w:hAnsi="Helvetica"/>
        <w:b/>
        <w:sz w:val="22"/>
      </w:rPr>
    </w:pPr>
  </w:p>
  <w:p w14:paraId="696EF2DC" w14:textId="77777777" w:rsidR="00E47C83" w:rsidRPr="000F52A5" w:rsidRDefault="00E47C83" w:rsidP="00E47C83">
    <w:pPr>
      <w:pStyle w:val="Header"/>
      <w:rPr>
        <w:rFonts w:ascii="Helvetica" w:hAnsi="Helvetica"/>
        <w:b/>
        <w:sz w:val="22"/>
      </w:rPr>
    </w:pPr>
  </w:p>
  <w:p w14:paraId="10253FC5" w14:textId="69687ABB" w:rsidR="00BC1253" w:rsidRPr="000F52A5" w:rsidRDefault="00BC1253" w:rsidP="00393FD1">
    <w:pPr>
      <w:pStyle w:val="Header"/>
      <w:rPr>
        <w:rFonts w:ascii="Helvetica" w:hAnsi="Helvetica"/>
        <w:sz w:val="22"/>
        <w:szCs w:val="28"/>
      </w:rPr>
    </w:pPr>
  </w:p>
  <w:p w14:paraId="6BDBE0D2" w14:textId="4EB4C84A" w:rsidR="00BC1253" w:rsidRPr="000F52A5" w:rsidRDefault="00BC1253" w:rsidP="00BC1253">
    <w:pPr>
      <w:pStyle w:val="Header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00D0A71C" w:rsidR="00BC1253" w:rsidRPr="000F52A5" w:rsidRDefault="00BC1253" w:rsidP="00F26731">
    <w:pPr>
      <w:pStyle w:val="Header"/>
      <w:jc w:val="right"/>
      <w:rPr>
        <w:rFonts w:ascii="Helvetica" w:hAnsi="Helvetica"/>
        <w:sz w:val="22"/>
        <w:szCs w:val="28"/>
      </w:rPr>
    </w:pPr>
    <w:proofErr w:type="gramStart"/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 L17</w:t>
    </w:r>
    <w:proofErr w:type="gramEnd"/>
    <w:r w:rsidRPr="000F52A5">
      <w:rPr>
        <w:rFonts w:ascii="Helvetica" w:hAnsi="Helvetica"/>
        <w:sz w:val="22"/>
        <w:szCs w:val="28"/>
      </w:rPr>
      <w:t xml:space="preserve"> 8YE</w:t>
    </w:r>
  </w:p>
  <w:p w14:paraId="35F251FD" w14:textId="77777777" w:rsidR="00BC1253" w:rsidRPr="000F52A5" w:rsidRDefault="00BC1253" w:rsidP="00F26731">
    <w:pPr>
      <w:pStyle w:val="Header"/>
      <w:jc w:val="right"/>
      <w:rPr>
        <w:rFonts w:ascii="Helvetica" w:hAnsi="Helvetica"/>
        <w:sz w:val="22"/>
        <w:szCs w:val="28"/>
      </w:rPr>
    </w:pPr>
  </w:p>
  <w:p w14:paraId="2C402B35" w14:textId="3C84A828" w:rsidR="00BC1253" w:rsidRPr="000F52A5" w:rsidRDefault="00BC1253" w:rsidP="00F26731">
    <w:pPr>
      <w:pStyle w:val="Header"/>
      <w:jc w:val="right"/>
      <w:rPr>
        <w:rFonts w:ascii="Helvetica" w:hAnsi="Helvetica"/>
        <w:sz w:val="22"/>
        <w:szCs w:val="28"/>
      </w:rPr>
    </w:pPr>
    <w:r w:rsidRPr="000F52A5">
      <w:rPr>
        <w:rFonts w:ascii="Helvetica" w:hAnsi="Helvetica"/>
        <w:sz w:val="22"/>
        <w:szCs w:val="28"/>
      </w:rPr>
      <w:t>Telephone: 0151 728 20</w:t>
    </w:r>
    <w:r w:rsidR="00C4633B">
      <w:rPr>
        <w:rFonts w:ascii="Helvetica" w:hAnsi="Helvetica"/>
        <w:sz w:val="22"/>
        <w:szCs w:val="28"/>
      </w:rPr>
      <w:t>63</w:t>
    </w:r>
  </w:p>
  <w:p w14:paraId="34C650FE" w14:textId="2730E4F2" w:rsidR="00BC1253" w:rsidRPr="000F52A5" w:rsidRDefault="00BC1253" w:rsidP="00F26731">
    <w:pPr>
      <w:pStyle w:val="Header"/>
      <w:jc w:val="right"/>
      <w:rPr>
        <w:rFonts w:ascii="Helvetica" w:hAnsi="Helvetica"/>
        <w:szCs w:val="28"/>
      </w:rPr>
    </w:pPr>
    <w:r w:rsidRPr="000F52A5">
      <w:rPr>
        <w:rFonts w:ascii="Helvetica" w:hAnsi="Helvetica"/>
        <w:sz w:val="22"/>
        <w:szCs w:val="28"/>
      </w:rPr>
      <w:t xml:space="preserve">Email:  </w:t>
    </w:r>
    <w:r w:rsidR="00C4633B">
      <w:rPr>
        <w:rFonts w:ascii="Helvetica" w:hAnsi="Helvetica"/>
        <w:sz w:val="22"/>
        <w:szCs w:val="28"/>
      </w:rPr>
      <w:t>nw-offman</w:t>
    </w:r>
    <w:r w:rsidRPr="00FD45B6">
      <w:rPr>
        <w:rFonts w:ascii="Helvetica" w:hAnsi="Helvetica"/>
        <w:sz w:val="22"/>
        <w:szCs w:val="28"/>
      </w:rPr>
      <w:t>@rfca.mod.uk</w:t>
    </w:r>
    <w:r w:rsidRPr="000F52A5">
      <w:rPr>
        <w:rFonts w:ascii="Helvetica" w:hAnsi="Helvetica"/>
        <w:sz w:val="22"/>
        <w:szCs w:val="28"/>
      </w:rPr>
      <w:t xml:space="preserve"> </w:t>
    </w:r>
  </w:p>
  <w:p w14:paraId="371DF7B7" w14:textId="77777777" w:rsidR="00BC1253" w:rsidRDefault="00BC12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581C"/>
    <w:multiLevelType w:val="hybridMultilevel"/>
    <w:tmpl w:val="92508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1693"/>
    <w:multiLevelType w:val="hybridMultilevel"/>
    <w:tmpl w:val="EAA08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C5725"/>
    <w:multiLevelType w:val="hybridMultilevel"/>
    <w:tmpl w:val="C8CE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Z6rmL81K2MUygjC3SftETRIO0bBJMbhEYApBj/eTS12sWVPYrrhsxzUU6UOqTvibQi/Gla1DHzxdav349lAUg==" w:salt="jKVtIUp4yTfzt0jMQy1A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5C"/>
    <w:rsid w:val="000353AD"/>
    <w:rsid w:val="00087694"/>
    <w:rsid w:val="000C6314"/>
    <w:rsid w:val="000D737B"/>
    <w:rsid w:val="000F272A"/>
    <w:rsid w:val="000F52A5"/>
    <w:rsid w:val="00103C4A"/>
    <w:rsid w:val="001514AC"/>
    <w:rsid w:val="001A10F2"/>
    <w:rsid w:val="001B0C25"/>
    <w:rsid w:val="00277FA4"/>
    <w:rsid w:val="00292D69"/>
    <w:rsid w:val="002A3A41"/>
    <w:rsid w:val="002C5D7D"/>
    <w:rsid w:val="00320015"/>
    <w:rsid w:val="00392278"/>
    <w:rsid w:val="00393FD1"/>
    <w:rsid w:val="003A4324"/>
    <w:rsid w:val="003B2A63"/>
    <w:rsid w:val="003F56FD"/>
    <w:rsid w:val="00424A14"/>
    <w:rsid w:val="004C175C"/>
    <w:rsid w:val="005A05F9"/>
    <w:rsid w:val="00602829"/>
    <w:rsid w:val="00665331"/>
    <w:rsid w:val="00680A8B"/>
    <w:rsid w:val="006D2A54"/>
    <w:rsid w:val="00745DD4"/>
    <w:rsid w:val="00764150"/>
    <w:rsid w:val="007A6263"/>
    <w:rsid w:val="007B3115"/>
    <w:rsid w:val="007B5F48"/>
    <w:rsid w:val="007C4704"/>
    <w:rsid w:val="007D6A49"/>
    <w:rsid w:val="008B1B7C"/>
    <w:rsid w:val="008C43E9"/>
    <w:rsid w:val="008E3A63"/>
    <w:rsid w:val="00912C8E"/>
    <w:rsid w:val="00915FF7"/>
    <w:rsid w:val="009630EE"/>
    <w:rsid w:val="009B3378"/>
    <w:rsid w:val="00AB07AC"/>
    <w:rsid w:val="00AD6756"/>
    <w:rsid w:val="00BC1253"/>
    <w:rsid w:val="00BF0CAB"/>
    <w:rsid w:val="00C23012"/>
    <w:rsid w:val="00C32D13"/>
    <w:rsid w:val="00C4633B"/>
    <w:rsid w:val="00D101D1"/>
    <w:rsid w:val="00D54B11"/>
    <w:rsid w:val="00E12815"/>
    <w:rsid w:val="00E14591"/>
    <w:rsid w:val="00E148F5"/>
    <w:rsid w:val="00E47C83"/>
    <w:rsid w:val="00E627A1"/>
    <w:rsid w:val="00F26731"/>
    <w:rsid w:val="00FC2252"/>
    <w:rsid w:val="00FC6FB2"/>
    <w:rsid w:val="00FD3CCC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4C77780"/>
  <w15:docId w15:val="{6A32B0E4-FD20-4846-B595-FCA6360B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character" w:styleId="PlaceholderText">
    <w:name w:val="Placeholder Text"/>
    <w:basedOn w:val="DefaultParagraphFont"/>
    <w:uiPriority w:val="99"/>
    <w:semiHidden/>
    <w:rsid w:val="00BF0CAB"/>
    <w:rPr>
      <w:color w:val="808080"/>
    </w:rPr>
  </w:style>
  <w:style w:type="table" w:styleId="TableGrid">
    <w:name w:val="Table Grid"/>
    <w:basedOn w:val="TableNormal"/>
    <w:uiPriority w:val="59"/>
    <w:rsid w:val="007D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6928-41AD-4835-B70C-C1C7F4F1E00B}"/>
      </w:docPartPr>
      <w:docPartBody>
        <w:p w:rsidR="00D22855" w:rsidRDefault="00843150"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2CA2C45964FECA87237BCBC5CA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1781-AF4E-4B9A-B14F-8272246BF78F}"/>
      </w:docPartPr>
      <w:docPartBody>
        <w:p w:rsidR="00482699" w:rsidRDefault="003C7F0F" w:rsidP="003C7F0F">
          <w:pPr>
            <w:pStyle w:val="FAA2CA2C45964FECA87237BCBC5CAFD6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D2CD375914994919B15DBCB1F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BFD7D-AB02-43F6-9F7E-95210B20FEAD}"/>
      </w:docPartPr>
      <w:docPartBody>
        <w:p w:rsidR="00482699" w:rsidRDefault="003C7F0F" w:rsidP="003C7F0F">
          <w:pPr>
            <w:pStyle w:val="476D2CD375914994919B15DBCB1F7E24"/>
          </w:pPr>
          <w:r w:rsidRPr="00F56C3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FD2D-FA04-42C7-AE00-6C1BEABB5E22}"/>
      </w:docPartPr>
      <w:docPartBody>
        <w:p w:rsidR="00A7199C" w:rsidRDefault="008175E5">
          <w:r w:rsidRPr="00B34E3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50"/>
    <w:rsid w:val="001D01A1"/>
    <w:rsid w:val="002E78D8"/>
    <w:rsid w:val="00337B9D"/>
    <w:rsid w:val="003C7F0F"/>
    <w:rsid w:val="00482699"/>
    <w:rsid w:val="004E6798"/>
    <w:rsid w:val="005D3748"/>
    <w:rsid w:val="00772A74"/>
    <w:rsid w:val="00777968"/>
    <w:rsid w:val="008175E5"/>
    <w:rsid w:val="00843150"/>
    <w:rsid w:val="00A7199C"/>
    <w:rsid w:val="00A86DE6"/>
    <w:rsid w:val="00AA061B"/>
    <w:rsid w:val="00CA4655"/>
    <w:rsid w:val="00D22855"/>
    <w:rsid w:val="00F4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5E5"/>
    <w:rPr>
      <w:color w:val="808080"/>
    </w:rPr>
  </w:style>
  <w:style w:type="paragraph" w:customStyle="1" w:styleId="1FACBB60DCD9458A8E7F0084B83ACF3C">
    <w:name w:val="1FACBB60DCD9458A8E7F0084B83ACF3C"/>
    <w:rsid w:val="00CA4655"/>
  </w:style>
  <w:style w:type="paragraph" w:customStyle="1" w:styleId="E7F5ACFEFAB349BEB149F8F67BE5C5F2">
    <w:name w:val="E7F5ACFEFAB349BEB149F8F67BE5C5F2"/>
    <w:rsid w:val="00CA4655"/>
  </w:style>
  <w:style w:type="paragraph" w:customStyle="1" w:styleId="45A1ABD6DAC34F3F99C120D1CB389EA4">
    <w:name w:val="45A1ABD6DAC34F3F99C120D1CB389EA4"/>
    <w:rsid w:val="00CA4655"/>
  </w:style>
  <w:style w:type="paragraph" w:customStyle="1" w:styleId="FAA2CA2C45964FECA87237BCBC5CAFD6">
    <w:name w:val="FAA2CA2C45964FECA87237BCBC5CAFD6"/>
    <w:rsid w:val="003C7F0F"/>
  </w:style>
  <w:style w:type="paragraph" w:customStyle="1" w:styleId="476D2CD375914994919B15DBCB1F7E24">
    <w:name w:val="476D2CD375914994919B15DBCB1F7E24"/>
    <w:rsid w:val="003C7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396A6937F2FDD448A900F3D1128F7FB" ma:contentTypeVersion="2" ma:contentTypeDescription="" ma:contentTypeScope="" ma:versionID="c8203961a1d2cf62802ae22b31b4f0cf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B5AC-FAEE-4651-81F2-426A3C899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CC456D-EA61-4BCD-ABFF-83A7CFD38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23AA94-27C4-464B-9D27-D097B558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- Communications Officer</dc:creator>
  <cp:lastModifiedBy>NW - Communications Officer</cp:lastModifiedBy>
  <cp:revision>2</cp:revision>
  <cp:lastPrinted>2014-04-11T11:09:00Z</cp:lastPrinted>
  <dcterms:created xsi:type="dcterms:W3CDTF">2018-01-02T11:53:00Z</dcterms:created>
  <dcterms:modified xsi:type="dcterms:W3CDTF">2018-01-02T11:53:00Z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0x0101005C12ACD3752D394D965A2BD26A3AE7E700F396A6937F2FDD448A900F3D1128F7FB</vt:lpwstr>
  </property>
  <property fmtid="{D5CDD505-2E9C-101B-9397-08002B2CF9AE}" pid="3" name="Attachment">
    <vt:bool>false</vt:bool>
  </property>
</Properties>
</file>