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F84" w14:textId="3A0301C5" w:rsidR="00F26731" w:rsidRDefault="009B3378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Nomination for Her Majesty’s Lord-Lieutenants’ and Lieutenant Governor’s Certificate of Meritorious </w:t>
      </w:r>
      <w:r w:rsidR="004B54C3">
        <w:rPr>
          <w:b/>
          <w:color w:val="000000" w:themeColor="text1"/>
        </w:rPr>
        <w:t>Cadet Service</w:t>
      </w:r>
    </w:p>
    <w:p w14:paraId="1EF647DD" w14:textId="63D88EE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>SURNAME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0340788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B3378" w:rsidRPr="00554095">
            <w:rPr>
              <w:rStyle w:val="PlaceholderText"/>
            </w:rPr>
            <w:t>Click or tap here to enter text.</w:t>
          </w:r>
          <w:bookmarkEnd w:id="0"/>
        </w:sdtContent>
      </w:sdt>
      <w:r w:rsidR="009B3378"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 w:rsidR="009B3378">
        <w:rPr>
          <w:color w:val="000000" w:themeColor="text1"/>
        </w:rPr>
        <w:t>:</w:t>
      </w:r>
      <w:r w:rsidR="009B3378"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A9C909" w14:textId="00F9825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KNOWN AS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872157328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364485" w14:textId="291CAFD7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9DBAA5E" w14:textId="2D088CE5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MOBILE</w:t>
      </w:r>
      <w:r w:rsidR="009B337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65810190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5A4CA55" w14:textId="2FF9D97B" w:rsidR="009B3378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DefaultPlaceholder_-1854013440"/>
          </w:placeholder>
          <w:showingPlcHdr/>
        </w:sdtPr>
        <w:sdtEndPr/>
        <w:sdtContent>
          <w:r w:rsidR="008C43E9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 OF BIRTH: </w:t>
      </w:r>
      <w:sdt>
        <w:sdtPr>
          <w:rPr>
            <w:color w:val="000000" w:themeColor="text1"/>
          </w:rPr>
          <w:id w:val="616794737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A309299" w14:textId="427FD2C7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814138530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UNIT: </w:t>
      </w:r>
      <w:sdt>
        <w:sdtPr>
          <w:rPr>
            <w:color w:val="000000" w:themeColor="text1"/>
          </w:rPr>
          <w:id w:val="-141015420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CC5F323" w14:textId="0B9E73DA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8CF164F" w14:textId="79FB258D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2DC8696" w14:textId="2EC296D5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A21325B" w14:textId="25B369D5" w:rsidR="000D737B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COUNTY FOR PRESENTATION OF AWARD: </w:t>
      </w:r>
      <w:sdt>
        <w:sdtPr>
          <w:rPr>
            <w:color w:val="000000" w:themeColor="text1"/>
          </w:rPr>
          <w:id w:val="1958367786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6E4D541" w14:textId="627D65E5" w:rsidR="000D737B" w:rsidRDefault="000D737B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7FBAE624" w14:textId="7C1C39BA" w:rsidR="000D737B" w:rsidRPr="000D737B" w:rsidRDefault="000D737B" w:rsidP="000D737B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 xml:space="preserve">Résumé of </w:t>
      </w:r>
      <w:r w:rsidR="004B54C3">
        <w:rPr>
          <w:color w:val="000000" w:themeColor="text1"/>
        </w:rPr>
        <w:t xml:space="preserve">Cadet </w:t>
      </w:r>
      <w:r>
        <w:rPr>
          <w:color w:val="000000" w:themeColor="text1"/>
        </w:rPr>
        <w:t>Career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</w:t>
      </w:r>
      <w:r w:rsidR="00AB07AC">
        <w:rPr>
          <w:i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D737B" w14:paraId="176C7F7C" w14:textId="77777777" w:rsidTr="00733FB3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DefaultPlaceholder_-1854013440"/>
              </w:placeholder>
              <w:showingPlcHdr/>
            </w:sdtPr>
            <w:sdtEndPr/>
            <w:sdtContent>
              <w:p w14:paraId="19155845" w14:textId="77777777" w:rsidR="000D737B" w:rsidRDefault="000D737B" w:rsidP="000D737B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8C7F57" w14:textId="77777777" w:rsidR="000D737B" w:rsidRDefault="000D737B" w:rsidP="000D737B">
            <w:pPr>
              <w:ind w:right="544"/>
              <w:rPr>
                <w:color w:val="000000" w:themeColor="text1"/>
              </w:rPr>
            </w:pPr>
          </w:p>
          <w:p w14:paraId="0A7DCEA0" w14:textId="36007088" w:rsidR="00733FB3" w:rsidRDefault="00733FB3" w:rsidP="000D737B">
            <w:pPr>
              <w:ind w:right="544"/>
              <w:rPr>
                <w:color w:val="000000" w:themeColor="text1"/>
              </w:rPr>
            </w:pPr>
          </w:p>
        </w:tc>
      </w:tr>
    </w:tbl>
    <w:p w14:paraId="0FFACED4" w14:textId="77777777" w:rsidR="00F53D89" w:rsidRDefault="00F53D89" w:rsidP="000D737B">
      <w:pPr>
        <w:ind w:right="544"/>
        <w:rPr>
          <w:color w:val="000000" w:themeColor="text1"/>
        </w:rPr>
      </w:pPr>
    </w:p>
    <w:p w14:paraId="6E7F953B" w14:textId="7F56713A" w:rsidR="000D737B" w:rsidRPr="00AB07AC" w:rsidRDefault="00AB07AC" w:rsidP="00AB07A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Details of Activities, Service to Others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a description of those actions </w:t>
      </w:r>
      <w:r w:rsidRPr="00AB07AC">
        <w:rPr>
          <w:b/>
          <w:i/>
          <w:color w:val="000000" w:themeColor="text1"/>
        </w:rPr>
        <w:t>above and beyond</w:t>
      </w:r>
      <w:r>
        <w:rPr>
          <w:i/>
          <w:color w:val="000000" w:themeColor="text1"/>
        </w:rPr>
        <w:t xml:space="preserve"> the normal course of duties 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7E151C59" w14:textId="77777777" w:rsidTr="00733FB3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DefaultPlaceholder_-1854013440"/>
              </w:placeholder>
              <w:showingPlcHdr/>
            </w:sdtPr>
            <w:sdtEndPr/>
            <w:sdtContent>
              <w:p w14:paraId="73A9C189" w14:textId="77777777" w:rsidR="00AB07AC" w:rsidRDefault="00AB07AC" w:rsidP="00AB07AC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4FD751" w14:textId="77777777" w:rsidR="00AB07AC" w:rsidRDefault="00AB07AC" w:rsidP="00AB07AC">
            <w:pPr>
              <w:rPr>
                <w:color w:val="000000" w:themeColor="text1"/>
              </w:rPr>
            </w:pPr>
          </w:p>
          <w:p w14:paraId="2AE3BEA2" w14:textId="5D482DB7" w:rsidR="00AB07AC" w:rsidRDefault="00AB07AC" w:rsidP="00AB07AC">
            <w:pPr>
              <w:rPr>
                <w:color w:val="000000" w:themeColor="text1"/>
              </w:rPr>
            </w:pPr>
          </w:p>
        </w:tc>
      </w:tr>
    </w:tbl>
    <w:p w14:paraId="670A0DDF" w14:textId="384278D0" w:rsidR="00AB07AC" w:rsidRDefault="00AB07AC" w:rsidP="000D737B">
      <w:pPr>
        <w:ind w:right="544"/>
        <w:rPr>
          <w:color w:val="000000" w:themeColor="text1"/>
        </w:rPr>
      </w:pPr>
    </w:p>
    <w:p w14:paraId="7BD14E8A" w14:textId="056B4583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lastRenderedPageBreak/>
        <w:t>Character and Personality (up to 100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08612612" w14:textId="77777777" w:rsidTr="00733FB3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DefaultPlaceholder_-1854013440"/>
              </w:placeholder>
              <w:showingPlcHdr/>
            </w:sdtPr>
            <w:sdtEndPr/>
            <w:sdtContent>
              <w:p w14:paraId="4157CFF9" w14:textId="77777777" w:rsidR="00AB07AC" w:rsidRDefault="00AB07AC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6F3F84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69E16EB6" w14:textId="2CD2BC34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77C97087" w14:textId="0A67BCF3" w:rsidR="00AB07AC" w:rsidRDefault="00AB07AC" w:rsidP="00AB07AC">
      <w:pPr>
        <w:ind w:right="544"/>
        <w:rPr>
          <w:color w:val="000000" w:themeColor="text1"/>
        </w:rPr>
      </w:pPr>
    </w:p>
    <w:p w14:paraId="6437CFD4" w14:textId="38D4A705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Citations (no more than 300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comprises the formal citation which will be </w:t>
      </w:r>
      <w:r w:rsidRPr="00AB07AC">
        <w:rPr>
          <w:b/>
          <w:i/>
          <w:color w:val="000000" w:themeColor="text1"/>
        </w:rPr>
        <w:t>read out during the presentation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of the award to the individual. Written in the third person and referring to the individual by title/rank and surname (e.g. </w:t>
      </w:r>
      <w:r w:rsidR="004B54C3">
        <w:rPr>
          <w:i/>
          <w:color w:val="000000" w:themeColor="text1"/>
        </w:rPr>
        <w:t xml:space="preserve">Cadet </w:t>
      </w:r>
      <w:r>
        <w:rPr>
          <w:i/>
          <w:color w:val="000000" w:themeColor="text1"/>
        </w:rPr>
        <w:t>Sergeant Smith) it should provide a summary of the previous three sections and read as an argument in favour of why this individual should receive HM’s Lord-Lieutenants’ Certificate of Merit.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21CC18FC" w14:textId="77777777" w:rsidTr="00733FB3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DefaultPlaceholder_-1854013440"/>
              </w:placeholder>
              <w:showingPlcHdr/>
            </w:sdtPr>
            <w:sdtEndPr/>
            <w:sdtContent>
              <w:p w14:paraId="1C1EA47E" w14:textId="29F88FFF" w:rsidR="00AB07AC" w:rsidRDefault="00764150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59149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06310652" w14:textId="7FC3E1D9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0697C38B" w14:textId="37E3B599" w:rsidR="00C53E85" w:rsidRDefault="00C53E85" w:rsidP="00AB07AC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2A0B1004" w14:textId="35BA7876" w:rsidR="00AB07AC" w:rsidRDefault="00FC6FB2" w:rsidP="00AB07AC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2B7911D6" w14:textId="42E62016" w:rsidR="00FC6FB2" w:rsidRDefault="00FC6FB2" w:rsidP="00AB07AC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70922322"/>
          <w:placeholder>
            <w:docPart w:val="DefaultPlaceholder_-1854013440"/>
          </w:placeholder>
          <w:showingPlcHdr/>
        </w:sdtPr>
        <w:sdtEndPr/>
        <w:sdtContent>
          <w:r w:rsidR="00764150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F09D380" w14:textId="20D484B0" w:rsidR="00FC6FB2" w:rsidRDefault="00FC6FB2" w:rsidP="00AB07AC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-1949537156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797E0F3" w14:textId="2C7D8980" w:rsidR="006B6B7C" w:rsidRDefault="006B6B7C" w:rsidP="00AB07AC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Contact No/Email</w:t>
      </w:r>
      <w:r w:rsidR="001C3E1A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-1273625182"/>
          <w:placeholder>
            <w:docPart w:val="DefaultPlaceholder_1081868574"/>
          </w:placeholder>
          <w:showingPlcHdr/>
        </w:sdtPr>
        <w:sdtEndPr/>
        <w:sdtContent>
          <w:r w:rsidR="001C3E1A" w:rsidRPr="00BD3531">
            <w:rPr>
              <w:rStyle w:val="PlaceholderText"/>
            </w:rPr>
            <w:t>Click here to enter text.</w:t>
          </w:r>
        </w:sdtContent>
      </w:sdt>
    </w:p>
    <w:p w14:paraId="1699D7BD" w14:textId="77777777" w:rsidR="00602829" w:rsidRDefault="00764150" w:rsidP="00AB07AC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 w:rsidR="00602829">
        <w:rPr>
          <w:color w:val="000000" w:themeColor="text1"/>
        </w:rPr>
        <w:t xml:space="preserve"> </w:t>
      </w:r>
    </w:p>
    <w:p w14:paraId="69C86BE4" w14:textId="1229E058" w:rsidR="005A05F9" w:rsidRDefault="00602829" w:rsidP="00AB07AC">
      <w:pPr>
        <w:ind w:right="544"/>
        <w:rPr>
          <w:color w:val="000000" w:themeColor="text1"/>
        </w:rPr>
      </w:pPr>
      <w:r>
        <w:rPr>
          <w:color w:val="000000" w:themeColor="text1"/>
        </w:rPr>
        <w:t>P</w:t>
      </w:r>
      <w:r w:rsidR="00764150">
        <w:rPr>
          <w:color w:val="000000" w:themeColor="text1"/>
        </w:rPr>
        <w:t>lease select from</w:t>
      </w:r>
      <w:r>
        <w:rPr>
          <w:color w:val="000000" w:themeColor="text1"/>
        </w:rPr>
        <w:t xml:space="preserve"> the following</w:t>
      </w:r>
      <w:r w:rsidR="00764150">
        <w:rPr>
          <w:color w:val="000000" w:themeColor="text1"/>
        </w:rPr>
        <w:t xml:space="preserve"> list</w:t>
      </w:r>
      <w:r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DefaultPlaceholder_-1854013439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155A5FCA" w14:textId="15153515" w:rsidR="00602829" w:rsidRDefault="004B54C3" w:rsidP="00AB07AC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862705690"/>
          <w:placeholder>
            <w:docPart w:val="DefaultPlaceholder_-1854013440"/>
          </w:placeholder>
          <w:showingPlcHdr/>
        </w:sdtPr>
        <w:sdtEndPr/>
        <w:sdtContent>
          <w:r w:rsidR="00C53E85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E8BF3F9" w14:textId="5452A67E" w:rsidR="00C53E85" w:rsidRDefault="004B54C3" w:rsidP="004B54C3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1445887149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9914B62" w14:textId="355CD57C" w:rsidR="004B54C3" w:rsidRDefault="006B6B7C" w:rsidP="004B54C3">
      <w:pPr>
        <w:ind w:right="544"/>
        <w:rPr>
          <w:color w:val="000000" w:themeColor="text1"/>
        </w:rPr>
      </w:pPr>
      <w:r>
        <w:rPr>
          <w:color w:val="000000" w:themeColor="text1"/>
        </w:rPr>
        <w:t>Please ensure any changes to the rank</w:t>
      </w:r>
      <w:r w:rsidR="0068427B">
        <w:rPr>
          <w:color w:val="000000" w:themeColor="text1"/>
        </w:rPr>
        <w:t xml:space="preserve"> or contact numbers are notifi</w:t>
      </w:r>
      <w:r>
        <w:rPr>
          <w:color w:val="000000" w:themeColor="text1"/>
        </w:rPr>
        <w:t>ed to NW RFCA</w:t>
      </w:r>
    </w:p>
    <w:p w14:paraId="633EBA7A" w14:textId="77777777" w:rsidR="00C53E85" w:rsidRPr="00FC6FB2" w:rsidRDefault="00C53E85" w:rsidP="00AB07AC">
      <w:pPr>
        <w:ind w:right="544"/>
        <w:rPr>
          <w:color w:val="000000" w:themeColor="text1"/>
        </w:rPr>
      </w:pPr>
    </w:p>
    <w:sectPr w:rsidR="00C53E85" w:rsidRPr="00FC6FB2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420F" w14:textId="77777777" w:rsidR="00A82A45" w:rsidRDefault="00A82A45" w:rsidP="009630EE">
      <w:pPr>
        <w:spacing w:after="0" w:line="240" w:lineRule="auto"/>
      </w:pPr>
      <w:r>
        <w:separator/>
      </w:r>
    </w:p>
  </w:endnote>
  <w:endnote w:type="continuationSeparator" w:id="0">
    <w:p w14:paraId="66DEA91A" w14:textId="77777777" w:rsidR="00A82A45" w:rsidRDefault="00A82A45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BC1253" w:rsidRPr="001E745B" w:rsidRDefault="00BC125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BC1253" w:rsidRPr="000F52A5" w:rsidRDefault="00BC125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C1253" w:rsidRPr="000F52A5" w:rsidRDefault="00BC1253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00161" w14:textId="77777777" w:rsidR="00A82A45" w:rsidRDefault="00A82A45" w:rsidP="009630EE">
      <w:pPr>
        <w:spacing w:after="0" w:line="240" w:lineRule="auto"/>
      </w:pPr>
      <w:r>
        <w:separator/>
      </w:r>
    </w:p>
  </w:footnote>
  <w:footnote w:type="continuationSeparator" w:id="0">
    <w:p w14:paraId="4D75B746" w14:textId="77777777" w:rsidR="00A82A45" w:rsidRDefault="00A82A45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36C05CFF" w:rsidR="00087694" w:rsidRDefault="003A4324" w:rsidP="00BC1253">
    <w:pPr>
      <w:pStyle w:val="Header"/>
      <w:jc w:val="right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C6135" wp14:editId="31E9D511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6599B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7348727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3D5B188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AC8541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4F1C40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FB7CB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EC84E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5B32E2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75FEED87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EB400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F03A98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8C66B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174DEBF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36299B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8AF7DF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F800B9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0E49E6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41C378E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98C1CE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3C92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31CCD2CD" w14:textId="041A14AD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  <w:r w:rsidR="006B6B7C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6F0C6AE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DE35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4B7DFD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D1232E3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4E36FFE9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F0478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98F545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AA43E69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9FB3F0D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6AEA7B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564269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E28467F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2523F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DE2A768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B3D1C5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275347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56A5A33" w14:textId="77777777" w:rsidR="003A4324" w:rsidRPr="009630EE" w:rsidRDefault="003A4324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C61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7.25pt;margin-top:222.6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" stroked="f">
              <v:textbox style="mso-fit-shape-to-text:t">
                <w:txbxContent>
                  <w:p w14:paraId="6D26599B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7348727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3D5B188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AC8541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4F1C40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FB7CB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EC84E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5B32E2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75FEED87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EB400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F03A98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8C66B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174DEBF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36299B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8AF7DF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F800B9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0E49E6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41C378E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98C1CE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3C92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31CCD2CD" w14:textId="041A14AD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  <w:r w:rsidR="006B6B7C">
                      <w:rPr>
                        <w:rFonts w:ascii="Helvetica" w:hAnsi="Helvetica" w:cs="Helvetica"/>
                        <w:sz w:val="16"/>
                        <w:szCs w:val="16"/>
                      </w:rPr>
                      <w:t>s</w:t>
                    </w:r>
                  </w:p>
                  <w:p w14:paraId="6F0C6AE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DE35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4B7DFD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D1232E3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4E36FFE9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F0478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98F545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AA43E69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9FB3F0D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6AEA7B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564269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E28467F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2523F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DE2A768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B3D1C5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275347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56A5A33" w14:textId="77777777" w:rsidR="003A4324" w:rsidRPr="009630EE" w:rsidRDefault="003A4324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87694"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1DF96AF5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1D2A0" w14:textId="77777777" w:rsidR="00087694" w:rsidRDefault="00087694" w:rsidP="00BC1253">
    <w:pPr>
      <w:pStyle w:val="Header"/>
      <w:jc w:val="right"/>
      <w:rPr>
        <w:rFonts w:ascii="Helvetica" w:hAnsi="Helvetica"/>
        <w:b/>
        <w:sz w:val="22"/>
      </w:rPr>
    </w:pPr>
  </w:p>
  <w:p w14:paraId="23605C95" w14:textId="08E8E391" w:rsidR="00BC1253" w:rsidRDefault="00BC1253" w:rsidP="00E47C83">
    <w:pPr>
      <w:pStyle w:val="Header"/>
      <w:rPr>
        <w:rFonts w:ascii="Helvetica" w:hAnsi="Helvetica"/>
        <w:b/>
        <w:sz w:val="22"/>
      </w:rPr>
    </w:pPr>
  </w:p>
  <w:p w14:paraId="696EF2DC" w14:textId="77777777" w:rsidR="00E47C83" w:rsidRPr="000F52A5" w:rsidRDefault="00E47C83" w:rsidP="00E47C83">
    <w:pPr>
      <w:pStyle w:val="Header"/>
      <w:rPr>
        <w:rFonts w:ascii="Helvetica" w:hAnsi="Helvetica"/>
        <w:b/>
        <w:sz w:val="22"/>
      </w:rPr>
    </w:pPr>
  </w:p>
  <w:p w14:paraId="10253FC5" w14:textId="69687ABB" w:rsidR="00BC1253" w:rsidRPr="000F52A5" w:rsidRDefault="00BC1253" w:rsidP="00393FD1">
    <w:pPr>
      <w:pStyle w:val="Header"/>
      <w:rPr>
        <w:rFonts w:ascii="Helvetica" w:hAnsi="Helvetica"/>
        <w:sz w:val="22"/>
        <w:szCs w:val="28"/>
      </w:rPr>
    </w:pPr>
  </w:p>
  <w:p w14:paraId="6BDBE0D2" w14:textId="4EB4C84A" w:rsidR="00BC1253" w:rsidRPr="000F52A5" w:rsidRDefault="00BC1253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53BCE06E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r w:rsidRPr="000F52A5">
      <w:rPr>
        <w:rFonts w:ascii="Helvetica" w:hAnsi="Helvetica"/>
        <w:sz w:val="22"/>
        <w:szCs w:val="28"/>
      </w:rPr>
      <w:t xml:space="preserve">Telephone: </w:t>
    </w:r>
    <w:r w:rsidR="00F53D89">
      <w:rPr>
        <w:rFonts w:ascii="Helvetica" w:hAnsi="Helvetica"/>
        <w:sz w:val="22"/>
        <w:szCs w:val="28"/>
      </w:rPr>
      <w:t>0151 728 2063</w:t>
    </w:r>
  </w:p>
  <w:p w14:paraId="34C650FE" w14:textId="516626B7" w:rsidR="00BC1253" w:rsidRPr="000F52A5" w:rsidRDefault="00BC1253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Email:  </w:t>
    </w:r>
    <w:r w:rsidRPr="00FD45B6">
      <w:rPr>
        <w:rFonts w:ascii="Helvetica" w:hAnsi="Helvetica"/>
        <w:sz w:val="22"/>
        <w:szCs w:val="28"/>
      </w:rPr>
      <w:t>nw-</w:t>
    </w:r>
    <w:r w:rsidR="00F53D89">
      <w:rPr>
        <w:rFonts w:ascii="Helvetica" w:hAnsi="Helvetica"/>
        <w:sz w:val="22"/>
        <w:szCs w:val="28"/>
      </w:rPr>
      <w:t>offman@rfca.mod.uk</w:t>
    </w: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BC1253" w:rsidRDefault="00BC1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693"/>
    <w:multiLevelType w:val="hybridMultilevel"/>
    <w:tmpl w:val="EAA08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mWxZX3NpBmKUxonxqCfiH9HLGjieB0AXqdchx2gNVO0FKqnAwtxlhtxWyMH3uDEfvtV4BVwWWkmTx+1hhalnQ==" w:salt="zqbdM8Hp65O30xvfBWVP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353AD"/>
    <w:rsid w:val="00087694"/>
    <w:rsid w:val="000D737B"/>
    <w:rsid w:val="000F272A"/>
    <w:rsid w:val="000F52A5"/>
    <w:rsid w:val="00103C4A"/>
    <w:rsid w:val="001514AC"/>
    <w:rsid w:val="001B0C25"/>
    <w:rsid w:val="001C3E1A"/>
    <w:rsid w:val="002A3A41"/>
    <w:rsid w:val="00376833"/>
    <w:rsid w:val="00392278"/>
    <w:rsid w:val="00393FD1"/>
    <w:rsid w:val="003A4324"/>
    <w:rsid w:val="003B2A63"/>
    <w:rsid w:val="003F489D"/>
    <w:rsid w:val="00424A14"/>
    <w:rsid w:val="004B54C3"/>
    <w:rsid w:val="004C175C"/>
    <w:rsid w:val="00500155"/>
    <w:rsid w:val="005A05F9"/>
    <w:rsid w:val="00602829"/>
    <w:rsid w:val="00680A8B"/>
    <w:rsid w:val="0068427B"/>
    <w:rsid w:val="006B6B7C"/>
    <w:rsid w:val="00733FB3"/>
    <w:rsid w:val="00764150"/>
    <w:rsid w:val="007670C7"/>
    <w:rsid w:val="007B5F48"/>
    <w:rsid w:val="007D6A49"/>
    <w:rsid w:val="008C43E9"/>
    <w:rsid w:val="00903CE1"/>
    <w:rsid w:val="009630EE"/>
    <w:rsid w:val="009B3378"/>
    <w:rsid w:val="00A82A45"/>
    <w:rsid w:val="00AB07AC"/>
    <w:rsid w:val="00AD6756"/>
    <w:rsid w:val="00BC1253"/>
    <w:rsid w:val="00BF0CAB"/>
    <w:rsid w:val="00C23012"/>
    <w:rsid w:val="00C32D13"/>
    <w:rsid w:val="00C53E85"/>
    <w:rsid w:val="00D101D1"/>
    <w:rsid w:val="00D54B11"/>
    <w:rsid w:val="00E12815"/>
    <w:rsid w:val="00E14591"/>
    <w:rsid w:val="00E47C83"/>
    <w:rsid w:val="00F26731"/>
    <w:rsid w:val="00F53D89"/>
    <w:rsid w:val="00FC2252"/>
    <w:rsid w:val="00FC6FB2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F504229D-764D-4A68-9A74-F97F426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A358-920B-4E49-A433-0EECBC2D0DE2}"/>
      </w:docPartPr>
      <w:docPartBody>
        <w:p w:rsidR="00A13CE8" w:rsidRDefault="00CA4655">
          <w:r w:rsidRPr="00F56C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F9DE-CB4F-4258-BDD9-19DE0F9CABF1}"/>
      </w:docPartPr>
      <w:docPartBody>
        <w:p w:rsidR="00E53393" w:rsidRDefault="004A10B2">
          <w:r w:rsidRPr="00BD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0"/>
    <w:rsid w:val="00047F84"/>
    <w:rsid w:val="002E78D8"/>
    <w:rsid w:val="004A10B2"/>
    <w:rsid w:val="004E6798"/>
    <w:rsid w:val="00843150"/>
    <w:rsid w:val="00A13CE8"/>
    <w:rsid w:val="00A86DE6"/>
    <w:rsid w:val="00AA4E70"/>
    <w:rsid w:val="00CA4655"/>
    <w:rsid w:val="00D22855"/>
    <w:rsid w:val="00E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0B2"/>
    <w:rPr>
      <w:color w:val="808080"/>
    </w:rPr>
  </w:style>
  <w:style w:type="paragraph" w:customStyle="1" w:styleId="1FACBB60DCD9458A8E7F0084B83ACF3C">
    <w:name w:val="1FACBB60DCD9458A8E7F0084B83ACF3C"/>
    <w:rsid w:val="00CA4655"/>
  </w:style>
  <w:style w:type="paragraph" w:customStyle="1" w:styleId="E7F5ACFEFAB349BEB149F8F67BE5C5F2">
    <w:name w:val="E7F5ACFEFAB349BEB149F8F67BE5C5F2"/>
    <w:rsid w:val="00CA4655"/>
  </w:style>
  <w:style w:type="paragraph" w:customStyle="1" w:styleId="45A1ABD6DAC34F3F99C120D1CB389EA4">
    <w:name w:val="45A1ABD6DAC34F3F99C120D1CB389EA4"/>
    <w:rsid w:val="00CA4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456D-EA61-4BCD-ABFF-83A7CFD3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4B67C0-542B-42C3-AB6B-5AC5C5B1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Communications Officer</dc:creator>
  <cp:keywords/>
  <dc:description/>
  <cp:lastModifiedBy>NW - Communications Officer</cp:lastModifiedBy>
  <cp:revision>2</cp:revision>
  <cp:lastPrinted>2014-04-11T11:09:00Z</cp:lastPrinted>
  <dcterms:created xsi:type="dcterms:W3CDTF">2018-01-02T11:44:00Z</dcterms:created>
  <dcterms:modified xsi:type="dcterms:W3CDTF">2018-01-02T11:44:00Z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</Properties>
</file>