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8F84" w14:textId="4D4303D1" w:rsidR="00F26731" w:rsidRDefault="009B3378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Nomination for Her Majesty’s Lord-Lieutenants’ and Lieutenant Governor’s Certificate of Meritorious Volunteer Service – for Regular and Reservist personnel, Cadet Force Adult Volunteers and Civilians</w:t>
      </w:r>
    </w:p>
    <w:p w14:paraId="1EF647DD" w14:textId="63D88EE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>SURNAME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10340788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B3378" w:rsidRPr="00554095">
            <w:rPr>
              <w:rStyle w:val="PlaceholderText"/>
            </w:rPr>
            <w:t>Click or tap here to enter text.</w:t>
          </w:r>
          <w:bookmarkEnd w:id="0"/>
        </w:sdtContent>
      </w:sdt>
      <w:r w:rsidR="009B3378">
        <w:rPr>
          <w:color w:val="000000" w:themeColor="text1"/>
        </w:rPr>
        <w:tab/>
      </w:r>
      <w:r w:rsidRPr="000D737B">
        <w:rPr>
          <w:color w:val="000000" w:themeColor="text1"/>
        </w:rPr>
        <w:t>RANK</w:t>
      </w:r>
      <w:r w:rsidR="009B3378">
        <w:rPr>
          <w:color w:val="000000" w:themeColor="text1"/>
        </w:rPr>
        <w:t>:</w:t>
      </w:r>
      <w:r w:rsidR="009B3378">
        <w:rPr>
          <w:color w:val="000000" w:themeColor="text1"/>
        </w:rPr>
        <w:tab/>
      </w:r>
      <w:sdt>
        <w:sdtPr>
          <w:rPr>
            <w:color w:val="000000" w:themeColor="text1"/>
          </w:rPr>
          <w:id w:val="215712721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A9C909" w14:textId="00F9825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FORENAME: </w:t>
      </w:r>
      <w:sdt>
        <w:sdtPr>
          <w:rPr>
            <w:color w:val="000000" w:themeColor="text1"/>
          </w:rPr>
          <w:id w:val="206996253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KNOWN AS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872157328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364485" w14:textId="291CAFD7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ADDRESS: </w:t>
      </w:r>
      <w:sdt>
        <w:sdtPr>
          <w:rPr>
            <w:color w:val="000000" w:themeColor="text1"/>
          </w:rPr>
          <w:id w:val="-1304223219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9DBAA5E" w14:textId="2D088CE5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sdt>
        <w:sdtPr>
          <w:rPr>
            <w:color w:val="000000" w:themeColor="text1"/>
          </w:rPr>
          <w:id w:val="1246307622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MOBILE</w:t>
      </w:r>
      <w:r w:rsidR="009B337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65810190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5A4CA55" w14:textId="2FF9D97B" w:rsidR="009B3378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sdt>
        <w:sdtPr>
          <w:rPr>
            <w:color w:val="000000" w:themeColor="text1"/>
          </w:rPr>
          <w:id w:val="365482834"/>
          <w:placeholder>
            <w:docPart w:val="DefaultPlaceholder_-1854013440"/>
          </w:placeholder>
          <w:showingPlcHdr/>
        </w:sdtPr>
        <w:sdtEndPr/>
        <w:sdtContent>
          <w:r w:rsidR="008C43E9"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 OF BIRTH: </w:t>
      </w:r>
      <w:sdt>
        <w:sdtPr>
          <w:rPr>
            <w:color w:val="000000" w:themeColor="text1"/>
          </w:rPr>
          <w:id w:val="616794737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A309299" w14:textId="427FD2C7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SERVICE: </w:t>
      </w:r>
      <w:sdt>
        <w:sdtPr>
          <w:rPr>
            <w:color w:val="000000" w:themeColor="text1"/>
          </w:rPr>
          <w:id w:val="814138530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UNIT: </w:t>
      </w:r>
      <w:sdt>
        <w:sdtPr>
          <w:rPr>
            <w:color w:val="000000" w:themeColor="text1"/>
          </w:rPr>
          <w:id w:val="-141015420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CC5F323" w14:textId="0B9E73DA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COMMANDING OFFICER: </w:t>
      </w:r>
      <w:sdt>
        <w:sdtPr>
          <w:rPr>
            <w:color w:val="000000" w:themeColor="text1"/>
          </w:rPr>
          <w:id w:val="332569703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8CF164F" w14:textId="79FB258D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SERVICE: </w:t>
      </w:r>
      <w:sdt>
        <w:sdtPr>
          <w:rPr>
            <w:color w:val="000000" w:themeColor="text1"/>
          </w:rPr>
          <w:id w:val="1472023295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2DC8696" w14:textId="2EC296D5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UNIT: </w:t>
      </w:r>
      <w:sdt>
        <w:sdtPr>
          <w:rPr>
            <w:color w:val="000000" w:themeColor="text1"/>
          </w:rPr>
          <w:id w:val="889763667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A21325B" w14:textId="25B369D5" w:rsidR="000D737B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COUNTY FOR PRESENTATION OF AWARD: </w:t>
      </w:r>
      <w:sdt>
        <w:sdtPr>
          <w:rPr>
            <w:color w:val="000000" w:themeColor="text1"/>
          </w:rPr>
          <w:id w:val="1958367786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6E4D541" w14:textId="627D65E5" w:rsidR="000D737B" w:rsidRDefault="000D737B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Commanding Officer’s Citation</w:t>
      </w:r>
    </w:p>
    <w:p w14:paraId="7FBAE624" w14:textId="3242B894" w:rsidR="000D737B" w:rsidRPr="000D737B" w:rsidRDefault="000D737B" w:rsidP="000D737B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>Résumé of Career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concise, narrative account of the individual’s career to date, including length of service and notable advancements</w:t>
      </w:r>
      <w:r w:rsidR="00AB07AC">
        <w:rPr>
          <w:i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D737B" w14:paraId="176C7F7C" w14:textId="77777777" w:rsidTr="00EE087F">
        <w:tc>
          <w:tcPr>
            <w:tcW w:w="9465" w:type="dxa"/>
          </w:tcPr>
          <w:sdt>
            <w:sdtPr>
              <w:rPr>
                <w:color w:val="000000" w:themeColor="text1"/>
              </w:rPr>
              <w:id w:val="424237344"/>
              <w:placeholder>
                <w:docPart w:val="DefaultPlaceholder_-1854013440"/>
              </w:placeholder>
              <w:showingPlcHdr/>
            </w:sdtPr>
            <w:sdtEndPr/>
            <w:sdtContent>
              <w:p w14:paraId="19155845" w14:textId="77777777" w:rsidR="000D737B" w:rsidRDefault="000D737B" w:rsidP="000D737B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2426BF" w14:textId="77777777" w:rsidR="000D737B" w:rsidRDefault="000D737B" w:rsidP="000D737B">
            <w:pPr>
              <w:ind w:right="544"/>
              <w:rPr>
                <w:color w:val="000000" w:themeColor="text1"/>
              </w:rPr>
            </w:pPr>
          </w:p>
          <w:p w14:paraId="0A7DCEA0" w14:textId="36007088" w:rsidR="00EE087F" w:rsidRDefault="00EE087F" w:rsidP="000D737B">
            <w:pPr>
              <w:ind w:right="544"/>
              <w:rPr>
                <w:color w:val="000000" w:themeColor="text1"/>
              </w:rPr>
            </w:pPr>
          </w:p>
        </w:tc>
      </w:tr>
    </w:tbl>
    <w:p w14:paraId="4F634164" w14:textId="004A82CF" w:rsidR="000D737B" w:rsidRDefault="000D737B" w:rsidP="000D737B">
      <w:pPr>
        <w:ind w:right="544"/>
        <w:rPr>
          <w:color w:val="000000" w:themeColor="text1"/>
        </w:rPr>
      </w:pPr>
    </w:p>
    <w:p w14:paraId="6E7F953B" w14:textId="7F56713A" w:rsidR="000D737B" w:rsidRPr="00AB07AC" w:rsidRDefault="00AB07AC" w:rsidP="00AB07A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Details of Activities, Service to Others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should comprise a description of those actions </w:t>
      </w:r>
      <w:r w:rsidRPr="00AB07AC">
        <w:rPr>
          <w:b/>
          <w:i/>
          <w:color w:val="000000" w:themeColor="text1"/>
        </w:rPr>
        <w:t>above and beyond</w:t>
      </w:r>
      <w:r>
        <w:rPr>
          <w:i/>
          <w:color w:val="000000" w:themeColor="text1"/>
        </w:rPr>
        <w:t xml:space="preserve"> the normal course of duties which particularly make this individual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7E151C59" w14:textId="77777777" w:rsidTr="00EE087F">
        <w:tc>
          <w:tcPr>
            <w:tcW w:w="9465" w:type="dxa"/>
          </w:tcPr>
          <w:sdt>
            <w:sdtPr>
              <w:rPr>
                <w:color w:val="000000" w:themeColor="text1"/>
              </w:rPr>
              <w:id w:val="1998687275"/>
              <w:placeholder>
                <w:docPart w:val="DefaultPlaceholder_-1854013440"/>
              </w:placeholder>
              <w:showingPlcHdr/>
            </w:sdtPr>
            <w:sdtEndPr/>
            <w:sdtContent>
              <w:p w14:paraId="73A9C189" w14:textId="77777777" w:rsidR="00AB07AC" w:rsidRDefault="00AB07AC" w:rsidP="00AB07AC">
                <w:pPr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4FD751" w14:textId="77777777" w:rsidR="00AB07AC" w:rsidRDefault="00AB07AC" w:rsidP="00AB07AC">
            <w:pPr>
              <w:rPr>
                <w:color w:val="000000" w:themeColor="text1"/>
              </w:rPr>
            </w:pPr>
          </w:p>
          <w:p w14:paraId="2AE3BEA2" w14:textId="5D482DB7" w:rsidR="00AB07AC" w:rsidRDefault="00AB07AC" w:rsidP="00AB07AC">
            <w:pPr>
              <w:rPr>
                <w:color w:val="000000" w:themeColor="text1"/>
              </w:rPr>
            </w:pPr>
          </w:p>
        </w:tc>
      </w:tr>
    </w:tbl>
    <w:p w14:paraId="670A0DDF" w14:textId="384278D0" w:rsidR="00AB07AC" w:rsidRDefault="00AB07AC" w:rsidP="000D737B">
      <w:pPr>
        <w:ind w:right="544"/>
        <w:rPr>
          <w:color w:val="000000" w:themeColor="text1"/>
        </w:rPr>
      </w:pPr>
    </w:p>
    <w:p w14:paraId="7BD14E8A" w14:textId="056B4583" w:rsidR="00AB07AC" w:rsidRPr="00AB07AC" w:rsidRDefault="00AB07AC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lastRenderedPageBreak/>
        <w:t>Character and Personality (up to 100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description of those aspects of the individual’s professional conduct, character and attitude that particularly make them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08612612" w14:textId="77777777" w:rsidTr="00EE087F">
        <w:tc>
          <w:tcPr>
            <w:tcW w:w="9465" w:type="dxa"/>
          </w:tcPr>
          <w:sdt>
            <w:sdtPr>
              <w:rPr>
                <w:color w:val="000000" w:themeColor="text1"/>
              </w:rPr>
              <w:id w:val="1719702338"/>
              <w:placeholder>
                <w:docPart w:val="DefaultPlaceholder_-1854013440"/>
              </w:placeholder>
              <w:showingPlcHdr/>
            </w:sdtPr>
            <w:sdtEndPr/>
            <w:sdtContent>
              <w:p w14:paraId="4157CFF9" w14:textId="77777777" w:rsidR="00AB07AC" w:rsidRDefault="00AB07AC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6F3F84" w14:textId="77777777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69E16EB6" w14:textId="2CD2BC34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77C97087" w14:textId="0A67BCF3" w:rsidR="00AB07AC" w:rsidRDefault="00AB07AC" w:rsidP="00AB07AC">
      <w:pPr>
        <w:ind w:right="544"/>
        <w:rPr>
          <w:color w:val="000000" w:themeColor="text1"/>
        </w:rPr>
      </w:pPr>
    </w:p>
    <w:p w14:paraId="6437CFD4" w14:textId="44AFDF01" w:rsidR="00AB07AC" w:rsidRPr="00AB07AC" w:rsidRDefault="00AB07AC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>Closing Remarks and Citations (no more than 300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comprises the formal citation which will be </w:t>
      </w:r>
      <w:r w:rsidRPr="00AB07AC">
        <w:rPr>
          <w:b/>
          <w:i/>
          <w:color w:val="000000" w:themeColor="text1"/>
        </w:rPr>
        <w:t>read out during the presentation</w:t>
      </w:r>
      <w:r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of the award to the individual. Written in the third person and referring to the individual by title/rank and surname (e.g. Sergeant Smith) it should provide a summary of the previous three sections and read as an argument in favour of why this individual should receive HM’s Lord-Lieutenants’ Certificate of Merit.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21CC18FC" w14:textId="77777777" w:rsidTr="00EE087F">
        <w:tc>
          <w:tcPr>
            <w:tcW w:w="9465" w:type="dxa"/>
          </w:tcPr>
          <w:sdt>
            <w:sdtPr>
              <w:rPr>
                <w:color w:val="000000" w:themeColor="text1"/>
              </w:rPr>
              <w:id w:val="1787686204"/>
              <w:placeholder>
                <w:docPart w:val="DefaultPlaceholder_-1854013440"/>
              </w:placeholder>
              <w:showingPlcHdr/>
            </w:sdtPr>
            <w:sdtEndPr/>
            <w:sdtContent>
              <w:p w14:paraId="1C1EA47E" w14:textId="29F88FFF" w:rsidR="00AB07AC" w:rsidRDefault="00764150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859149" w14:textId="77777777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06310652" w14:textId="6646ED25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44881909" w14:textId="61AE9367" w:rsidR="0040240C" w:rsidRDefault="0040240C" w:rsidP="007C4704">
      <w:pPr>
        <w:pBdr>
          <w:bottom w:val="single" w:sz="12" w:space="1" w:color="auto"/>
        </w:pBdr>
        <w:ind w:right="544"/>
        <w:rPr>
          <w:b/>
          <w:color w:val="000000" w:themeColor="text1"/>
        </w:rPr>
      </w:pPr>
    </w:p>
    <w:p w14:paraId="18760506" w14:textId="0159B608" w:rsidR="007C4704" w:rsidRDefault="007C4704" w:rsidP="007C470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Recommended by</w:t>
      </w:r>
    </w:p>
    <w:p w14:paraId="02AB7FA4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709223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11267786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84C5C7F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-1949537156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20153333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BEF4CD8" w14:textId="5C2E436D" w:rsidR="009432A7" w:rsidRDefault="009432A7" w:rsidP="009432A7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Contact No/Email</w:t>
      </w:r>
      <w:r w:rsidR="00064BDA">
        <w:rPr>
          <w:b/>
          <w:color w:val="000000" w:themeColor="text1"/>
        </w:rPr>
        <w:t xml:space="preserve">: </w:t>
      </w:r>
      <w:sdt>
        <w:sdtPr>
          <w:rPr>
            <w:b/>
            <w:color w:val="000000" w:themeColor="text1"/>
          </w:rPr>
          <w:id w:val="-78912223"/>
          <w:placeholder>
            <w:docPart w:val="DefaultPlaceholder_1081868574"/>
          </w:placeholder>
          <w:showingPlcHdr/>
        </w:sdtPr>
        <w:sdtEndPr/>
        <w:sdtContent>
          <w:r w:rsidR="00064BDA" w:rsidRPr="00AC241F">
            <w:rPr>
              <w:rStyle w:val="PlaceholderText"/>
            </w:rPr>
            <w:t>Click here to enter text.</w:t>
          </w:r>
        </w:sdtContent>
      </w:sdt>
    </w:p>
    <w:p w14:paraId="7485242A" w14:textId="77777777" w:rsidR="007C4704" w:rsidRDefault="007C4704" w:rsidP="007C4704">
      <w:pPr>
        <w:ind w:right="544"/>
        <w:rPr>
          <w:color w:val="000000" w:themeColor="text1"/>
        </w:rPr>
      </w:pPr>
      <w:r w:rsidRPr="00602829">
        <w:rPr>
          <w:b/>
          <w:color w:val="000000" w:themeColor="text1"/>
        </w:rPr>
        <w:t>Endorsement by Commanding Officer</w:t>
      </w:r>
      <w:r>
        <w:rPr>
          <w:color w:val="000000" w:themeColor="text1"/>
        </w:rPr>
        <w:t xml:space="preserve"> </w:t>
      </w:r>
    </w:p>
    <w:p w14:paraId="32C960A7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Please select from the following list: </w:t>
      </w:r>
      <w:sdt>
        <w:sdtPr>
          <w:rPr>
            <w:color w:val="000000" w:themeColor="text1"/>
          </w:rPr>
          <w:alias w:val="Endorsement"/>
          <w:tag w:val="Endorsement"/>
          <w:id w:val="1340815444"/>
          <w:placeholder>
            <w:docPart w:val="476D2CD375914994919B15DBCB1F7E24"/>
          </w:placeholder>
          <w:showingPlcHdr/>
          <w:dropDownList>
            <w:listItem w:value="Choose an item."/>
            <w:listItem w:displayText="Very strongly recommended" w:value="Very strongly recommended"/>
            <w:listItem w:displayText="Strongly recommended" w:value="Strongly recommended"/>
            <w:listItem w:displayText="Recommended" w:value="Recommended"/>
          </w:dropDownList>
        </w:sdtPr>
        <w:sdtEndPr/>
        <w:sdtContent>
          <w:r w:rsidRPr="00F56C34">
            <w:rPr>
              <w:rStyle w:val="PlaceholderText"/>
            </w:rPr>
            <w:t>Choose an item.</w:t>
          </w:r>
        </w:sdtContent>
      </w:sdt>
    </w:p>
    <w:p w14:paraId="728DA588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862705690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2029168034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F143B75" w14:textId="77777777" w:rsidR="007C4704" w:rsidRDefault="007C4704" w:rsidP="007C4704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1445887149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-1762443860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472D220" w14:textId="5CAB3C2E" w:rsidR="009432A7" w:rsidRDefault="009432A7" w:rsidP="009432A7">
      <w:pPr>
        <w:ind w:right="544"/>
        <w:rPr>
          <w:color w:val="000000" w:themeColor="text1"/>
        </w:rPr>
      </w:pPr>
      <w:r>
        <w:rPr>
          <w:color w:val="000000" w:themeColor="text1"/>
        </w:rPr>
        <w:t>Please ensure any changes to the ran</w:t>
      </w:r>
      <w:r w:rsidR="00014525">
        <w:rPr>
          <w:color w:val="000000" w:themeColor="text1"/>
        </w:rPr>
        <w:t>k or contact numbers are notifi</w:t>
      </w:r>
      <w:r>
        <w:rPr>
          <w:color w:val="000000" w:themeColor="text1"/>
        </w:rPr>
        <w:t>ed to NW RFCA</w:t>
      </w:r>
    </w:p>
    <w:p w14:paraId="155A5FCA" w14:textId="49663678" w:rsidR="00014525" w:rsidRDefault="00014525" w:rsidP="007C4704">
      <w:pPr>
        <w:ind w:right="544"/>
        <w:rPr>
          <w:color w:val="000000" w:themeColor="text1"/>
        </w:rPr>
      </w:pPr>
    </w:p>
    <w:p w14:paraId="71447DB2" w14:textId="77777777" w:rsidR="00602829" w:rsidRPr="00064BDA" w:rsidRDefault="00602829" w:rsidP="00064BDA"/>
    <w:sectPr w:rsidR="00602829" w:rsidRPr="00064BDA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296DC" w14:textId="77777777" w:rsidR="0073012D" w:rsidRDefault="0073012D" w:rsidP="009630EE">
      <w:pPr>
        <w:spacing w:after="0" w:line="240" w:lineRule="auto"/>
      </w:pPr>
      <w:r>
        <w:separator/>
      </w:r>
    </w:p>
  </w:endnote>
  <w:endnote w:type="continuationSeparator" w:id="0">
    <w:p w14:paraId="6E0E34B7" w14:textId="77777777" w:rsidR="0073012D" w:rsidRDefault="0073012D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BC1253" w:rsidRPr="001E745B" w:rsidRDefault="00BC125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BC1253" w:rsidRDefault="00BC1253">
    <w:pPr>
      <w:pStyle w:val="Footer"/>
    </w:pPr>
  </w:p>
  <w:p w14:paraId="0D3F3D6C" w14:textId="77777777" w:rsidR="00BC1253" w:rsidRDefault="00BC1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BC1253" w:rsidRPr="000F52A5" w:rsidRDefault="00BC125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BC1253" w:rsidRPr="000F52A5" w:rsidRDefault="00BC1253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BC1253" w:rsidRDefault="00BC1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AEDA3" w14:textId="77777777" w:rsidR="0073012D" w:rsidRDefault="0073012D" w:rsidP="009630EE">
      <w:pPr>
        <w:spacing w:after="0" w:line="240" w:lineRule="auto"/>
      </w:pPr>
      <w:r>
        <w:separator/>
      </w:r>
    </w:p>
  </w:footnote>
  <w:footnote w:type="continuationSeparator" w:id="0">
    <w:p w14:paraId="28F7421B" w14:textId="77777777" w:rsidR="0073012D" w:rsidRDefault="0073012D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36C05CFF" w:rsidR="00087694" w:rsidRDefault="003A4324" w:rsidP="00BC1253">
    <w:pPr>
      <w:pStyle w:val="Header"/>
      <w:jc w:val="right"/>
      <w:rPr>
        <w:rFonts w:ascii="Helvetica" w:hAnsi="Helvetica"/>
        <w:b/>
        <w:sz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C6135" wp14:editId="31E9D511">
              <wp:simplePos x="0" y="0"/>
              <wp:positionH relativeFrom="column">
                <wp:posOffset>5934075</wp:posOffset>
              </wp:positionH>
              <wp:positionV relativeFrom="paragraph">
                <wp:posOffset>2827655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6599B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7348727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3D5B188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AC8541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24F1C40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FB7CB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EC84E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75B32E2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75FEED87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EB400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F03A98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A8C66B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174DEBF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36299B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8AF7DF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F800B9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0E49E6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41C378E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98C1CE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F3C92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31CCD2CD" w14:textId="4AD4CFC9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  <w:r w:rsidR="0030017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6F0C6AE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A6DE35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4B7DFD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D1232E3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4E36FFE9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2F0478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98F545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AA43E69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9FB3F0D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6AEA7B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564269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E28467F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2523F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DE2A768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B3D1C5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275347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56A5A33" w14:textId="77777777" w:rsidR="003A4324" w:rsidRPr="009630EE" w:rsidRDefault="003A4324" w:rsidP="003A4324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C61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7.25pt;margin-top:222.6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" stroked="f">
              <v:textbox style="mso-fit-shape-to-text:t">
                <w:txbxContent>
                  <w:p w14:paraId="6D26599B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7348727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3D5B188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AC8541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24F1C40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FB7CB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EC84E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75B32E2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75FEED87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EB400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F03A98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A8C66B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174DEBF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36299B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8AF7DF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F800B9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0E49E6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41C378E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98C1CE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F3C92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31CCD2CD" w14:textId="4AD4CFC9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  <w:r w:rsidR="00300175">
                      <w:rPr>
                        <w:rFonts w:ascii="Helvetica" w:hAnsi="Helvetica" w:cs="Helvetica"/>
                        <w:sz w:val="16"/>
                        <w:szCs w:val="16"/>
                      </w:rPr>
                      <w:t>s</w:t>
                    </w:r>
                  </w:p>
                  <w:p w14:paraId="6F0C6AE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A6DE35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4B7DFD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D1232E3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4E36FFE9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2F0478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98F545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AA43E69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9FB3F0D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6AEA7B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564269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E28467F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2523F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DE2A768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B3D1C5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275347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56A5A33" w14:textId="77777777" w:rsidR="003A4324" w:rsidRPr="009630EE" w:rsidRDefault="003A4324" w:rsidP="003A4324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87694"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7A509" wp14:editId="1DF96AF5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1D2A0" w14:textId="77777777" w:rsidR="00087694" w:rsidRDefault="00087694" w:rsidP="00BC1253">
    <w:pPr>
      <w:pStyle w:val="Header"/>
      <w:jc w:val="right"/>
      <w:rPr>
        <w:rFonts w:ascii="Helvetica" w:hAnsi="Helvetica"/>
        <w:b/>
        <w:sz w:val="22"/>
      </w:rPr>
    </w:pPr>
  </w:p>
  <w:p w14:paraId="23605C95" w14:textId="08E8E391" w:rsidR="00BC1253" w:rsidRDefault="00BC1253" w:rsidP="00E47C83">
    <w:pPr>
      <w:pStyle w:val="Header"/>
      <w:rPr>
        <w:rFonts w:ascii="Helvetica" w:hAnsi="Helvetica"/>
        <w:b/>
        <w:sz w:val="22"/>
      </w:rPr>
    </w:pPr>
  </w:p>
  <w:p w14:paraId="696EF2DC" w14:textId="77777777" w:rsidR="00E47C83" w:rsidRPr="000F52A5" w:rsidRDefault="00E47C83" w:rsidP="00E47C83">
    <w:pPr>
      <w:pStyle w:val="Header"/>
      <w:rPr>
        <w:rFonts w:ascii="Helvetica" w:hAnsi="Helvetica"/>
        <w:b/>
        <w:sz w:val="22"/>
      </w:rPr>
    </w:pPr>
  </w:p>
  <w:p w14:paraId="10253FC5" w14:textId="69687ABB" w:rsidR="00BC1253" w:rsidRPr="000F52A5" w:rsidRDefault="00BC1253" w:rsidP="00393FD1">
    <w:pPr>
      <w:pStyle w:val="Header"/>
      <w:rPr>
        <w:rFonts w:ascii="Helvetica" w:hAnsi="Helvetica"/>
        <w:sz w:val="22"/>
        <w:szCs w:val="28"/>
      </w:rPr>
    </w:pPr>
  </w:p>
  <w:p w14:paraId="6BDBE0D2" w14:textId="4EB4C84A" w:rsidR="00BC1253" w:rsidRPr="000F52A5" w:rsidRDefault="00BC1253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7A6770C3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  <w:r w:rsidRPr="000F52A5">
      <w:rPr>
        <w:rFonts w:ascii="Helvetica" w:hAnsi="Helvetica"/>
        <w:sz w:val="22"/>
        <w:szCs w:val="28"/>
      </w:rPr>
      <w:t xml:space="preserve">Telephone: 0151 728 </w:t>
    </w:r>
    <w:r w:rsidR="00CB3638">
      <w:rPr>
        <w:rFonts w:ascii="Helvetica" w:hAnsi="Helvetica"/>
        <w:sz w:val="22"/>
        <w:szCs w:val="28"/>
      </w:rPr>
      <w:t>2063</w:t>
    </w:r>
  </w:p>
  <w:p w14:paraId="34C650FE" w14:textId="056D72C6" w:rsidR="00BC1253" w:rsidRPr="000F52A5" w:rsidRDefault="00BC1253" w:rsidP="00F26731">
    <w:pPr>
      <w:pStyle w:val="Header"/>
      <w:jc w:val="right"/>
      <w:rPr>
        <w:rFonts w:ascii="Helvetica" w:hAnsi="Helvetica"/>
        <w:szCs w:val="28"/>
      </w:rPr>
    </w:pPr>
    <w:r w:rsidRPr="000F52A5">
      <w:rPr>
        <w:rFonts w:ascii="Helvetica" w:hAnsi="Helvetica"/>
        <w:sz w:val="22"/>
        <w:szCs w:val="28"/>
      </w:rPr>
      <w:t xml:space="preserve">Email:  </w:t>
    </w:r>
    <w:r w:rsidR="00CB3638">
      <w:rPr>
        <w:rFonts w:ascii="Helvetica" w:hAnsi="Helvetica"/>
        <w:sz w:val="22"/>
        <w:szCs w:val="28"/>
      </w:rPr>
      <w:t>nw-offman</w:t>
    </w:r>
    <w:r w:rsidRPr="00FD45B6">
      <w:rPr>
        <w:rFonts w:ascii="Helvetica" w:hAnsi="Helvetica"/>
        <w:sz w:val="22"/>
        <w:szCs w:val="28"/>
      </w:rPr>
      <w:t>@rfca.mod.uk</w:t>
    </w:r>
    <w:r w:rsidRPr="000F52A5">
      <w:rPr>
        <w:rFonts w:ascii="Helvetica" w:hAnsi="Helvetica"/>
        <w:sz w:val="22"/>
        <w:szCs w:val="28"/>
      </w:rPr>
      <w:t xml:space="preserve"> </w:t>
    </w:r>
  </w:p>
  <w:p w14:paraId="371DF7B7" w14:textId="77777777" w:rsidR="00BC1253" w:rsidRDefault="00BC1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693"/>
    <w:multiLevelType w:val="hybridMultilevel"/>
    <w:tmpl w:val="EAA08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725"/>
    <w:multiLevelType w:val="hybridMultilevel"/>
    <w:tmpl w:val="C8C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pUTOPnhlc+z/ONn4uS3wh9fA+9N/5X9uubzUrODhsNoxNYz+uiSt46TlmCqHwhmnfpoJewazhaKPD7GPfMf0A==" w:salt="OHq1BZw48m2i0KjyhOYc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14525"/>
    <w:rsid w:val="000353AD"/>
    <w:rsid w:val="00064BDA"/>
    <w:rsid w:val="00087694"/>
    <w:rsid w:val="000C6314"/>
    <w:rsid w:val="000D737B"/>
    <w:rsid w:val="000F272A"/>
    <w:rsid w:val="000F52A5"/>
    <w:rsid w:val="00103C4A"/>
    <w:rsid w:val="001514AC"/>
    <w:rsid w:val="001B0C25"/>
    <w:rsid w:val="002A3A41"/>
    <w:rsid w:val="00300175"/>
    <w:rsid w:val="00392278"/>
    <w:rsid w:val="00393FD1"/>
    <w:rsid w:val="003A4324"/>
    <w:rsid w:val="003B2A63"/>
    <w:rsid w:val="0040240C"/>
    <w:rsid w:val="00424A14"/>
    <w:rsid w:val="00436209"/>
    <w:rsid w:val="004C175C"/>
    <w:rsid w:val="005A05F9"/>
    <w:rsid w:val="00602829"/>
    <w:rsid w:val="00680A8B"/>
    <w:rsid w:val="0073012D"/>
    <w:rsid w:val="00764150"/>
    <w:rsid w:val="007B5F48"/>
    <w:rsid w:val="007C4704"/>
    <w:rsid w:val="007D6A49"/>
    <w:rsid w:val="008754ED"/>
    <w:rsid w:val="008C43E9"/>
    <w:rsid w:val="009432A7"/>
    <w:rsid w:val="009630EE"/>
    <w:rsid w:val="009B3378"/>
    <w:rsid w:val="00AB07AC"/>
    <w:rsid w:val="00AD6756"/>
    <w:rsid w:val="00BC1253"/>
    <w:rsid w:val="00BF0CAB"/>
    <w:rsid w:val="00C23012"/>
    <w:rsid w:val="00C32D13"/>
    <w:rsid w:val="00CB3638"/>
    <w:rsid w:val="00CD05AF"/>
    <w:rsid w:val="00D101D1"/>
    <w:rsid w:val="00D54B11"/>
    <w:rsid w:val="00DD0C18"/>
    <w:rsid w:val="00E12815"/>
    <w:rsid w:val="00E14591"/>
    <w:rsid w:val="00E2788C"/>
    <w:rsid w:val="00E47C83"/>
    <w:rsid w:val="00EE087F"/>
    <w:rsid w:val="00F26731"/>
    <w:rsid w:val="00FC2252"/>
    <w:rsid w:val="00FC6FB2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  <w15:docId w15:val="{6A32B0E4-FD20-4846-B595-FCA6360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PlaceholderText">
    <w:name w:val="Placeholder Text"/>
    <w:basedOn w:val="DefaultParagraphFont"/>
    <w:uiPriority w:val="99"/>
    <w:semiHidden/>
    <w:rsid w:val="00BF0CAB"/>
    <w:rPr>
      <w:color w:val="808080"/>
    </w:rPr>
  </w:style>
  <w:style w:type="table" w:styleId="TableGrid">
    <w:name w:val="Table Grid"/>
    <w:basedOn w:val="TableNormal"/>
    <w:uiPriority w:val="59"/>
    <w:rsid w:val="007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928-41AD-4835-B70C-C1C7F4F1E00B}"/>
      </w:docPartPr>
      <w:docPartBody>
        <w:p w:rsidR="00D22855" w:rsidRDefault="00843150"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2CA2C45964FECA87237BCBC5C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1781-AF4E-4B9A-B14F-8272246BF78F}"/>
      </w:docPartPr>
      <w:docPartBody>
        <w:p w:rsidR="0032597E" w:rsidRDefault="003C7F0F" w:rsidP="003C7F0F">
          <w:pPr>
            <w:pStyle w:val="FAA2CA2C45964FECA87237BCBC5CAFD6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D2CD375914994919B15DBCB1F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FD7D-AB02-43F6-9F7E-95210B20FEAD}"/>
      </w:docPartPr>
      <w:docPartBody>
        <w:p w:rsidR="0032597E" w:rsidRDefault="003C7F0F" w:rsidP="003C7F0F">
          <w:pPr>
            <w:pStyle w:val="476D2CD375914994919B15DBCB1F7E24"/>
          </w:pPr>
          <w:r w:rsidRPr="00F56C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9D62-C75F-4B25-8811-8440B3E753EA}"/>
      </w:docPartPr>
      <w:docPartBody>
        <w:p w:rsidR="004D7390" w:rsidRDefault="00810F08">
          <w:r w:rsidRPr="00AC24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0"/>
    <w:rsid w:val="00170D0B"/>
    <w:rsid w:val="002E78D8"/>
    <w:rsid w:val="0032597E"/>
    <w:rsid w:val="003C7F0F"/>
    <w:rsid w:val="004D7390"/>
    <w:rsid w:val="004E6798"/>
    <w:rsid w:val="00772A74"/>
    <w:rsid w:val="00787D8E"/>
    <w:rsid w:val="00810F08"/>
    <w:rsid w:val="00843150"/>
    <w:rsid w:val="009754BA"/>
    <w:rsid w:val="00A86DE6"/>
    <w:rsid w:val="00CA4655"/>
    <w:rsid w:val="00D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F08"/>
    <w:rPr>
      <w:color w:val="808080"/>
    </w:rPr>
  </w:style>
  <w:style w:type="paragraph" w:customStyle="1" w:styleId="1FACBB60DCD9458A8E7F0084B83ACF3C">
    <w:name w:val="1FACBB60DCD9458A8E7F0084B83ACF3C"/>
    <w:rsid w:val="00CA4655"/>
  </w:style>
  <w:style w:type="paragraph" w:customStyle="1" w:styleId="E7F5ACFEFAB349BEB149F8F67BE5C5F2">
    <w:name w:val="E7F5ACFEFAB349BEB149F8F67BE5C5F2"/>
    <w:rsid w:val="00CA4655"/>
  </w:style>
  <w:style w:type="paragraph" w:customStyle="1" w:styleId="45A1ABD6DAC34F3F99C120D1CB389EA4">
    <w:name w:val="45A1ABD6DAC34F3F99C120D1CB389EA4"/>
    <w:rsid w:val="00CA4655"/>
  </w:style>
  <w:style w:type="paragraph" w:customStyle="1" w:styleId="FAA2CA2C45964FECA87237BCBC5CAFD6">
    <w:name w:val="FAA2CA2C45964FECA87237BCBC5CAFD6"/>
    <w:rsid w:val="003C7F0F"/>
  </w:style>
  <w:style w:type="paragraph" w:customStyle="1" w:styleId="476D2CD375914994919B15DBCB1F7E24">
    <w:name w:val="476D2CD375914994919B15DBCB1F7E24"/>
    <w:rsid w:val="003C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C456D-EA61-4BCD-ABFF-83A7CFD3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67F70F-76EB-4D2A-8ACB-C22F06E6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NW - Communications Officer</cp:lastModifiedBy>
  <cp:revision>2</cp:revision>
  <cp:lastPrinted>2014-04-11T11:09:00Z</cp:lastPrinted>
  <dcterms:created xsi:type="dcterms:W3CDTF">2018-01-02T11:52:00Z</dcterms:created>
  <dcterms:modified xsi:type="dcterms:W3CDTF">2018-01-02T11:52:00Z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</Properties>
</file>