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1355" w14:textId="22634F8A" w:rsidR="00E2408F" w:rsidRPr="00C30F8A" w:rsidRDefault="006A09DF" w:rsidP="00C30F8A">
      <w:pPr>
        <w:tabs>
          <w:tab w:val="left" w:pos="6379"/>
        </w:tabs>
        <w:spacing w:after="0" w:line="240" w:lineRule="auto"/>
        <w:ind w:left="1440" w:firstLine="720"/>
        <w:rPr>
          <w:b/>
        </w:rPr>
      </w:pPr>
      <w:bookmarkStart w:id="0" w:name="_GoBack"/>
      <w:bookmarkEnd w:id="0"/>
      <w:r>
        <w:tab/>
      </w:r>
      <w:r w:rsidR="00C30F8A" w:rsidRPr="00C30F8A">
        <w:rPr>
          <w:b/>
        </w:rPr>
        <w:t xml:space="preserve">Annex 4 </w:t>
      </w:r>
      <w:r w:rsidRPr="00C30F8A">
        <w:rPr>
          <w:b/>
        </w:rPr>
        <w:t>to</w:t>
      </w:r>
    </w:p>
    <w:p w14:paraId="7B119AF0" w14:textId="72EB66F8" w:rsidR="00C85855" w:rsidRPr="006A09DF" w:rsidRDefault="006A09DF" w:rsidP="006A09DF">
      <w:pPr>
        <w:tabs>
          <w:tab w:val="left" w:pos="6379"/>
        </w:tabs>
        <w:spacing w:after="0" w:line="240" w:lineRule="auto"/>
        <w:rPr>
          <w:b/>
        </w:rPr>
      </w:pPr>
      <w:r w:rsidRPr="006A09DF">
        <w:rPr>
          <w:b/>
        </w:rPr>
        <w:tab/>
        <w:t>Standing Instruction No. 0015</w:t>
      </w:r>
      <w:r w:rsidR="00C30F8A">
        <w:rPr>
          <w:b/>
        </w:rPr>
        <w:t xml:space="preserve"> </w:t>
      </w:r>
    </w:p>
    <w:p w14:paraId="6D71DB13" w14:textId="111B0498" w:rsidR="00A50291" w:rsidRPr="006A09DF" w:rsidRDefault="006A09DF" w:rsidP="006A09DF">
      <w:pPr>
        <w:tabs>
          <w:tab w:val="left" w:pos="6379"/>
        </w:tabs>
        <w:spacing w:after="0" w:line="240" w:lineRule="auto"/>
        <w:rPr>
          <w:b/>
        </w:rPr>
      </w:pPr>
      <w:r w:rsidRPr="006A09DF">
        <w:rPr>
          <w:b/>
        </w:rPr>
        <w:tab/>
        <w:t xml:space="preserve">Dated </w:t>
      </w:r>
      <w:r w:rsidR="009468C2">
        <w:rPr>
          <w:b/>
        </w:rPr>
        <w:t>01 April 2016</w:t>
      </w:r>
    </w:p>
    <w:p w14:paraId="43EE6BB4" w14:textId="77777777" w:rsidR="00A50291" w:rsidRDefault="00A50291" w:rsidP="00A50291">
      <w:pPr>
        <w:spacing w:after="0" w:line="240" w:lineRule="auto"/>
        <w:jc w:val="right"/>
      </w:pPr>
    </w:p>
    <w:p w14:paraId="2CA69F59" w14:textId="77777777" w:rsidR="00A50291" w:rsidRDefault="00A50291" w:rsidP="00A50291">
      <w:pPr>
        <w:spacing w:after="0" w:line="240" w:lineRule="auto"/>
        <w:jc w:val="right"/>
      </w:pPr>
    </w:p>
    <w:p w14:paraId="0F3BF3B3" w14:textId="77777777" w:rsidR="00A50291" w:rsidRPr="00E2408F" w:rsidRDefault="00A50291" w:rsidP="00A50291">
      <w:pPr>
        <w:spacing w:after="0" w:line="240" w:lineRule="auto"/>
        <w:jc w:val="center"/>
        <w:rPr>
          <w:b/>
        </w:rPr>
      </w:pPr>
      <w:r w:rsidRPr="00E2408F">
        <w:rPr>
          <w:b/>
        </w:rPr>
        <w:t>GRANTS TO UNITS</w:t>
      </w:r>
    </w:p>
    <w:p w14:paraId="0A00CFC1" w14:textId="77777777" w:rsidR="00A50291" w:rsidRDefault="00A50291" w:rsidP="00A50291">
      <w:pPr>
        <w:spacing w:after="0" w:line="240" w:lineRule="auto"/>
        <w:jc w:val="center"/>
      </w:pPr>
    </w:p>
    <w:p w14:paraId="5C2EDBA7" w14:textId="77777777" w:rsidR="00A50291" w:rsidRPr="00E2408F" w:rsidRDefault="00A50291" w:rsidP="00A50291">
      <w:pPr>
        <w:spacing w:after="0" w:line="240" w:lineRule="auto"/>
        <w:rPr>
          <w:b/>
        </w:rPr>
      </w:pPr>
      <w:r w:rsidRPr="00E2408F">
        <w:rPr>
          <w:b/>
        </w:rPr>
        <w:t>UNIT ELIGIBILITY FOR FINANCIAL SUPPORT</w:t>
      </w:r>
    </w:p>
    <w:p w14:paraId="0CAD8CE2" w14:textId="77777777" w:rsidR="00A50291" w:rsidRDefault="00A50291" w:rsidP="00A50291">
      <w:pPr>
        <w:spacing w:after="0" w:line="240" w:lineRule="auto"/>
      </w:pPr>
    </w:p>
    <w:p w14:paraId="79026D33" w14:textId="77777777" w:rsidR="00A50291" w:rsidRDefault="00A50291" w:rsidP="00A50291">
      <w:pPr>
        <w:spacing w:after="0" w:line="240" w:lineRule="auto"/>
      </w:pPr>
      <w:r w:rsidRPr="00A50291">
        <w:rPr>
          <w:highlight w:val="yellow"/>
        </w:rPr>
        <w:t xml:space="preserve">NOTE: ALL RESERVE AND CADET UNITS </w:t>
      </w:r>
      <w:r w:rsidR="00F33D71">
        <w:rPr>
          <w:highlight w:val="yellow"/>
        </w:rPr>
        <w:t>ARE ELIGIBLE</w:t>
      </w:r>
      <w:r w:rsidRPr="00A50291">
        <w:rPr>
          <w:highlight w:val="yellow"/>
        </w:rPr>
        <w:t xml:space="preserve"> FOR RGI FUNDING</w:t>
      </w:r>
    </w:p>
    <w:p w14:paraId="6D243915" w14:textId="77777777" w:rsidR="00A50291" w:rsidRDefault="00A50291" w:rsidP="00A50291">
      <w:pPr>
        <w:spacing w:after="0" w:line="240" w:lineRule="auto"/>
      </w:pPr>
    </w:p>
    <w:tbl>
      <w:tblPr>
        <w:tblW w:w="9680" w:type="dxa"/>
        <w:tblInd w:w="85" w:type="dxa"/>
        <w:tblLook w:val="04A0" w:firstRow="1" w:lastRow="0" w:firstColumn="1" w:lastColumn="0" w:noHBand="0" w:noVBand="1"/>
      </w:tblPr>
      <w:tblGrid>
        <w:gridCol w:w="4880"/>
        <w:gridCol w:w="960"/>
        <w:gridCol w:w="960"/>
        <w:gridCol w:w="960"/>
        <w:gridCol w:w="960"/>
        <w:gridCol w:w="960"/>
      </w:tblGrid>
      <w:tr w:rsidR="00945CC8" w:rsidRPr="00945CC8" w14:paraId="632514A6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1AEC8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RESERVE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9564E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F0B657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33F82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68162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5CAC90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1C13B6FD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604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HMS Eaglet (Liverpool)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37F81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3691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DBB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91304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F5A0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80C67D2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DB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RMR Merseyside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841E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9349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6A34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6E3D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04091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A2D9615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7AC0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Army Training Unit (NW) (Formby)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00A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219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0706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DE1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ED69C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7B8E11B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8B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Altcar Training Camp (Formby)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597E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6486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8123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414B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F896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3F4690B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0B1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URNU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C5B2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58B5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A20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1075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D7030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C81F0AD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7D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&amp; Salford URNU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DCDA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C275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06A2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64AC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62D8C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760CFBC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AD0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OTR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0B52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2BD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0BE4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4669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5CBA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F881E9D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2D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&amp; Salford UOTC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F539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A923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BC21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BA3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75EEB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8BA9F18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B47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UOTC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BEF0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F77F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7ACF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732F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AE7C6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0FE1841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28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UOTC (Lancaster)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A77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BDCA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062B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CF57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46AD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A1BB638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55D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UAS (Formby)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124E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5A56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B70E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BCD5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35976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7E39AA2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6B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&amp; Salford UAS (Formby)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5E2E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3C3A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A7D2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550C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1BCED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9E2E481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017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Queen's Own Yeomanry (Newcastle Upon Tyne)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709A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02FA9FD9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0C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Sqn (Wigan)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AC73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D6D1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2F44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640D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E663B3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470CD1A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30C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Sqn (Chester)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9D99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0CA8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653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544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85B4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A061791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35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3 Medical Regt (Catterick)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FE1F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145CD568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2D4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 Med Sqn (Chorley)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71DA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D4A2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0216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E24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081D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E0229AB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BA3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4 LANCS (Preston)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BBBC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2C0F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57DA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560E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96AB7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2663547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543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Coy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F424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318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3AAB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5606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DF16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FE80EED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A0F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Coy (Blackburn)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29D1B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601E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79EC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7CF5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EDA18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BD03460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161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 Pl, B Coy (Blackpool)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50AFE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7A2F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7A4D0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E8E2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37B9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FE74A88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3B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 Pl, B Coy (Preston)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C890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5C5A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1A6EC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79E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25C4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6814781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317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Coy (Workington)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4875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12C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AEE6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C2C0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B682C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95FBAE2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01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Assault Pioneer Pl, C Coy (Workington)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C332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7983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C351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0F150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7A67E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E1129E7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175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 Pl, C Coy (Carlisle)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909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02330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6BBA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D70F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F7532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8E8B9AA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5DF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 Coy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FE4E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639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D69E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908C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7D7B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7380930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776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Machine Gun Platoon, D Coy (Bury)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ED07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500E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705C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A16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FFF7B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BD9E3B6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6D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Duke of Lancaster's Regiment Band (Liverpool)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4F2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A362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06E4F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A22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52F6F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23A7C76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17F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4 Mercian (Wolverhampton)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854F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7A5CD1B3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86E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Coy (Widnes)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D5CD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2ED4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8BE5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F9D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247DF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5BD9286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5C8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 Pl, B Coy (Stockport)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41A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8711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BB35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0A34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37EE2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9A78CB0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E8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 Coy (Crewe)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AB73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772D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1893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D73B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22B5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0B1F0DB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D3E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4 PARA (Leeds)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F63D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7E260C35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D9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Assault Platoon, C Coy (St Helens)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12C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DD8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E9F0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C083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0830A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1C26B3E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F4B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lastRenderedPageBreak/>
              <w:t>6 MI Bn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FEF6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1CE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D666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2393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7ECC8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8212C62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F3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 MI Coy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D2B3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2DA4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096A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4D2A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F6887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0557EAC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06A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23 SAS (Birmingham)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FCBF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32E2FF58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56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 Sqn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30B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F810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97580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190B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0EBD8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82CB4D9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A9E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37 Sig Regt (Wrexham)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5ACB0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4B6640D9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BD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 Sig Sqn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55A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0515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08BB9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10EA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0B3E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3285367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2A4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842 Sig Trp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03F3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AD35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DDC52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25A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BC12C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C9B252F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4F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75 Engr Regt (Warrington)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57E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3FD4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CF74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A2EF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FC751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6830B60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E36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 Fd Sqn (Birkenhead)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E59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A73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EA743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7919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EC5D4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23AAD02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68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202 Fd Sqn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BA1F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526C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1D62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4A74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B61CE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A70ADE6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BF0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 Tp, 107 Fd Sqn (Warrington)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0DC9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00E1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C598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67ABC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C36B9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76A8044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16F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 Fd Coy Det Pl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AB7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8C45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52D3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77A9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2B1BB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1BFFFF6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772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101 Bn REME (Wrexham)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85D1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282E94C8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77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 Fd Coy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B462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33FC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6C99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4C42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2A753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FFFC948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E86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 Fd Coy 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4373B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BC21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52B8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48D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6C18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173C863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CF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103 Regt RA (St Helens)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F7AD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D9B1F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8E78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B574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36C0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EEF038D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B40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208 Bty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54B3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670C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58D0C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EBA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44B7C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C63685F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3D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209 Bty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0CF6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5B53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AE35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43BFF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28DA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FFDEA83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800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216 Bty (Bolton)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1A5A3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02DF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57029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0B17F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0A473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F7C25B6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55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LAV Band (Bolton)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BBB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6C5CA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2A52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D98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0B9B5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7591DAC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F8B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116 Pro Coy, 3 RMP (Cannock)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6561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68E4ADDE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2A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Det, 116 Pro Coy RMP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304A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854E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1535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B8BDC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567C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F0608DC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EFA1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156 Regt RLC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FDE3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FA13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A7B02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D18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4805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3928C39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B1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234 Sup Sqn (Birkenhead)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E4C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B59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CF9F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1FED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EE7F4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74A051A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A57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235 (HQ) Sqn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97C5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0BF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6D6C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DBEC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20E3D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49BB38B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92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236 Sup Sqn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3AE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71E63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9A8A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0304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B0833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34E05A0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3C7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238 Sup Sqn (Bootle)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4256F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0E910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DE90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672C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298E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9C1A579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75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381 Sqn (Lancaster)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D7B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77879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88B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1BA0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3D913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1BFDAF4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604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207 Fd Hosp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0537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392F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CDC45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F1D1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00BDA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2035513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B4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Det (Stockport)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FAC3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1975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B70C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77D2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0C574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D8F8F9F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36E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Det (Bury)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18D1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322A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88F2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C1EB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478137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9C2F37F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CD5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Det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318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C48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26B7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60A1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F28C2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AA27065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423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208 Fd Hosp 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C49A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6B07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12E8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74BA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F16D97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312085B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A05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Sqn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1924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8CFF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1C9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00C0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BE8F5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D422044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732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Sqn (Ellesmere 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9B4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8E38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1DF2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FCD0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3E041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2CD2C7C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B0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Sqn (Blackpool)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31D9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41FE0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BBD8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7E73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91F5A0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273BFFC" w14:textId="77777777" w:rsidTr="00945CC8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073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Det, C Sqn (Lancaster)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BE9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661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8E85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9646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9295A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EB5A1CD" w14:textId="77777777" w:rsidTr="00945CC8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2D7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611 Sqn  RAuxAF (RAF Woodvale)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7319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B3D3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CB99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CC38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DAE31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490D2664" w14:textId="77777777" w:rsidR="00A50291" w:rsidRDefault="00A50291" w:rsidP="00A50291">
      <w:pPr>
        <w:spacing w:after="0" w:line="240" w:lineRule="auto"/>
      </w:pPr>
    </w:p>
    <w:p w14:paraId="188699FB" w14:textId="77777777" w:rsidR="00D847AA" w:rsidRDefault="00D847AA" w:rsidP="00A50291">
      <w:pPr>
        <w:spacing w:after="0" w:line="240" w:lineRule="auto"/>
      </w:pPr>
    </w:p>
    <w:p w14:paraId="7ECDE8E1" w14:textId="77777777" w:rsidR="00D847AA" w:rsidRDefault="00D847AA" w:rsidP="00A50291">
      <w:pPr>
        <w:spacing w:after="0" w:line="240" w:lineRule="auto"/>
      </w:pPr>
    </w:p>
    <w:p w14:paraId="3C6BF082" w14:textId="77777777" w:rsidR="0007604C" w:rsidRDefault="0007604C" w:rsidP="00A50291">
      <w:pPr>
        <w:spacing w:after="0" w:line="240" w:lineRule="auto"/>
      </w:pPr>
    </w:p>
    <w:p w14:paraId="42EADFB1" w14:textId="77777777" w:rsidR="00C30F8A" w:rsidRDefault="00C30F8A" w:rsidP="00A50291">
      <w:pPr>
        <w:spacing w:after="0" w:line="240" w:lineRule="auto"/>
      </w:pPr>
    </w:p>
    <w:p w14:paraId="13F66CF1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945CC8" w:rsidRPr="00945CC8" w14:paraId="6EA2ACEE" w14:textId="77777777" w:rsidTr="00945CC8">
        <w:trPr>
          <w:trHeight w:val="330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FBE18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lastRenderedPageBreak/>
              <w:t>ARMY CADET FORCE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ABE63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4F93BB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874C3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281E3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4C0B75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945CC8" w:rsidRPr="00945CC8" w14:paraId="7D1A2B6D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1D11B1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Cheshire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0A6D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11497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F6D7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B750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309FCA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47FE6BA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0F3D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- Abbots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96CFF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B57A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18CC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719F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3FE25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72E862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57C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Alsager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5962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336B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A6F0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659F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79701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4F75B6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E237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048C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A1953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E50C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368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05B2D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FBCE39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01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BF8C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BFD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EEB4F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1B5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BB667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13E93C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39CE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Congleton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561D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BF7F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875E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42E9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EFD94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DFD0FB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55A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Crewe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BB5E2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18FB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745F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9AB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3A6B8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A335D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110E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- Ellesmere 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0299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BF22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927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30F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2E343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A96109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23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Frodsham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E3DA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4839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D193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1A26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A3411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EED18E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6E09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Halton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E3177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07E7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4721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EEA5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250C0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06A3D5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0E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Knutsford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1DC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6A7C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393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A0EB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A83E16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57C17F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15E5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Macclesfield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4E3B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59FB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097C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F287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755E69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F499E5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CBF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Nantwich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8D2C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EA60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82A5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0C0A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D03A1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6969C42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B8B2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Neston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2534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5EBF1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D5F7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3256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D0E3F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43A1F3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07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Northwich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4D61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A6B9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39B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ED2A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8962C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600DFF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C197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Penketh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FA6CB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2A35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3E0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1758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1A65B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AFD12A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A9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Runcorn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31B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BAB2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6004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EDD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69F5E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96591E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1B9A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Sandbach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FB46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C5F3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1AB6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EF67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D304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710AD92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C0C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- Stockton Heath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3EAA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31B3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BD33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6B3D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8274F0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540D30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F799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Tarporley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47FDC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E095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E3E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7445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DA95C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341F97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5D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4689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24C6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E67B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2E97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2773BE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7B383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D11D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Weaverham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715D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2AA0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C13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424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25AABB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4A097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06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Widnes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3006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7810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2BA64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95F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88437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38DC50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A168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Wilmslow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F6C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9ABEB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932D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ACD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DC5AA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EB391E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99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Winsford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BE3E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77E5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BC252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9958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01AC9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57EC91E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FFBD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Woolston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C67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2A4D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F25AD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9382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093D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E6A3A28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F63ED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Cumbria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D6A2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2944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2EA4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7624E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A7325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19FDA14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C2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Aspatria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4D75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F41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6352E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704A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9ED9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251C3CA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03C6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Barrow-in-Furness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B992E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44B7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473D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2015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D841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F2E754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F3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Brampton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DBAA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697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64EA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92EA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D2E2A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91E4331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6630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Carlisle Castle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231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C759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C394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23BC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5131B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11EB7C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FB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Cleator Moor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A4BC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5B0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B6BE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BDBBC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6D8AAD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454464E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CED4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Cockermouth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7F8F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05EC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5C1C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C2C6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1513B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E27F63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89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Currock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C82B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4137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F1D8E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1A44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2B8FF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D0094D7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D2E0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Dalton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C06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2B5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94E0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6F59D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FD6C2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882B0E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7A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Harraby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ADF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43D5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67FF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73B9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845600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975F2C2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99A7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Kendal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3857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8546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E1EB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1A9E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4E6B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96DB6A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DB4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Keswick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5E6A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2AEC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B660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A37B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BC71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A143BBC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5D46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Longtown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B341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EB48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5437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D043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B3356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D7F0BD7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F4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Maryport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737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B94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D462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C63D6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E2E339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A91F7C4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60FF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Millom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CF87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85244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CE8D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1E92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7E8D7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FFA317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77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Morton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22C8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72B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CF2F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5168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41475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6533A8B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98DE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Penrith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D6D7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17176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E8CD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0FBD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D548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D86A62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AD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Cumbria ACF – Ulverston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E6E2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7F7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EF09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52B6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332C3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62D1358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0799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Walney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6546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4AF8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2FBF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E0DA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22590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108128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FB8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Whitehaven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FD14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0398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0874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6F7E7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75348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D1DC896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C676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Wigton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D73B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1A09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FA04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8EE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E2A70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86B914D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75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Workington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4C3E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109B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1FD8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C0F3C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854CD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F5AA52E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B1F8E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Greater Manchester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A6D6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7F5D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221E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0B59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5983C6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1598DBA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43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Ashton-under-Lyne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6555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7E817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A77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014A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485A1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47EEAE6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F025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Belle Vue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797C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A369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0981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C1E5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182DD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F231D9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41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Bolton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6FB5C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9C36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2DB3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0067E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E9E04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730445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3637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Bredbury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7B30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EF7D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BDC1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CFA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21464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ACF7FE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40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Broughton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7767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B93D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E36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FDFE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B0931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5468082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A24A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0DA1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0B65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47D1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3FAB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D9C6E7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ACAA36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45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Chadderton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5E97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E1A20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10C4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4874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0A37BA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AFAA05F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BB76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Cheadle Hulme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E7D6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1B6A3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C6E2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DDC2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06E85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E9B9C1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83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Clifton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64D4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3E3F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063E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6A2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9DF82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06A896D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FE7F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Crumpsall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1A4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6F53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E6FC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C1E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E86B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E1A444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38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Denton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F29B9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47AD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D8B3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CCCB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0C76F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B946086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A21F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Eccles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B620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0BABE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CF49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F2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8CE40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18FF0A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48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Failsworth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17AF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680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2F47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E2C2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56A8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9A71CB9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FC0B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Farnworth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0DD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36F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8072A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A4D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2CA4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B2B560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B26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Flixton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9936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B81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E649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34EE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A078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9F670B0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1395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Heywood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50B7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9443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F66EF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0AD4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68791F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5BBB9F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B3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Hindley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AC0A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2865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D043B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C34B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3837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3743555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915D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Hulme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791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57A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57C0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792E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0081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0F7222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C1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BD38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1AC2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915DF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CE3F5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5FF2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E8FB2D9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6D50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Leigh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87BF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C73D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F97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EA15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D41C0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91BA47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184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Levenshulme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2865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C4410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005B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B6A3D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B753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FFF85DF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1E66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Manchester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7141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E239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CA94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C24E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55604B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08CEE0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7F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Middleton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D0D5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A6A1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8583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0CB8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B0B6E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16D086D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4A76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New Charter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E64BD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F77C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6B34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C949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40511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429F33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277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Newman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9C19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9228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253C2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28A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F8D5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68C031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5372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Oldham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011A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6634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EC7E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F6A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92ECC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E8F019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24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Radcliffe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72AC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5A8F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2EDA3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771A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5186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BFFCB61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D22A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Ramsbottom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6618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B3F44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AFCC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524E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387CE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8B4262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48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Reddish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46F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8738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820D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F7A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5D41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083F4D5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89DF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Rochdale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416A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A5FC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25C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02F5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9919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437D58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C8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Royton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D3D5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ABB5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4CD29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38C1A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369FD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AE19493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6CF9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Rusholme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57AFB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FE19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35E7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EEAA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B0C1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2BDB377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29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88B6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C490F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FA13C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D638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A39B4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F942A30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A943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Salford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345C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D3D4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893E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27EE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1F999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2D64BE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59A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Shaw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2B9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F4E4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1FE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BB3E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A66BF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0DD9428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B27D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Stalybridge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39F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1772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851F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1110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9C4E0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89CD26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67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Stockport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C4C8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54D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92CC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8C4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16C5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B57D83D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F82D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Stockport CoD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A72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65EB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FE8A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192B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B679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999469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533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Stretford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8EB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645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92B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E749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4FAEE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21326F2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56F1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Greater Manchester ACF – Tyldesley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378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58561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B5D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817E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8D0EC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AC54DB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E3D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Wigan GG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356A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434C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C768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0F41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C433E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3E36679" w14:textId="77777777" w:rsidTr="00945CC8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3796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Wigan KRH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94BA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95F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9535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2767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0BAA8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E6CA76D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DF2F2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Isle of Man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2208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A9014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A3D5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3F39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C94401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2FD1DBB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FC30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Castletown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CAF4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1AB1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0800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F0C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19A84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9E3F8C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6E6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8314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CA2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184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7333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8B9BC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03D549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CFD0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Onchan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1401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BFCF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44EF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9251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48E9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373EC8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11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Peel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E461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7ED8F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56D3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007A3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5C42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1E199D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4F38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- Port Erin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3FFD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F887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6B69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A99D5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00604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EA901A1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4F8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Ramsey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11DA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F894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64F1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9930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1EC3B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BA2798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B043F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Lancashire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2D64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776A0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2BBB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D559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7CC70F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20B4D86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D3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Accrington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7D8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40F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8EDEF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0BE2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EAE0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8354BFB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E281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Barnoldswick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B55A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708B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9833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A0D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1DF22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7C6483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6F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Blackburn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934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0346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A6C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06AD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32968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D71E7F4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D0C6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Blackpool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6245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17F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A29F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D1D3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AC34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196C81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28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Brierfield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2579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B33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EF51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E823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E15B3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6E114CA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73BD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Burnley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0EF83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54A1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C892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60E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7E99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BBB9A2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61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Carnforth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438E7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BD41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859B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A837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05C9B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72315A7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6CF6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Chorley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202D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82AF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94E9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DDC8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6EA0F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462B78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85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Clitheroe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079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D8BF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2F1A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14CBD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9DBE8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C8278F7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7B0B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Lancashire ACF –  Dunkirk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B2AA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358B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32D3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F52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E389A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0AC64F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55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Fleetwood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8FC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6A08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C76D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BDBD5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015D5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C383366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B47C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Fulwood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D7F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4222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2510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F132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3A72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1C9826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5E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Garstang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0673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D31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495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7BA0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4CE84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98847C8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D037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Haslingden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A8F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80D0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C63A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3165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A3CCC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396B0A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F8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Heysham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2E3A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9508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441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CC81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A02A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7AEC092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3904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Kirkham &amp; Weeton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C36B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08C0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360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4DB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5097A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84CC8C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82F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Leyland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934D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0ED0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A3F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2203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AE32D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6722034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F0E7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Lunesdale (Lancaster)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9A26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BC07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6F13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5627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0292B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C8C102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6F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Longridge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F3AA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58D7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03F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9BA1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99F3A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305CE06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3CDB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Lostock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084F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E0E5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18D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3BFE6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B9B61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28A427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04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Lytham St. Anne's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53B9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FE2E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FFD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F029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76D9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33B90B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520B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Morecambe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657A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2029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E3CC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2E86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9ED64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308AC4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B1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Ormskirk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9F73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2E3C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D42E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F984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157093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5D56D58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666A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Preston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5CFC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5D23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AF8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1AB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FDC69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EB5CDB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95B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Lancashire ACF – Quebeck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0BA7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5D1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E44E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9D08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76CA9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AA8C56D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232D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Skelmersdale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85F70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6321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0F20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6CC1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4D4DA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62257F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48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Thornton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438A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1B8D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00B5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AED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BD02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847602F" w14:textId="77777777" w:rsidTr="00945CC8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51CD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Walton-Le-Dale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80E90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7B7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C6EE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594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2C87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6D85718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41DB5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Merseyside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A8790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B257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D964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F463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4598ED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7475AF5E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202E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Aigburth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86CA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2608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27BA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3152F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649B3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82E6E7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A7A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Aintree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8C965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7073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FAA5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B36D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C83D2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C325154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14E8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Allerton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3F90C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A0F6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1F99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509D5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B0E44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B7E2D1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061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Anfield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6277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D6C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907E9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549B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2EEBA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0F1DEF6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3A13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Merseyside ACF – Birkenhead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9BC1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61BA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38CF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8B586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0CA6E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14B5B1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4DC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Bootle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B66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2AA7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55EB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494B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5F19E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112C22E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2165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Bootle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4FB5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F9EF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6A293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BCBC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994EB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B21330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25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Chetwynd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531E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C256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8F44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349BB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B47C3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2112DD8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F1B6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Childwall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BB67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8844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630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76AC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0B245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D7218E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A9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Crosby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BD38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231D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2CD1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66C7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FD60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093437B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2F44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Deysbrook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D2DA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25B5B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B87A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7393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A6A71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457D5F2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8E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Formby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47B4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ED54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D777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0E4C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99763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5792F5A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77BD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Heswall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167FD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32E5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AD41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C5D0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3CE1E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88803E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39A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Hoylake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22B1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F03E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9321B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810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92D43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9F6FFBC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B7AC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Huyton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7222C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CD0C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D274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BCF5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D1FD9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3F6F25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51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Kensington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A7D3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6D3A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7B2FC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E3D0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CCD88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D1613FF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CF24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Kirkby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6E6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EC821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47A7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7A4C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AA3D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EC588F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D3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Knotty 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452B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0C7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880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AA36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04A8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DAE33D4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373B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Liscard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1A4E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331E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28D3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972C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5F546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E8BE3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E6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Maghull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572E4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6BB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AA8E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2C761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CBC39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D50A5BA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54CC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Netherton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EFB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40D5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5234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C345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65B72D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9CED31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65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New Ferry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7DF2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C03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B3A1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4036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78C9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3AC3FF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587A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Newton Le Willows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B0F6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F2D2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83AD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9A8E9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E5C6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63BBA3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FF6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Norris 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BAFB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5E10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ACD5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855E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383E6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53AE60D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4CB3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Prescot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D3FB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6462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238B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B67C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BCD7C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55967B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F1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Southport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B8277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CE2A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085F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916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32FA1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C8894EA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C046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Speke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112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0A4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E7AE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1360F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57D21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A31D7C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C45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St. Helens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A87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F8C0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0C18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02CF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1E9320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0F537D3" w14:textId="77777777" w:rsidTr="00945CC8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F592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Upton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7B72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F2C9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18C5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618D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1889C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561BDC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61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Wallasey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37F1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3C36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ED8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CEB39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CC804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B13774A" w14:textId="77777777" w:rsidTr="00945CC8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AEFB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Walton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8AE0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C8D3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53C7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1C0F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C92E9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</w:tbl>
    <w:p w14:paraId="04D40B6F" w14:textId="77777777" w:rsidR="00D847AA" w:rsidRDefault="00D847AA" w:rsidP="00A50291">
      <w:pPr>
        <w:spacing w:after="0" w:line="240" w:lineRule="auto"/>
      </w:pPr>
    </w:p>
    <w:p w14:paraId="55C7419E" w14:textId="77777777" w:rsidR="00D847AA" w:rsidRDefault="00D847AA" w:rsidP="00A50291">
      <w:pPr>
        <w:spacing w:after="0" w:line="240" w:lineRule="auto"/>
      </w:pPr>
    </w:p>
    <w:p w14:paraId="582D2F40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D847AA" w:rsidRPr="00D847AA" w14:paraId="72E8DF11" w14:textId="77777777" w:rsidTr="00D847AA">
        <w:trPr>
          <w:trHeight w:val="330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7A96D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AIR TRAINING CORPS 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1F8D7B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277A6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3F1AD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6F498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0091C2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D847AA" w:rsidRPr="00D847AA" w14:paraId="078CD55A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C28C8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Cumbria &amp; North Lancs Wg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961E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1A91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3F05D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CFFB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DE8658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7E79EBA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8C6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- 1030 (Whitehaven)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D31E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568B6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2F647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2EB00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22F0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A4DFDB7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26EF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- 1035 (Accrington)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76BE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6538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3E59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FBFE6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F5BA8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561625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58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- 1104 (Pendle)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465A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1BF3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6772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A167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80F7D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FCC6160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5D6F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- 1127 (Kendal)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142F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6D1C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E49C5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4F20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A77F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92628D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91F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- 1247 (Penrith)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AD89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773D2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7115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63C1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0041F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42F7BE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9211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- 1262 (Blackburn)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71B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5AE4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F2F6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DE5D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4A5A1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F2040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F4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- 1264 (Millom) 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B6DD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64D5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4C56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62C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133DEA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D2C244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0C24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- 1264 (Windermere)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79F9C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712F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4293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30B7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0020D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AB1DF0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B8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- 128 (Barrow-in-Furness)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2312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8DF92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9D6C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257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001A8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34144F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6D18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- 1301 (Fleetwood)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6055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75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EE58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C8E3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EBB804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0E0872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4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- 143 (Longridge)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0A3B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9B285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7CA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FE1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BD40C1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6BA54EE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DB10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- 1471 (Horwich)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6CDC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443EF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2F5C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3B0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CBA00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DBF82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0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- 177 (Blackpool Airport)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0F5F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77C2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6C2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143DA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E8EE46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B3C06E7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B389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Cumbria &amp; Lancs ATC - 1862 (City of Carlisle)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461B9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9C846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90780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5879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33389D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F638BC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0D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- 1969 (Rossendale)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17B4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8400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04946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BEEF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EA08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A0EAA83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6750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- 2050 (Leyland)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F3C98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865CC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A18B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5B5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DEE4D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2C794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5D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- 206 (Thornton Cleveleys)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7368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6F51F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9757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0BF0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C22E1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D82C61B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5D0D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- 2192 (Appleby Grammar School)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98BF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0918A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02D7A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791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34372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A6489C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75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- 2199 (Workington)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7A9B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AC0C0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6984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BA72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6E7EC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EEFC89E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65BC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- 2223 (Ulverston)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FBBB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6397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C0B77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4B95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1AB2D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867101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FF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- 2246 (Carnforth)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3930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FF6F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5498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6278A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3BB02C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5C0C988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052B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- 2376 (Bamber Bridge)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D1F7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14562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39675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3E3A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4F000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188414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611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- 2454 (North Blackpool)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889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F28D5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2465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4FCF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ECB1F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822CFFB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CC43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- 2459 (Poulton-le-Fylde)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413FA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33242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FE16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C43A8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4053D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4068984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65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- 2486 (Lytham St. Anne's)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DC376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4695A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E71D4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5AF3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48C6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4EB16F6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64A0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- 341 (City of Preston)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E27D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E54B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8487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59B99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3240C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4F44BF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B5F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- 345 (City of Lancaster)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3D42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3217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B84F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D4FB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6C7402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2A69F58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326F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- 352 (Burnley)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CB6C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1744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A7468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48BA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71744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3EAD2E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BA9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- 455 (Morecambe &amp; Heysham)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7272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97AAF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86D26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415E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2C112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7A24A2A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AB71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- 471 (Hesketh Bank)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3E30B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E09E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2E48A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A7186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160BF9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A4EC5B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62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- 723 (Wigan)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A054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DC949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E0D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6FE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A87E4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38D4DD3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4434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- 92 (Chorley)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65C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5832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9DF4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B561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65201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FD8CF1C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835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- 967 (BAe Warton)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DE1B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1A00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7DD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0E32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FBA799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D570684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8E32E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Greater Manchester Wg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427CB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B73AF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5D0D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E7AB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CA627F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6400545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82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- 1005 (Radcliffe)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F61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8CE60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0F94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47D9C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179AD7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CD9018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1858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- 1036 (Bury)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5C24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A31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8A76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03A7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2414A5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E3B5CA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D43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- 1099 (Worsley)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641B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080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8B0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8E39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841C54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45E550B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EADF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- 1196 (Bredbury/Romiley/Marple)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45A0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30BC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C6C1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05FF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83856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8C80C8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25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- 1263 (Rochdale)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AD8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8F39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9E44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D688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4060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49D7EF2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5838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- 1330 (Warrington)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E41F9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9C071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C902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779F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3E35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865E2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8A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- 145 (Altrincham &amp; Hale)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ECA3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4D1F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D10C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EB5AB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02EE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26D2B1A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7E51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- 162 (Stockport)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7BE5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32FD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400B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1084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5B3EBE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D268C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A6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- 174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7C1A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E53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B3C70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6786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BA52D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2A1080A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A3DE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- 1804 (Four Heatons)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F4EB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015C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4F3D7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F5B54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5394F3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7BE7CF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24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- 182 (North Trafford)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6C6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67375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C3B6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177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6A4B4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0B45469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CA31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- 1832 (North 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98716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437F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B23A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138E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6076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2FDFD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A1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- 184 (Manchester South)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EB45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DB4F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74F2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F62F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E054B8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EE31F31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B653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- 1855 (Royton)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55EF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C769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2811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2B6A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5AFA8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1A389D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41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- 1940 (Levenshulme)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7C45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8FCBC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8A65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7798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D109E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04CD665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CE6C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- 201 (Macclesfield)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5E7E6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23A6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AC1D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656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243DB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8740A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E20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- 2056 (Knutsford)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F0A1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6025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960E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C64B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B51CF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98C6FB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73D8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- 2137 (Lymm)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114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D6E5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3D4B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8F86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2990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82967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4E2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- 2200 (Oldham)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C1B0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523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9056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619B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E862D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BDB52F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31F2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- 2200 (Saddleworth) 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E35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312A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2D512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8E2D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E86217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79223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A5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- 2301 (Heywood)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B403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EE5B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4BBE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304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66443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83A69EB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1C91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- 236 (Bollington)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2BFA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2A72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89FC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8262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FCFB1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7C1CB8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2C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- 2448 (Poynton)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8A08C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7FD9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CB562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B4663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EC21C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E92794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A956C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- 2468 (St. Gregory's School)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71EE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0FDE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79BC7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4025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F909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1F88FC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6B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Greater Manchester ATC - 247 (Ashton-under-Lyne)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94E61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4BD8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B3C5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A106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F9569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6A02D22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14B9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- 284 (Cheadle &amp; Gatley)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AEC3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87C8E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21A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1D8A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365E21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81F645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67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- 292 (Eccles)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00E7D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CB14E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EE78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862D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09B7D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2AD6DF7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97B1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- 317 (Failsworth &amp; Newton Heath)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D48D7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43826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EE1B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AF7F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BAF64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6666E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CA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- 318 (Sale)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CEFD7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DE515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E336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6C43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C284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A46F190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7A7E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- 319 (City of Salford)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40407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644B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B6E3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4414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BDDE2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F90199F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97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- 391 (Wilmslow)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E2775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09EB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9A6B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1433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AF978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CAFA9CE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3A3C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- 430 (Droylsden)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FF4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E08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195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E85F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0AECB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7FED6E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0AA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- 468 (Hyde &amp; Hattersley)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2F28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2C827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6647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9974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10C17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D6B5A27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76D2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- 55 (Woodford &amp; Bramhall)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7265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AFA9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025E3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5F5C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F1255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7FF2FF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563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- 70 (Croft &amp; Culcheth)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EE8A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38708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31A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55F6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8DBEC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F00B0E" w14:textId="77777777" w:rsidTr="00D847AA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FFF7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- 80 (Bolton)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58E9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449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42A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27E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25495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D269A6E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E4E36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Merseyside Wg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F43B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A93A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2955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D0F6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191459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32C33BDB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F1DC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- 1026 (Ormskirk)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25BD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EB39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FFE8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8FDB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3F5AB8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3C3655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F5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- 1074 (Ellesmere 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441FD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875D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0D11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863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B89F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F884C62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3D92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- 1123 (Hooton Park)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7E94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1392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DC5B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B43D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39613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AEA2E1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363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- 1128 (Crosby)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1814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E107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A6C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76C99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22125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D29F774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B6D7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- 1175 (Prenton)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2BB3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249F5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01CA9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C4B6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A6A58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788270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FD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- 1438 (Prescot)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C594D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EAF6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0857D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1EF9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D5A2D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304912F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E2BC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- 1439 (Skelmersdale)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F180C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E5265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FC69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70F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29E03C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620A99F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D6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- 146 (Northwich)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9C5B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7E28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2D4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C34C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751BF3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E410BB1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8050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- 1908 (Bootle)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8627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93FB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2A13C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45988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8F947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DB9A59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7B8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- 1913 (Knotty Ash)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284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B79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FFF1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DC451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6531E2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4DA4E5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2C51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- 1966 (Wavertree)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1FA3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EFD3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0427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E803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D0A2C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DAFC73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A4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- 1982 (Huyton)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4B942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807DC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6535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B5AD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9D0E3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3B046D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79A38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- 2184 (Upton)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834E2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592A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F640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3DAD1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7266D4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930329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5F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- 2275 (Walton)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F668A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191B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4088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BC3E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FB9E26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F2F0E40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166C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- 2348 (Maghull)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A1BD2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E29C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ABBB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4B5B1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EF2AE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B65F0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2E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- 2359 (Woolton)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A456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8E6F0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474B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2FC8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92482A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79CF678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82EC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- 2369 (Kirkby)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D7CB6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A32E5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34DB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6FA2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41794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C96AE3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04D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- 2375 (Neston)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CE0B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999A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716B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EF8DA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81AF0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B185625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657B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- 273 (Wallasey)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7FB1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D84A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A82B7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9861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2EEB81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DC800F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877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- 281 (Southport)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362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272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E170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B076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BC208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56677C0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A2FD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- 306 (Runcorn)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6A2D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6B5A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7507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BFFC4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3D1B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ED3C6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0E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- 310 (Widnes)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50B0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9EC7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6903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AAB5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9F465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3514394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3B2E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- 316 (Leigh)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6346A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9921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A7CA6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0C98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335D5A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944BCF4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02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- 400 (Birkenhead)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9D26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DA6AF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4672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A754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76F70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26B37C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1C29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- 440 (1st Manx)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6409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C9A4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1A4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E0EFC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A5AF99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04CD14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F6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- 472 (Hoylake)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18FD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D29BE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B3E4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467F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8F643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15403B5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C411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- 610 (City of 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9A24D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840D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15D0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DD3B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2F581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41F40C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94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- 611 (Woodvale)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E542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4126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7240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1F748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C78A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C2AED71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4BB6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- 7F (City of 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973A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9F10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4C0E3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CAA8B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B6CED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EDB9C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D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- 90 (Speke)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6EA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736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51F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1587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1FFC9C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747106D" w14:textId="77777777" w:rsidTr="00D847AA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85E6D" w14:textId="77777777" w:rsidR="00D847AA" w:rsidRDefault="00D847AA" w:rsidP="00C3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- 969 (St. Helens)</w:t>
            </w:r>
          </w:p>
          <w:p w14:paraId="76FCEE3E" w14:textId="77777777" w:rsidR="00C30F8A" w:rsidRPr="00D847AA" w:rsidRDefault="00C30F8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4CB08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1D8D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C0B86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6F0D7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64D4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6524A80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4E266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lastRenderedPageBreak/>
              <w:t>Staffordshire &amp; West Mercian Wgs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23FA1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3EE2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95A2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7D61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46FF97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134253E5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0F19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- 100 (Nantwich)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1B0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25E59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E52B1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B3FB5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9BDD9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3D510C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DE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- 1873 (Sandbach)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834C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2A7D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2B14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EDF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4B737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6E16A6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1A28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Staffordshire ATC - 230 (Congleton)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F3B3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45E5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85A0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5B11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4B6A8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009C8E4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B2D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- 2493 (Alsager)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441E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4B14B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657D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9CCC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2660C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85FF8C7" w14:textId="77777777" w:rsidTr="00D847AA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CBE0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- 95 (Crewe)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C3CFC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0754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4BE1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2940E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EAC059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4342130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2A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Mercian ATC - 617 (Heber)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B9C4F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C4E45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7967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8523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BC5F4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5EE9D792" w14:textId="77777777" w:rsidR="00D847AA" w:rsidRDefault="00D847AA" w:rsidP="00A50291">
      <w:pPr>
        <w:spacing w:after="0" w:line="240" w:lineRule="auto"/>
      </w:pPr>
    </w:p>
    <w:p w14:paraId="4BFFF187" w14:textId="77777777" w:rsidR="00D847AA" w:rsidRDefault="00D847AA" w:rsidP="00A50291">
      <w:pPr>
        <w:spacing w:after="0" w:line="240" w:lineRule="auto"/>
      </w:pPr>
    </w:p>
    <w:p w14:paraId="34E19AB1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D847AA" w:rsidRPr="00D847AA" w14:paraId="3CCFA417" w14:textId="77777777" w:rsidTr="00D847AA">
        <w:trPr>
          <w:trHeight w:val="315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F839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COMBINED CADET FORCE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B6CB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B5E1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9AA2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63B4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340848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7204663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6D11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Arnold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1F09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CDF03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563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4B84F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83987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B9BD83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97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Birkenhead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F0CF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434B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920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47F19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F0CDD8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A88E3F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3859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Bury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E894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03C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FB3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10A1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0E8F9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75741C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54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Calday Grange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4F00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D5EC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F450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37B3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EDF18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C73D5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232B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King William's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DFCF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2C010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2FC7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064E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6ED11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8073CE1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AC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King's School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D44A6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367D8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7960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7A05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2281D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0429E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7651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Kirkham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AD3B8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D0A7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EC38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8F35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4F90A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B6B62F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98A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Lancaster Royal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38C2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8E1F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54B8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0726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7256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97F878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0EB8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Liverpool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19A5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F267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6B053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B44A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C9349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4CAD8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6F8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Merchant Taylors'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8863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52BC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1DEDB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34E1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BC4F7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0144CD1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9145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Oldham Hulme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7F20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0364B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3BF46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1B321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D5D51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E35225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D36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Rossall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6107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7636D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21D1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7CA7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4257F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BA51B1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2BF9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Sandbach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2BE96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6EC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DC94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294B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13433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E78FA0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74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Sedbergh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0B110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9A4F6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606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9ED5A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76A3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02008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BABF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St. Bees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A1E88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62077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C52F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B0C8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71A74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9A2D8B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8F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St. Mary's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EAEA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23E7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4DD4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5B08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5A3B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F4676B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FA3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Stonyhurst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064A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53CE5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1F65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84D9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644FA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B76CAF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20A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William Hulme's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0255C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A256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E1A7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DABA9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333FE8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53D15CE6" w14:textId="77777777" w:rsidR="00D847AA" w:rsidRDefault="00D847AA" w:rsidP="00A50291">
      <w:pPr>
        <w:spacing w:after="0" w:line="240" w:lineRule="auto"/>
      </w:pPr>
    </w:p>
    <w:p w14:paraId="21E5CFFA" w14:textId="77777777" w:rsidR="00D847AA" w:rsidRDefault="00D847AA" w:rsidP="00A50291">
      <w:pPr>
        <w:spacing w:after="0" w:line="240" w:lineRule="auto"/>
      </w:pPr>
    </w:p>
    <w:p w14:paraId="08687D4B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D847AA" w:rsidRPr="00D847AA" w14:paraId="20FF6A76" w14:textId="77777777" w:rsidTr="00D847AA">
        <w:trPr>
          <w:trHeight w:val="315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9B67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SEA CADET CORPS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CD88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0834A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D948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B7BD9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1DF026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3F6BE1C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73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Accrington &amp; District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E910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3385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A164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9A56B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FD67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578FCA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113C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Altrincham &amp; 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2102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6311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9402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29982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9BF930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EB977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EBC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Barrow-in-Furness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E227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0218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7DADC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0DE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F3E0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D430E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E221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Bebington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0DD9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68FE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FD8E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52A1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5FDE8A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AD963B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C8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Birkenhead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2F0D1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1631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D940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A43E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DF27E0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3440DF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2BAB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Blackburn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205E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B844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3578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543C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AB36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D3A514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1B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Blackpool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E82C8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00AA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94FC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66BE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4AA88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E4CCD2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CC99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Bollington &amp; Macclesfield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DE73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03F64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0C42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6EB5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82E96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7DC910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66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Bolton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3167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B6FE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0FF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26A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2FD3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03E6FA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4663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Burnley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1964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AE32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DDC2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71C43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D80C6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6F53C2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1D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Bury &amp; Radcliffe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6DCF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C7D8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D71D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8CFC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1B424D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DCB782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21A1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Carlisle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F77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0590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8CD80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4761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857A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C3060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3E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NW Sea Cadets -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A9BC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ABC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CE638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CCC2C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8582CF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5CC2BE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B411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Chorley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DD8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6D88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CE3A9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A9A01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46EB2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AE11F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AAB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City of Salford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4C02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1934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4AFD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F97AD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3EAAA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EFA7E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4D03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Crewe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E53F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C3CF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EBF75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7CFD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20E69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77FE4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E4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Ellesmere 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0D53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3663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D5F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54F05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695C3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5C5FAA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39CA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Fleetwood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7C78F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3AA4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C2E8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0909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767020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0AF368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656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Hoylake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F6421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51720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8F2C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9B29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89E6C5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A6417D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B825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Huyton with Roby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53AD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39B1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49B0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0B30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3EEF0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4644A3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4D1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Isle of 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1A8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BF5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0462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2012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B7075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463D68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0B6F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Kendal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F6F8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CA0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9C56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AA78B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2E4F3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48D9A1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3B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Kirkby &amp; Liverpool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4B683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E9C5D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56D9D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EFCA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3FF45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397A99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DB1E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Liverpool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7E0E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F1F3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03B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CD25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91AC8D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E0BB26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6C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Liverpool West Derby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D509B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E2A1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4EF4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0E42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3137F6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CA9AEE1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7789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Lytham St. Anne's &amp; Fylde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6A70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6526A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9C6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A2BE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B8587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023B1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36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Manchester Trafalgar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D6E8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1BAE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5B6F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3734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FB2D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D90318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20DB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Maryport &amp; Solway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410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27DA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02C2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F3EB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A50A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2FDF3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EDC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Middleton &amp; Chadderton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B2BE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40807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8C39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963E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5E361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B096B6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41ED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Morecambe &amp; Heysham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6F3B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41D6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45B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EB44D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CBC9E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46BA86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943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Newton Le Willows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73D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66A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54EE1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3FA9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5C1A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5E51FA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7D8E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Oldham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9B25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FBC7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193C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2918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6AFEB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271020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35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Preston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1DEF9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7E6E6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DFC0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B2C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80CE9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A7E4AA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6DF9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Rochdale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C8E0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01A2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B64C1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208B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8651F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95CB9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CA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Runcorn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CEFB8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947A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F68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C3A78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9FDD30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2CD90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F8EF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Sefton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0B3A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BF96D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0984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F35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EF73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5C29C1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14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Skelmersdale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9C90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53F0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4F9B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1FAF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A6EC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6F75C6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9BD8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South Liverpool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787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A311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DD50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77A7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C6AC4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94D99E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27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Southport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82EC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CA88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DE4B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052C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C77C1A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57331D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5482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St. Helens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7D938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906A1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42F7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173E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D272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812869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AE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80A6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8F716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DC6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BF4B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B8E4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1EA832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238F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Stockport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0FCA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CFAC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2913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DB51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5A910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4D7BFF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65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1D568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8C36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1D642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8F8E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92692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511B0A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C9B0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Stretford &amp; Urmston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0376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EA4B8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60B3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C732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E068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8D143F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95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Tameside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4A6A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294C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6988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B784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C6AD0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330CD1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83D8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Wallasey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CD61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2DB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8E65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E940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95529C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C6B5D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FA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8862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49AD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8CD0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3536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965930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90A03A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A85F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Whitehaven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3344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D4092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0AA3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FA4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58561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63FD61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1FF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Widnes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4642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6139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D68E6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0CC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C6052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ACFCF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4E15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Wigan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4658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B709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FCC0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613F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5CD8D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AC48D4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E5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Winsford &amp; Middlewich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9AD1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5E531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A7958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20C1B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0B3BF7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7F9C908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D736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Workington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F010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C53E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F75F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1069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CBA090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34A2102C" w14:textId="77777777" w:rsidR="00D847AA" w:rsidRDefault="00D847AA" w:rsidP="00D847AA">
      <w:pPr>
        <w:spacing w:after="0" w:line="240" w:lineRule="auto"/>
        <w:jc w:val="center"/>
        <w:rPr>
          <w:b/>
        </w:rPr>
      </w:pPr>
    </w:p>
    <w:p w14:paraId="485340C6" w14:textId="77777777" w:rsidR="00D847AA" w:rsidRDefault="00D847AA" w:rsidP="00D847AA">
      <w:pPr>
        <w:spacing w:after="0" w:line="240" w:lineRule="auto"/>
        <w:jc w:val="center"/>
        <w:rPr>
          <w:b/>
        </w:rPr>
      </w:pPr>
    </w:p>
    <w:p w14:paraId="3CE8CF23" w14:textId="77777777" w:rsidR="00D847AA" w:rsidRDefault="00D847AA" w:rsidP="00D847AA">
      <w:pPr>
        <w:spacing w:after="0" w:line="240" w:lineRule="auto"/>
        <w:jc w:val="center"/>
        <w:rPr>
          <w:b/>
        </w:rPr>
      </w:pPr>
    </w:p>
    <w:sectPr w:rsidR="00D847AA" w:rsidSect="00076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C63AF" w14:textId="77777777" w:rsidR="00CA4411" w:rsidRDefault="00CA4411" w:rsidP="00221620">
      <w:pPr>
        <w:spacing w:after="0" w:line="240" w:lineRule="auto"/>
      </w:pPr>
      <w:r>
        <w:separator/>
      </w:r>
    </w:p>
  </w:endnote>
  <w:endnote w:type="continuationSeparator" w:id="0">
    <w:p w14:paraId="4437A11B" w14:textId="77777777" w:rsidR="00CA4411" w:rsidRDefault="00CA4411" w:rsidP="002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1559" w14:textId="77777777" w:rsidR="009E1D4F" w:rsidRDefault="009E1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8913" w14:textId="77777777" w:rsidR="00E2408F" w:rsidRPr="0007604C" w:rsidRDefault="00E2408F">
    <w:pPr>
      <w:pStyle w:val="Footer"/>
      <w:rPr>
        <w:sz w:val="16"/>
        <w:szCs w:val="16"/>
      </w:rPr>
    </w:pPr>
    <w:r w:rsidRPr="0007604C">
      <w:rPr>
        <w:sz w:val="16"/>
        <w:szCs w:val="16"/>
      </w:rPr>
      <w:t>MDH = Macclesfield Drill Hall Trust Fund.  BDH = Blackpool Drill Hall (Yorkshire Street) Trust Fund.</w:t>
    </w:r>
    <w:r>
      <w:rPr>
        <w:sz w:val="16"/>
        <w:szCs w:val="16"/>
      </w:rPr>
      <w:t xml:space="preserve">  SR = Stretford Road Trust Fund.  CDH = Congleton Drill Hall Trust Fund.  NWACF = North West Army Cadet Force Trust Fund.</w:t>
    </w:r>
  </w:p>
  <w:p w14:paraId="36797DD0" w14:textId="77777777" w:rsidR="00E2408F" w:rsidRPr="0007604C" w:rsidRDefault="00E2408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4D2A" w14:textId="77777777" w:rsidR="009E1D4F" w:rsidRDefault="009E1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3812" w14:textId="77777777" w:rsidR="00CA4411" w:rsidRDefault="00CA4411" w:rsidP="00221620">
      <w:pPr>
        <w:spacing w:after="0" w:line="240" w:lineRule="auto"/>
      </w:pPr>
      <w:r>
        <w:separator/>
      </w:r>
    </w:p>
  </w:footnote>
  <w:footnote w:type="continuationSeparator" w:id="0">
    <w:p w14:paraId="3ADD29CB" w14:textId="77777777" w:rsidR="00CA4411" w:rsidRDefault="00CA4411" w:rsidP="002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B201" w14:textId="68A1DBB7" w:rsidR="009E1D4F" w:rsidRDefault="009E1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561F" w14:textId="2476E6B4" w:rsidR="009E1D4F" w:rsidRDefault="009E1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3FC8" w14:textId="7EF719B3" w:rsidR="009E1D4F" w:rsidRDefault="009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91"/>
    <w:rsid w:val="000710E0"/>
    <w:rsid w:val="0007604C"/>
    <w:rsid w:val="00221620"/>
    <w:rsid w:val="002F0C03"/>
    <w:rsid w:val="0049146B"/>
    <w:rsid w:val="00566B3C"/>
    <w:rsid w:val="006A09DF"/>
    <w:rsid w:val="00733EFE"/>
    <w:rsid w:val="00835C4F"/>
    <w:rsid w:val="00945CC8"/>
    <w:rsid w:val="009468C2"/>
    <w:rsid w:val="00971D0A"/>
    <w:rsid w:val="009E1D4F"/>
    <w:rsid w:val="00A50291"/>
    <w:rsid w:val="00B82C70"/>
    <w:rsid w:val="00B946C4"/>
    <w:rsid w:val="00C30F8A"/>
    <w:rsid w:val="00C85855"/>
    <w:rsid w:val="00CA4411"/>
    <w:rsid w:val="00D847AA"/>
    <w:rsid w:val="00E2408F"/>
    <w:rsid w:val="00F33D71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566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4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C4"/>
    <w:rPr>
      <w:color w:val="800080"/>
      <w:u w:val="single"/>
    </w:rPr>
  </w:style>
  <w:style w:type="paragraph" w:customStyle="1" w:styleId="xl65">
    <w:name w:val="xl65"/>
    <w:basedOn w:val="Normal"/>
    <w:rsid w:val="00B94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6">
    <w:name w:val="xl66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7">
    <w:name w:val="xl67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8">
    <w:name w:val="xl68"/>
    <w:basedOn w:val="Normal"/>
    <w:rsid w:val="00B946C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46C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0"/>
  </w:style>
  <w:style w:type="paragraph" w:styleId="Footer">
    <w:name w:val="footer"/>
    <w:basedOn w:val="Normal"/>
    <w:link w:val="Foot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0"/>
  </w:style>
  <w:style w:type="paragraph" w:customStyle="1" w:styleId="xl79">
    <w:name w:val="xl79"/>
    <w:basedOn w:val="Normal"/>
    <w:rsid w:val="00D847A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4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C4"/>
    <w:rPr>
      <w:color w:val="800080"/>
      <w:u w:val="single"/>
    </w:rPr>
  </w:style>
  <w:style w:type="paragraph" w:customStyle="1" w:styleId="xl65">
    <w:name w:val="xl65"/>
    <w:basedOn w:val="Normal"/>
    <w:rsid w:val="00B94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6">
    <w:name w:val="xl66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7">
    <w:name w:val="xl67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8">
    <w:name w:val="xl68"/>
    <w:basedOn w:val="Normal"/>
    <w:rsid w:val="00B946C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46C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0"/>
  </w:style>
  <w:style w:type="paragraph" w:styleId="Footer">
    <w:name w:val="footer"/>
    <w:basedOn w:val="Normal"/>
    <w:link w:val="Foot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0"/>
  </w:style>
  <w:style w:type="paragraph" w:customStyle="1" w:styleId="xl79">
    <w:name w:val="xl79"/>
    <w:basedOn w:val="Normal"/>
    <w:rsid w:val="00D847A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B914-3D0B-4E67-9888-08666C317EF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652dff5-346d-4207-8b0a-5d884a66049b"/>
  </ds:schemaRefs>
</ds:datastoreItem>
</file>

<file path=customXml/itemProps2.xml><?xml version="1.0" encoding="utf-8"?>
<ds:datastoreItem xmlns:ds="http://schemas.openxmlformats.org/officeDocument/2006/customXml" ds:itemID="{5062781A-9790-4289-8A15-11CEE67E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C7E30-530C-4420-912D-2027C78F60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0FE039-3F73-4DE3-B688-7A592725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56FEF-29AD-4134-ADDA-FFB0986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A55FA61A</Template>
  <TotalTime>1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Byrne</dc:creator>
  <cp:lastModifiedBy>NW - Communications Officer</cp:lastModifiedBy>
  <cp:revision>2</cp:revision>
  <cp:lastPrinted>2015-07-08T08:41:00Z</cp:lastPrinted>
  <dcterms:created xsi:type="dcterms:W3CDTF">2016-03-31T11:05:00Z</dcterms:created>
  <dcterms:modified xsi:type="dcterms:W3CDTF">2016-03-31T11:05:00Z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