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1" w:rsidRDefault="00302711" w:rsidP="00302711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ANNEX 1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hAnsi="Book Antiqua"/>
          <w:szCs w:val="24"/>
        </w:rPr>
      </w:pPr>
    </w:p>
    <w:p w:rsidR="00302711" w:rsidRDefault="00302711" w:rsidP="00302711">
      <w:pPr>
        <w:rPr>
          <w:rFonts w:ascii="Book Antiqua" w:eastAsia="Times New Roman" w:hAnsi="Book Antiqua" w:cs="Times New Roman"/>
          <w:b/>
          <w:sz w:val="24"/>
          <w:szCs w:val="24"/>
        </w:rPr>
      </w:pPr>
      <w:r w:rsidRPr="00657445">
        <w:rPr>
          <w:rFonts w:ascii="Book Antiqua" w:eastAsia="Times New Roman" w:hAnsi="Book Antiqua" w:cs="Times New Roman"/>
          <w:b/>
          <w:sz w:val="24"/>
          <w:szCs w:val="24"/>
        </w:rPr>
        <w:t xml:space="preserve">APPLICATION FOR </w:t>
      </w:r>
      <w:r>
        <w:rPr>
          <w:rFonts w:ascii="Book Antiqua" w:eastAsia="Times New Roman" w:hAnsi="Book Antiqua" w:cs="Times New Roman"/>
          <w:b/>
          <w:sz w:val="24"/>
          <w:szCs w:val="24"/>
        </w:rPr>
        <w:t>FINANCIAL SUPPORT – PROJECTS</w:t>
      </w:r>
    </w:p>
    <w:p w:rsidR="00302711" w:rsidRDefault="00302711" w:rsidP="00302711">
      <w:pPr>
        <w:rPr>
          <w:rFonts w:ascii="Book Antiqua" w:eastAsia="Times New Roman" w:hAnsi="Book Antiqua" w:cs="Times New Roman"/>
          <w:b/>
          <w:sz w:val="24"/>
          <w:szCs w:val="24"/>
        </w:rPr>
      </w:pPr>
    </w:p>
    <w:p w:rsidR="00302711" w:rsidRDefault="00302711" w:rsidP="00302711">
      <w:pPr>
        <w:rPr>
          <w:rFonts w:ascii="Book Antiqua" w:eastAsia="Times New Roman" w:hAnsi="Book Antiqua" w:cs="Times New Roman"/>
          <w:b/>
          <w:sz w:val="24"/>
          <w:szCs w:val="24"/>
        </w:rPr>
      </w:pPr>
      <w:r>
        <w:rPr>
          <w:rFonts w:ascii="Book Antiqua" w:eastAsia="Times New Roman" w:hAnsi="Book Antiqua" w:cs="Times New Roman"/>
          <w:b/>
          <w:sz w:val="24"/>
          <w:szCs w:val="24"/>
        </w:rPr>
        <w:t>RGI or TRUST APPLICATION (please state)</w:t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UNIT DETAILS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Unit / Sub Unit: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217650938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Postal Address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2085904166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 xml:space="preserve">Click here to enter </w:t>
          </w:r>
          <w:proofErr w:type="gramStart"/>
          <w:r w:rsidRPr="00FD1682">
            <w:rPr>
              <w:rStyle w:val="PlaceholderText"/>
            </w:rPr>
            <w:t>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>:</w:t>
      </w:r>
      <w:proofErr w:type="gramEnd"/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Postcode: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2005386141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Contact Name (Rank/Initials/Surname):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78025011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Position: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919085531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Tel (</w:t>
      </w:r>
      <w:proofErr w:type="spellStart"/>
      <w:r w:rsidRPr="005B0110">
        <w:rPr>
          <w:rFonts w:ascii="Book Antiqua" w:eastAsia="Times New Roman" w:hAnsi="Book Antiqua" w:cs="Times New Roman"/>
          <w:szCs w:val="24"/>
        </w:rPr>
        <w:t>Civ</w:t>
      </w:r>
      <w:proofErr w:type="spellEnd"/>
      <w:r w:rsidRPr="005B0110">
        <w:rPr>
          <w:rFonts w:ascii="Book Antiqua" w:eastAsia="Times New Roman" w:hAnsi="Book Antiqua" w:cs="Times New Roman"/>
          <w:szCs w:val="24"/>
        </w:rPr>
        <w:t>):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084035553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Tel (Mil):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127090054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Email: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350108233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>DETAILS</w:t>
      </w:r>
      <w:r w:rsidRPr="005B0110">
        <w:rPr>
          <w:rFonts w:ascii="Book Antiqua" w:eastAsia="Times New Roman" w:hAnsi="Book Antiqua" w:cs="Times New Roman"/>
          <w:b/>
          <w:szCs w:val="24"/>
        </w:rPr>
        <w:t xml:space="preserve"> OF GRANT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Item(s) requested</w:t>
      </w:r>
      <w:r>
        <w:rPr>
          <w:rFonts w:ascii="Book Antiqua" w:eastAsia="Times New Roman" w:hAnsi="Book Antiqua" w:cs="Times New Roman"/>
          <w:szCs w:val="24"/>
        </w:rPr>
        <w:t xml:space="preserve"> (please provide a brief summary of any items covered by this bid). NB if applying for furniture – please check availability via DAS and include a copy of rejection letter if furniture is not available.</w:t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</w:rPr>
          <w:id w:val="-787271541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Total Cost of Goods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r w:rsidRPr="00FD4B99">
        <w:rPr>
          <w:rFonts w:ascii="Book Antiqua" w:eastAsia="Times New Roman" w:hAnsi="Book Antiqua" w:cs="Times New Roman"/>
          <w:b/>
          <w:szCs w:val="24"/>
        </w:rPr>
        <w:t>(please note: three quotes are required for any items over £150)</w:t>
      </w:r>
      <w:r w:rsidRPr="005B0110">
        <w:rPr>
          <w:rFonts w:ascii="Book Antiqua" w:eastAsia="Times New Roman" w:hAnsi="Book Antiqua" w:cs="Times New Roman"/>
          <w:szCs w:val="24"/>
        </w:rPr>
        <w:t>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717321279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Amount of Grant Requested: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204475841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Unit </w:t>
      </w:r>
      <w:r w:rsidRPr="005B0110">
        <w:rPr>
          <w:rFonts w:ascii="Book Antiqua" w:eastAsia="Times New Roman" w:hAnsi="Book Antiqua" w:cs="Times New Roman"/>
          <w:szCs w:val="24"/>
        </w:rPr>
        <w:t>Contribution: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913307597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Other Funds Approached</w:t>
      </w:r>
      <w:r>
        <w:rPr>
          <w:rFonts w:ascii="Book Antiqua" w:eastAsia="Times New Roman" w:hAnsi="Book Antiqua" w:cs="Times New Roman"/>
          <w:szCs w:val="24"/>
        </w:rPr>
        <w:t xml:space="preserve"> with </w:t>
      </w:r>
      <w:r w:rsidRPr="005B0110">
        <w:rPr>
          <w:rFonts w:ascii="Book Antiqua" w:eastAsia="Times New Roman" w:hAnsi="Book Antiqua" w:cs="Times New Roman"/>
          <w:szCs w:val="24"/>
        </w:rPr>
        <w:t>Outcome</w:t>
      </w:r>
      <w:r>
        <w:rPr>
          <w:rFonts w:ascii="Book Antiqua" w:eastAsia="Times New Roman" w:hAnsi="Book Antiqua" w:cs="Times New Roman"/>
          <w:szCs w:val="24"/>
        </w:rPr>
        <w:t xml:space="preserve"> (please provide a summary of any other sources of funding which have been approached for this project, and whether the bids were successful or unsuccessful)</w:t>
      </w:r>
      <w:r w:rsidRPr="005B0110">
        <w:rPr>
          <w:rFonts w:ascii="Book Antiqua" w:eastAsia="Times New Roman" w:hAnsi="Book Antiqua" w:cs="Times New Roman"/>
          <w:szCs w:val="24"/>
        </w:rPr>
        <w:t>: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</w:rPr>
          <w:id w:val="742221597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:rsidR="00302711" w:rsidRPr="00657445" w:rsidRDefault="00302711" w:rsidP="00302711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 xml:space="preserve">Brief justification of need for item(s) </w:t>
      </w:r>
      <w:r>
        <w:rPr>
          <w:rFonts w:ascii="Book Antiqua" w:eastAsia="Times New Roman" w:hAnsi="Book Antiqua" w:cs="Times New Roman"/>
          <w:szCs w:val="24"/>
        </w:rPr>
        <w:t>(please provide a summary of how</w:t>
      </w:r>
      <w:r w:rsidRPr="005B0110">
        <w:rPr>
          <w:rFonts w:ascii="Book Antiqua" w:eastAsia="Times New Roman" w:hAnsi="Book Antiqua" w:cs="Times New Roman"/>
          <w:szCs w:val="24"/>
        </w:rPr>
        <w:t xml:space="preserve"> the Unit</w:t>
      </w:r>
      <w:r>
        <w:rPr>
          <w:rFonts w:ascii="Book Antiqua" w:eastAsia="Times New Roman" w:hAnsi="Book Antiqua" w:cs="Times New Roman"/>
          <w:szCs w:val="24"/>
        </w:rPr>
        <w:t xml:space="preserve"> will</w:t>
      </w:r>
      <w:r w:rsidRPr="005B0110">
        <w:rPr>
          <w:rFonts w:ascii="Book Antiqua" w:eastAsia="Times New Roman" w:hAnsi="Book Antiqua" w:cs="Times New Roman"/>
          <w:szCs w:val="24"/>
        </w:rPr>
        <w:t xml:space="preserve"> benefit from this </w:t>
      </w:r>
      <w:r>
        <w:rPr>
          <w:rFonts w:ascii="Book Antiqua" w:eastAsia="Times New Roman" w:hAnsi="Book Antiqua" w:cs="Times New Roman"/>
          <w:szCs w:val="24"/>
        </w:rPr>
        <w:t>purchase)</w:t>
      </w:r>
      <w:r w:rsidRPr="005B0110">
        <w:rPr>
          <w:rFonts w:ascii="Book Antiqua" w:eastAsia="Times New Roman" w:hAnsi="Book Antiqua" w:cs="Times New Roman"/>
          <w:szCs w:val="24"/>
        </w:rPr>
        <w:t>:</w:t>
      </w:r>
      <w:r>
        <w:rPr>
          <w:rFonts w:ascii="Book Antiqua" w:eastAsia="Times New Roman" w:hAnsi="Book Antiqua" w:cs="Times New Roman"/>
          <w:szCs w:val="24"/>
        </w:rPr>
        <w:t xml:space="preserve"> </w:t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sdt>
        <w:sdtPr>
          <w:rPr>
            <w:rFonts w:ascii="Book Antiqua" w:eastAsia="Times New Roman" w:hAnsi="Book Antiqua" w:cs="Times New Roman"/>
            <w:szCs w:val="24"/>
          </w:rPr>
          <w:id w:val="954601463"/>
          <w:placeholder>
            <w:docPart w:val="FE6211C6A7D94D67A1AF500D007D940D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302711" w:rsidRDefault="00302711" w:rsidP="00302711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ind w:left="720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657445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  <w:u w:val="single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  <w:u w:val="single"/>
        </w:rPr>
      </w:pPr>
    </w:p>
    <w:p w:rsidR="00302711" w:rsidRPr="00657445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657445">
        <w:rPr>
          <w:rFonts w:ascii="Book Antiqua" w:eastAsia="Times New Roman" w:hAnsi="Book Antiqua" w:cs="Times New Roman"/>
          <w:b/>
          <w:szCs w:val="24"/>
        </w:rPr>
        <w:t>PREVIOUS GRANT APPLICATIONS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Please provide d</w:t>
      </w:r>
      <w:r w:rsidRPr="005B0110">
        <w:rPr>
          <w:rFonts w:ascii="Book Antiqua" w:eastAsia="Times New Roman" w:hAnsi="Book Antiqua" w:cs="Times New Roman"/>
          <w:szCs w:val="24"/>
        </w:rPr>
        <w:t>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  <w:szCs w:val="24"/>
        </w:rPr>
        <w:id w:val="-1514149683"/>
        <w:placeholder>
          <w:docPart w:val="1BCC15F47739487D9243EAC1E5DE0658"/>
        </w:placeholder>
        <w:showingPlcHdr/>
        <w:text/>
      </w:sdtPr>
      <w:sdtContent>
        <w:p w:rsidR="00302711" w:rsidRPr="005B0110" w:rsidRDefault="00302711" w:rsidP="00302711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szCs w:val="24"/>
            </w:rPr>
          </w:pPr>
          <w:r w:rsidRPr="00FD1682">
            <w:rPr>
              <w:rStyle w:val="PlaceholderText"/>
            </w:rPr>
            <w:t>Click here to enter text.</w:t>
          </w:r>
        </w:p>
      </w:sdtContent>
    </w:sdt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I confirm that the above information is correct and that all other normal channels of procurement have been tried.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573199566"/>
          <w:placeholder>
            <w:docPart w:val="1BCC15F47739487D9243EAC1E5DE0658"/>
          </w:placeholder>
          <w:showingPlcHdr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2005549571"/>
          <w:placeholder>
            <w:docPart w:val="1BCC15F47739487D9243EAC1E5DE0658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Commanding Officer / Officer Commanding</w:t>
      </w:r>
      <w:r>
        <w:rPr>
          <w:rFonts w:ascii="Book Antiqua" w:eastAsia="Times New Roman" w:hAnsi="Book Antiqua" w:cs="Times New Roman"/>
          <w:b/>
          <w:szCs w:val="24"/>
        </w:rPr>
        <w:t xml:space="preserve"> Approval and Supporting Comments</w:t>
      </w:r>
    </w:p>
    <w:p w:rsidR="00302711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Print name / rank:</w:t>
      </w:r>
    </w:p>
    <w:p w:rsidR="00302711" w:rsidRPr="005B0110" w:rsidRDefault="00302711" w:rsidP="00302711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020157232"/>
          <w:placeholder>
            <w:docPart w:val="64EB5BE40799466892101148A758CDB7"/>
          </w:placeholder>
          <w:showingPlcHdr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829554598"/>
          <w:placeholder>
            <w:docPart w:val="64EB5BE40799466892101148A758CDB7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E028A" w:rsidRDefault="00EE028A">
      <w:bookmarkStart w:id="0" w:name="_GoBack"/>
      <w:bookmarkEnd w:id="0"/>
    </w:p>
    <w:sectPr w:rsidR="00EE02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1D7" w:rsidRDefault="001131D7" w:rsidP="00302711">
      <w:pPr>
        <w:spacing w:after="0" w:line="240" w:lineRule="auto"/>
      </w:pPr>
      <w:r>
        <w:separator/>
      </w:r>
    </w:p>
  </w:endnote>
  <w:endnote w:type="continuationSeparator" w:id="0">
    <w:p w:rsidR="001131D7" w:rsidRDefault="001131D7" w:rsidP="0030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1D7" w:rsidRDefault="001131D7" w:rsidP="00302711">
      <w:pPr>
        <w:spacing w:after="0" w:line="240" w:lineRule="auto"/>
      </w:pPr>
      <w:r>
        <w:separator/>
      </w:r>
    </w:p>
  </w:footnote>
  <w:footnote w:type="continuationSeparator" w:id="0">
    <w:p w:rsidR="001131D7" w:rsidRDefault="001131D7" w:rsidP="00302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11" w:rsidRPr="001F77EF" w:rsidRDefault="00302711" w:rsidP="00302711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No. 0015v3</w:t>
    </w:r>
  </w:p>
  <w:p w:rsidR="00302711" w:rsidRDefault="00302711" w:rsidP="00302711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2016</w:t>
    </w:r>
  </w:p>
  <w:p w:rsidR="00302711" w:rsidRDefault="00302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1"/>
    <w:rsid w:val="001131D7"/>
    <w:rsid w:val="00302711"/>
    <w:rsid w:val="00E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11"/>
  </w:style>
  <w:style w:type="paragraph" w:styleId="Footer">
    <w:name w:val="footer"/>
    <w:basedOn w:val="Normal"/>
    <w:link w:val="FooterChar"/>
    <w:uiPriority w:val="99"/>
    <w:unhideWhenUsed/>
    <w:rsid w:val="0030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7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711"/>
  </w:style>
  <w:style w:type="paragraph" w:styleId="Footer">
    <w:name w:val="footer"/>
    <w:basedOn w:val="Normal"/>
    <w:link w:val="FooterChar"/>
    <w:uiPriority w:val="99"/>
    <w:unhideWhenUsed/>
    <w:rsid w:val="00302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211C6A7D94D67A1AF500D007D9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170D-DC10-4F5D-87A6-133A68E2FC36}"/>
      </w:docPartPr>
      <w:docPartBody>
        <w:p w:rsidR="00000000" w:rsidRDefault="003A2870" w:rsidP="003A2870">
          <w:pPr>
            <w:pStyle w:val="FE6211C6A7D94D67A1AF500D007D940D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1BCC15F47739487D9243EAC1E5DE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7099-E507-4343-9D9A-65875D5D49B8}"/>
      </w:docPartPr>
      <w:docPartBody>
        <w:p w:rsidR="00000000" w:rsidRDefault="003A2870" w:rsidP="003A2870">
          <w:pPr>
            <w:pStyle w:val="1BCC15F47739487D9243EAC1E5DE0658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64EB5BE40799466892101148A758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58C7B-54BE-4C34-BB54-F63FA2879773}"/>
      </w:docPartPr>
      <w:docPartBody>
        <w:p w:rsidR="00000000" w:rsidRDefault="003A2870" w:rsidP="003A2870">
          <w:pPr>
            <w:pStyle w:val="64EB5BE40799466892101148A758CDB7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70"/>
    <w:rsid w:val="003A2870"/>
    <w:rsid w:val="00A8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870"/>
    <w:rPr>
      <w:color w:val="808080"/>
    </w:rPr>
  </w:style>
  <w:style w:type="paragraph" w:customStyle="1" w:styleId="FE6211C6A7D94D67A1AF500D007D940D">
    <w:name w:val="FE6211C6A7D94D67A1AF500D007D940D"/>
    <w:rsid w:val="003A2870"/>
  </w:style>
  <w:style w:type="paragraph" w:customStyle="1" w:styleId="1BCC15F47739487D9243EAC1E5DE0658">
    <w:name w:val="1BCC15F47739487D9243EAC1E5DE0658"/>
    <w:rsid w:val="003A2870"/>
  </w:style>
  <w:style w:type="paragraph" w:customStyle="1" w:styleId="64EB5BE40799466892101148A758CDB7">
    <w:name w:val="64EB5BE40799466892101148A758CDB7"/>
    <w:rsid w:val="003A2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870"/>
    <w:rPr>
      <w:color w:val="808080"/>
    </w:rPr>
  </w:style>
  <w:style w:type="paragraph" w:customStyle="1" w:styleId="FE6211C6A7D94D67A1AF500D007D940D">
    <w:name w:val="FE6211C6A7D94D67A1AF500D007D940D"/>
    <w:rsid w:val="003A2870"/>
  </w:style>
  <w:style w:type="paragraph" w:customStyle="1" w:styleId="1BCC15F47739487D9243EAC1E5DE0658">
    <w:name w:val="1BCC15F47739487D9243EAC1E5DE0658"/>
    <w:rsid w:val="003A2870"/>
  </w:style>
  <w:style w:type="paragraph" w:customStyle="1" w:styleId="64EB5BE40799466892101148A758CDB7">
    <w:name w:val="64EB5BE40799466892101148A758CDB7"/>
    <w:rsid w:val="003A2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A55FA61A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1</cp:revision>
  <dcterms:created xsi:type="dcterms:W3CDTF">2016-03-31T09:02:00Z</dcterms:created>
  <dcterms:modified xsi:type="dcterms:W3CDTF">2016-03-31T09:04:00Z</dcterms:modified>
</cp:coreProperties>
</file>