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B1355" w14:textId="22634F8A" w:rsidR="00E2408F" w:rsidRPr="00C30F8A" w:rsidRDefault="006A09DF" w:rsidP="00C30F8A">
      <w:pPr>
        <w:tabs>
          <w:tab w:val="left" w:pos="6379"/>
        </w:tabs>
        <w:spacing w:after="0" w:line="240" w:lineRule="auto"/>
        <w:ind w:left="1440" w:firstLine="720"/>
        <w:rPr>
          <w:b/>
        </w:rPr>
      </w:pPr>
      <w:bookmarkStart w:id="0" w:name="_GoBack"/>
      <w:bookmarkEnd w:id="0"/>
      <w:r>
        <w:tab/>
      </w:r>
      <w:r w:rsidR="00C30F8A" w:rsidRPr="00C30F8A">
        <w:rPr>
          <w:b/>
        </w:rPr>
        <w:t xml:space="preserve">Annex 4 </w:t>
      </w:r>
      <w:r w:rsidRPr="00C30F8A">
        <w:rPr>
          <w:b/>
        </w:rPr>
        <w:t>to</w:t>
      </w:r>
    </w:p>
    <w:p w14:paraId="7B119AF0" w14:textId="72EB66F8" w:rsidR="00C85855" w:rsidRPr="006A09DF" w:rsidRDefault="006A09DF" w:rsidP="006A09DF">
      <w:pPr>
        <w:tabs>
          <w:tab w:val="left" w:pos="6379"/>
        </w:tabs>
        <w:spacing w:after="0" w:line="240" w:lineRule="auto"/>
        <w:rPr>
          <w:b/>
        </w:rPr>
      </w:pPr>
      <w:r w:rsidRPr="006A09DF">
        <w:rPr>
          <w:b/>
        </w:rPr>
        <w:tab/>
        <w:t>Standing Instruction No. 0015</w:t>
      </w:r>
      <w:r w:rsidR="00C30F8A">
        <w:rPr>
          <w:b/>
        </w:rPr>
        <w:t xml:space="preserve"> </w:t>
      </w:r>
    </w:p>
    <w:p w14:paraId="6D71DB13" w14:textId="111B0498" w:rsidR="00A50291" w:rsidRPr="006A09DF" w:rsidRDefault="006A09DF" w:rsidP="006A09DF">
      <w:pPr>
        <w:tabs>
          <w:tab w:val="left" w:pos="6379"/>
        </w:tabs>
        <w:spacing w:after="0" w:line="240" w:lineRule="auto"/>
        <w:rPr>
          <w:b/>
        </w:rPr>
      </w:pPr>
      <w:r w:rsidRPr="006A09DF">
        <w:rPr>
          <w:b/>
        </w:rPr>
        <w:tab/>
        <w:t xml:space="preserve">Dated </w:t>
      </w:r>
      <w:r w:rsidR="009468C2">
        <w:rPr>
          <w:b/>
        </w:rPr>
        <w:t>01 April 2016</w:t>
      </w:r>
    </w:p>
    <w:p w14:paraId="43EE6BB4" w14:textId="77777777" w:rsidR="00A50291" w:rsidRDefault="00A50291" w:rsidP="00A50291">
      <w:pPr>
        <w:spacing w:after="0" w:line="240" w:lineRule="auto"/>
        <w:jc w:val="right"/>
      </w:pPr>
    </w:p>
    <w:p w14:paraId="2CA69F59" w14:textId="77777777" w:rsidR="00A50291" w:rsidRDefault="00A50291" w:rsidP="00A50291">
      <w:pPr>
        <w:spacing w:after="0" w:line="240" w:lineRule="auto"/>
        <w:jc w:val="right"/>
      </w:pPr>
    </w:p>
    <w:p w14:paraId="0F3BF3B3" w14:textId="77777777" w:rsidR="00A50291" w:rsidRPr="00E2408F" w:rsidRDefault="00A50291" w:rsidP="00A50291">
      <w:pPr>
        <w:spacing w:after="0" w:line="240" w:lineRule="auto"/>
        <w:jc w:val="center"/>
        <w:rPr>
          <w:b/>
        </w:rPr>
      </w:pPr>
      <w:r w:rsidRPr="00E2408F">
        <w:rPr>
          <w:b/>
        </w:rPr>
        <w:t>GRANTS TO UNITS</w:t>
      </w:r>
    </w:p>
    <w:p w14:paraId="0A00CFC1" w14:textId="77777777" w:rsidR="00A50291" w:rsidRDefault="00A50291" w:rsidP="00A50291">
      <w:pPr>
        <w:spacing w:after="0" w:line="240" w:lineRule="auto"/>
        <w:jc w:val="center"/>
      </w:pPr>
    </w:p>
    <w:p w14:paraId="5C2EDBA7" w14:textId="77777777" w:rsidR="00A50291" w:rsidRPr="00E2408F" w:rsidRDefault="00A50291" w:rsidP="00A50291">
      <w:pPr>
        <w:spacing w:after="0" w:line="240" w:lineRule="auto"/>
        <w:rPr>
          <w:b/>
        </w:rPr>
      </w:pPr>
      <w:r w:rsidRPr="00E2408F">
        <w:rPr>
          <w:b/>
        </w:rPr>
        <w:t>UNIT ELIGIBILITY FOR FINANCIAL SUPPORT</w:t>
      </w:r>
    </w:p>
    <w:p w14:paraId="0CAD8CE2" w14:textId="77777777" w:rsidR="00A50291" w:rsidRDefault="00A50291" w:rsidP="00A50291">
      <w:pPr>
        <w:spacing w:after="0" w:line="240" w:lineRule="auto"/>
      </w:pPr>
    </w:p>
    <w:p w14:paraId="79026D33" w14:textId="77777777" w:rsidR="00A50291" w:rsidRDefault="00A50291" w:rsidP="00A50291">
      <w:pPr>
        <w:spacing w:after="0" w:line="240" w:lineRule="auto"/>
      </w:pPr>
      <w:r w:rsidRPr="00A50291">
        <w:rPr>
          <w:highlight w:val="yellow"/>
        </w:rPr>
        <w:t xml:space="preserve">NOTE: ALL RESERVE AND CADET UNITS </w:t>
      </w:r>
      <w:r w:rsidR="00F33D71">
        <w:rPr>
          <w:highlight w:val="yellow"/>
        </w:rPr>
        <w:t>ARE ELIGIBLE</w:t>
      </w:r>
      <w:r w:rsidRPr="00A50291">
        <w:rPr>
          <w:highlight w:val="yellow"/>
        </w:rPr>
        <w:t xml:space="preserve"> FOR RGI FUNDING</w:t>
      </w:r>
    </w:p>
    <w:p w14:paraId="6D243915" w14:textId="77777777" w:rsidR="00A50291" w:rsidRDefault="00A50291" w:rsidP="00A50291">
      <w:pPr>
        <w:spacing w:after="0" w:line="240" w:lineRule="auto"/>
      </w:pPr>
    </w:p>
    <w:tbl>
      <w:tblPr>
        <w:tblW w:w="9680" w:type="dxa"/>
        <w:tblInd w:w="85" w:type="dxa"/>
        <w:tblLook w:val="04A0" w:firstRow="1" w:lastRow="0" w:firstColumn="1" w:lastColumn="0" w:noHBand="0" w:noVBand="1"/>
      </w:tblPr>
      <w:tblGrid>
        <w:gridCol w:w="4880"/>
        <w:gridCol w:w="960"/>
        <w:gridCol w:w="960"/>
        <w:gridCol w:w="960"/>
        <w:gridCol w:w="960"/>
        <w:gridCol w:w="960"/>
      </w:tblGrid>
      <w:tr w:rsidR="00945CC8" w:rsidRPr="00945CC8" w14:paraId="632514A6" w14:textId="77777777" w:rsidTr="00945CC8">
        <w:trPr>
          <w:trHeight w:val="300"/>
        </w:trPr>
        <w:tc>
          <w:tcPr>
            <w:tcW w:w="488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1AEC8B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RESERVE UNITS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49564E6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MDH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0F0B657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BDH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433F829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SR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7681627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CDH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14:paraId="5CAC903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NWACF</w:t>
            </w:r>
          </w:p>
        </w:tc>
      </w:tr>
      <w:tr w:rsidR="00945CC8" w:rsidRPr="00945CC8" w14:paraId="1C13B6FD" w14:textId="77777777" w:rsidTr="00B273B4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048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HMS Eaglet (Liverpool)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37F81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3691A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7DBB8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91304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AF5A04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280C67D2" w14:textId="77777777" w:rsidTr="00B273B4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DBE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RMR Merseyside (Liverpool)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841E8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93492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6A348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6E3DA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040912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4A2D9615" w14:textId="77777777" w:rsidTr="00B273B4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AC0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Army Training Unit (NW) (Formby)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900A2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E219D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B0706D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9DE13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ED69C0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57B8E11B" w14:textId="77777777" w:rsidTr="00B273B4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8B0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Altcar Training Camp (Formby)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597ED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64864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8123A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414B7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CF896A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13F4690B" w14:textId="77777777" w:rsidTr="00B273B4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B17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Liverpool URNU (Liverpool)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C5B25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58B59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3A20F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10754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D70302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1C81F0AD" w14:textId="77777777" w:rsidTr="00B273B4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7DC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Manchester &amp; Salford URNU (Manchester)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DCDAC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AC275D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306A2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64AC2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62D8CD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2760CFBC" w14:textId="77777777" w:rsidTr="00B273B4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D00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OTR (Manchester)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0B525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62BD7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0BE46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4669F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35CBA3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3F881E9D" w14:textId="77777777" w:rsidTr="00B273B4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2D8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Manchester &amp; Salford UOTC (Manchester)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F5396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A9234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7BC21D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6BA32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75EEBC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38BA9F18" w14:textId="77777777" w:rsidTr="00B273B4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476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Liverpool UOTC (Liverpool)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BEF02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0F77F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B7ACF6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732F3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AE7C69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40FE1841" w14:textId="77777777" w:rsidTr="00B273B4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287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Liverpool UOTC (Lancaster)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FA774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BDCA4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062BE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CF57D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46AD1C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7A1BB638" w14:textId="77777777" w:rsidTr="00B273B4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5D8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Liverpool UAS (Formby)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124E8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5A568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B70EB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BCD58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359764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57E39AA2" w14:textId="77777777" w:rsidTr="00B273B4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6B2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Manchester &amp; Salford UAS (Formby)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5E2EF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A3C3AC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A7D2F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550C1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1BCED2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59E2E481" w14:textId="77777777" w:rsidTr="00B273B4">
        <w:trPr>
          <w:trHeight w:val="300"/>
        </w:trPr>
        <w:tc>
          <w:tcPr>
            <w:tcW w:w="48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170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  <w:t>Queen's Own Yeomanry (Newcastle Upon Tyne)</w:t>
            </w:r>
          </w:p>
        </w:tc>
        <w:tc>
          <w:tcPr>
            <w:tcW w:w="480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B709A7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lang w:eastAsia="en-GB"/>
              </w:rPr>
              <w:t>HQ NOT IN NW RFCA REGION</w:t>
            </w:r>
          </w:p>
        </w:tc>
      </w:tr>
      <w:tr w:rsidR="00945CC8" w:rsidRPr="00945CC8" w14:paraId="02FA9FD9" w14:textId="77777777" w:rsidTr="00B273B4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0CE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 Sqn (Wigan)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AC737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D6D17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D2F448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640D7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E663B3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5470CD1A" w14:textId="77777777" w:rsidTr="00B273B4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0CC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 Sqn (Chester)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9D993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0CA86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A653A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E5449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085B4A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145CD568" w14:textId="77777777" w:rsidTr="00EB5ED0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D4FD" w14:textId="55AC0E0E" w:rsidR="00945CC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  <w:t>3 Medical Regt (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  <w:t>Preston)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71DA6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D4A23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60216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EE24D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A081D6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001768" w:rsidRPr="00945CC8" w14:paraId="146C8069" w14:textId="77777777" w:rsidTr="00B273B4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9D27C" w14:textId="0FF9DCAF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64 Med Sqn (Chorley)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738C88B4" w14:textId="47541437" w:rsidR="00001768" w:rsidRPr="00945CC8" w:rsidRDefault="00A67A36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7165614A" w14:textId="2BA043D9" w:rsidR="00001768" w:rsidRPr="00945CC8" w:rsidRDefault="00A67A36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5952567B" w14:textId="0D5B2035" w:rsidR="00001768" w:rsidRPr="00945CC8" w:rsidRDefault="00A67A36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46CC9D9A" w14:textId="34AA564B" w:rsidR="00001768" w:rsidRPr="00945CC8" w:rsidRDefault="00A67A36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</w:tcPr>
          <w:p w14:paraId="32C6EC85" w14:textId="3423ACF1" w:rsidR="00001768" w:rsidRPr="00945CC8" w:rsidRDefault="00A67A36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2E0229AB" w14:textId="77777777" w:rsidTr="00B273B4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BA3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4 LANCS (Preston)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BBBC1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2C0F6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57DA1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560E2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96AB72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02663547" w14:textId="77777777" w:rsidTr="00B273B4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435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 Coy (Liverpool)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F424C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33185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3AAB9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D5606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DDF164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0FE80EED" w14:textId="77777777" w:rsidTr="00B273B4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A0F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 Coy (Blackburn)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29D1B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601E5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79ECC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7CF54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EDA186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5BD03460" w14:textId="77777777" w:rsidTr="00B273B4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615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Mor Pl, B Coy (Blackpool)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50AFE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7A2F6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7A4D0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E8E22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337B96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3FE74A88" w14:textId="77777777" w:rsidTr="00B273B4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3B2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 Pl, B Coy (Preston)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C8908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85C5AF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A1A6EC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179E6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C25C44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66814781" w14:textId="77777777" w:rsidTr="00B273B4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177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 Coy (Workington)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48758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D12CC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AEE63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5C2C0B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B682C8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795FBAE2" w14:textId="77777777" w:rsidTr="00B273B4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018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Assault Pioneer Pl, C Coy (Workington)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C3329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7983D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C3513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0F150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7A67EE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4E1129E7" w14:textId="77777777" w:rsidTr="00B273B4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752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 Pl, C Coy (Carlisle)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49099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02330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6BBA4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D70F5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F75322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18E8B9AA" w14:textId="77777777" w:rsidTr="00B273B4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5DF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 Coy (Manchester)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FE4E1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06397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8D69EA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908CF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07D7B1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67380930" w14:textId="77777777" w:rsidTr="00B273B4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762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Machine Gun Platoon, D Coy (Bury)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BED071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3500E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705CB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A16DD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FFF7BA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3BD9E3B6" w14:textId="77777777" w:rsidTr="00B273B4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6DD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Duke of Lancaster's Regiment Band (Liverpool)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14F26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A3628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D06E4F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8A224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A52F6F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123A7C76" w14:textId="77777777" w:rsidTr="00B273B4">
        <w:trPr>
          <w:trHeight w:val="300"/>
        </w:trPr>
        <w:tc>
          <w:tcPr>
            <w:tcW w:w="48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7F8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  <w:t>4 Mercian (Wolverhampton)</w:t>
            </w:r>
          </w:p>
        </w:tc>
        <w:tc>
          <w:tcPr>
            <w:tcW w:w="480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1854F2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lang w:eastAsia="en-GB"/>
              </w:rPr>
              <w:t>HQ NOT IN NW RFCA REGION</w:t>
            </w:r>
          </w:p>
        </w:tc>
      </w:tr>
      <w:tr w:rsidR="00945CC8" w:rsidRPr="00945CC8" w14:paraId="7A5CD1B3" w14:textId="77777777" w:rsidTr="00B273B4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86E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 Coy (Widnes)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D5CD3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2ED41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8BE5E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FF9D7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247DFA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35BD9286" w14:textId="77777777" w:rsidTr="00B273B4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C8C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Mor Pl, B Coy (Stockport)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541A6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87119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CBB35C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50A342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37EE25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9475E" w:rsidRPr="00945CC8" w14:paraId="79A78CB0" w14:textId="77777777" w:rsidTr="00D9475E">
        <w:trPr>
          <w:trHeight w:val="370"/>
        </w:trPr>
        <w:tc>
          <w:tcPr>
            <w:tcW w:w="48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E8A2" w14:textId="50A2EC23" w:rsidR="00D9475E" w:rsidRPr="00945CC8" w:rsidRDefault="00D9475E" w:rsidP="00D94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 Coy (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Staffordshire)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B9DF9B" w14:textId="3E18B63A" w:rsidR="00D9475E" w:rsidRPr="00945CC8" w:rsidRDefault="00D9475E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  <w:p w14:paraId="23B5B8C2" w14:textId="77777777" w:rsidR="00D9475E" w:rsidRDefault="00D9475E" w:rsidP="00D94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lang w:eastAsia="en-GB"/>
              </w:rPr>
              <w:t>HQ NOT IN NW RFCA REGION</w:t>
            </w: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2722B5DC" w14:textId="0D7DA54C" w:rsidR="00D9475E" w:rsidRPr="00945CC8" w:rsidRDefault="00D9475E" w:rsidP="00D94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45CC8" w:rsidRPr="00945CC8" w14:paraId="30B1F0DB" w14:textId="77777777" w:rsidTr="00B273B4">
        <w:trPr>
          <w:trHeight w:val="300"/>
        </w:trPr>
        <w:tc>
          <w:tcPr>
            <w:tcW w:w="48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3EF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  <w:lastRenderedPageBreak/>
              <w:t>4 PARA (Leeds)</w:t>
            </w:r>
          </w:p>
        </w:tc>
        <w:tc>
          <w:tcPr>
            <w:tcW w:w="480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BF63DE8" w14:textId="34A795A4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45CC8" w:rsidRPr="00945CC8" w14:paraId="7E260C35" w14:textId="77777777" w:rsidTr="00B273B4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D9E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Assault Platoon, C Coy (St Helens)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C12C5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CDD82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E9F09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CC0838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0830A1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11C26B3E" w14:textId="77777777" w:rsidTr="00B273B4">
        <w:trPr>
          <w:trHeight w:val="300"/>
        </w:trPr>
        <w:tc>
          <w:tcPr>
            <w:tcW w:w="48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4BE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6 MI Bn (Manchester)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FEF60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31CEC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CD6666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2393D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7ECC80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38212C62" w14:textId="77777777" w:rsidTr="00B273B4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F3E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61 MI Coy (Manchester)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D2B31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2DA46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096AA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4D2A9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F68877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20557EAC" w14:textId="77777777" w:rsidTr="00B273B4">
        <w:trPr>
          <w:trHeight w:val="300"/>
        </w:trPr>
        <w:tc>
          <w:tcPr>
            <w:tcW w:w="48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6AC4" w14:textId="64FB448C" w:rsidR="00945CC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  <w:t>MOD Kingstanding (Birminghamr)</w:t>
            </w:r>
          </w:p>
        </w:tc>
        <w:tc>
          <w:tcPr>
            <w:tcW w:w="480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FCBFC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lang w:eastAsia="en-GB"/>
              </w:rPr>
              <w:t>HQ NOT IN NW RFCA REGION</w:t>
            </w:r>
          </w:p>
        </w:tc>
      </w:tr>
      <w:tr w:rsidR="00945CC8" w:rsidRPr="00945CC8" w14:paraId="32E2FF58" w14:textId="77777777" w:rsidTr="00B273B4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565E" w14:textId="59224909" w:rsidR="00945CC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MOD Manchester</w:t>
            </w:r>
            <w:r w:rsidR="00945CC8"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(Manchester)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A30B5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F8105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97580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190BF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0EBD8A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282CB4D9" w14:textId="77777777" w:rsidTr="00B273B4">
        <w:trPr>
          <w:trHeight w:val="300"/>
        </w:trPr>
        <w:tc>
          <w:tcPr>
            <w:tcW w:w="48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9EC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  <w:t>37 Sig Regt (Wrexham)</w:t>
            </w:r>
          </w:p>
        </w:tc>
        <w:tc>
          <w:tcPr>
            <w:tcW w:w="480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A5ACB0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lang w:eastAsia="en-GB"/>
              </w:rPr>
              <w:t>HQ NOT IN NW RFCA REGION</w:t>
            </w:r>
          </w:p>
        </w:tc>
      </w:tr>
      <w:tr w:rsidR="00945CC8" w:rsidRPr="00945CC8" w14:paraId="4B6640D9" w14:textId="77777777" w:rsidTr="00B273B4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BDB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33 Sig Sqn (Liverpool)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D55AB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05152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08BB9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510EAC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50B3E6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23285367" w14:textId="77777777" w:rsidTr="00B273B4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A4AB" w14:textId="16819896" w:rsidR="00945CC8" w:rsidRPr="00945CC8" w:rsidRDefault="00945CC8" w:rsidP="0000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842 Sig Tp (Manchester)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03F3D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AD352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1DDC52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E25AA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DBC12C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2C9B252F" w14:textId="77777777" w:rsidTr="00B273B4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4F5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75 Engr Regt (Warrington)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357E6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3FD4B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5CF740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A2EF6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FC751D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76830B60" w14:textId="77777777" w:rsidTr="00B273B4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368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107 Fd Sqn (Birkenhead)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BAE59D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BA736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EA743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79192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EC5D4D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323AAD02" w14:textId="77777777" w:rsidTr="00B273B4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68D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202 Fd Sqn (Manchester)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BA1F6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D526C9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1D622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4A747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B61CE7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3A70ADE6" w14:textId="77777777" w:rsidTr="00B273B4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F04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 Tp, 107 Fd Sqn (Warrington)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0DC9B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00E10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C5981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67ABC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C36B95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176A8044" w14:textId="77777777" w:rsidTr="00B273B4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16F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127 Fd Coy Det Pl (Manchester)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9AB7D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8C457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52D30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77A99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2B1BB4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71BFFFF6" w14:textId="77777777" w:rsidTr="00B273B4">
        <w:trPr>
          <w:trHeight w:val="300"/>
        </w:trPr>
        <w:tc>
          <w:tcPr>
            <w:tcW w:w="48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72A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  <w:t>101 Bn REME (Wrexham)</w:t>
            </w:r>
          </w:p>
        </w:tc>
        <w:tc>
          <w:tcPr>
            <w:tcW w:w="480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D85D16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lang w:eastAsia="en-GB"/>
              </w:rPr>
              <w:t>HQ NOT IN NW RFCA REGION</w:t>
            </w:r>
          </w:p>
        </w:tc>
      </w:tr>
      <w:tr w:rsidR="00945CC8" w:rsidRPr="00945CC8" w14:paraId="282E94C8" w14:textId="77777777" w:rsidTr="00B273B4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778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125 Fd Coy (Liverpool)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B4628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33FC8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56C999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4C42B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2A7532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7FFFC948" w14:textId="77777777" w:rsidTr="00B273B4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865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127 Fd Coy  (Manchester)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4373B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BC213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852B84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748DA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A6C18C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0173C863" w14:textId="77777777" w:rsidTr="00B273B4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CF7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103 Regt RA (St Helens)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F7ADF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0D9B1F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8E789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B5742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A36C01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7EEF038D" w14:textId="77777777" w:rsidTr="00B273B4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40E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208 Bty (Liverpool)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54B31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670C8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358D0C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4EBA3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44B7C5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45CC8" w:rsidRPr="00945CC8" w14:paraId="6C63685F" w14:textId="77777777" w:rsidTr="00B273B4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3D8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209 Bty (Manchester)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0CF68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05B53E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AAE356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43BFF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A28DAE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001768" w:rsidRPr="00945CC8" w14:paraId="1FFDEA83" w14:textId="77777777" w:rsidTr="00B273B4">
        <w:trPr>
          <w:cantSplit/>
          <w:trHeight w:val="435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80025" w14:textId="59FE6A9E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210 Bty (Wolverhampton)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473DE" w14:textId="16CBF0FC" w:rsidR="00001768" w:rsidRPr="00945CC8" w:rsidRDefault="00001768" w:rsidP="0000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HQ NOT IN NW RFCA REGION</w:t>
            </w:r>
          </w:p>
        </w:tc>
      </w:tr>
      <w:tr w:rsidR="00001768" w:rsidRPr="00945CC8" w14:paraId="2B1F4D3C" w14:textId="77777777" w:rsidTr="00B273B4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4E7A" w14:textId="2F4219C4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216 Bty (Bolton)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2704989B" w14:textId="023B1521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765F3691" w14:textId="2FA64351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3DBD44B9" w14:textId="18715A5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2102445A" w14:textId="4FA372E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</w:tcPr>
          <w:p w14:paraId="6F04EDAF" w14:textId="7F926BE5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001768" w:rsidRPr="00945CC8" w14:paraId="3F7C25B6" w14:textId="77777777" w:rsidTr="00B273B4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556A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LAV Band (Bolton)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4BBBB1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06C5CA1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2A528C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AD9855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0B9B5B2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001768" w:rsidRPr="00945CC8" w14:paraId="57591DAC" w14:textId="77777777" w:rsidTr="00EB5ED0">
        <w:trPr>
          <w:trHeight w:val="300"/>
        </w:trPr>
        <w:tc>
          <w:tcPr>
            <w:tcW w:w="48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8BDD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n-GB"/>
              </w:rPr>
              <w:t>116 Pro Coy, 3 RMP (Cannock)</w:t>
            </w:r>
          </w:p>
        </w:tc>
        <w:tc>
          <w:tcPr>
            <w:tcW w:w="480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7656179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lang w:eastAsia="en-GB"/>
              </w:rPr>
              <w:t>HQ NOT IN NW RFCA REGION</w:t>
            </w:r>
          </w:p>
        </w:tc>
      </w:tr>
      <w:tr w:rsidR="00001768" w:rsidRPr="00945CC8" w14:paraId="68E4ADDE" w14:textId="77777777" w:rsidTr="00B273B4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2A9A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Det, 116 Pro Coy RMP (Manchester)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7304A0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854E2E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1535AC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B8BDCF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8567C20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001768" w:rsidRPr="00945CC8" w14:paraId="3F0608DC" w14:textId="77777777" w:rsidTr="00EB5ED0">
        <w:trPr>
          <w:trHeight w:val="300"/>
        </w:trPr>
        <w:tc>
          <w:tcPr>
            <w:tcW w:w="48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FA1D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156 Regt RLC (Liverpool)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FDE38F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0FA131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A7B024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1D18AA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D480574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001768" w:rsidRPr="00945CC8" w14:paraId="73928C39" w14:textId="77777777" w:rsidTr="00B273B4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B1F7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234 Sup Sqn (Birkenhead)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4E4CF7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EB595B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BCF9F52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1FED86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EE7F444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001768" w:rsidRPr="00945CC8" w14:paraId="574A051A" w14:textId="77777777" w:rsidTr="00B273B4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5766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235 (HQ) Sqn (Liverpool)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597C517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70BF73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6D6C2E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DBEC89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20E3D14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001768" w:rsidRPr="00945CC8" w14:paraId="749BB38B" w14:textId="77777777" w:rsidTr="00B273B4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924F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236 Sup Sqn (Manchester)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A3AEB3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071E63D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9A8A81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C03043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B083310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001768" w:rsidRPr="00945CC8" w14:paraId="134E05A0" w14:textId="77777777" w:rsidTr="00B273B4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C752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238 Sup Sqn (Bootle)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4256F4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0E9108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4DE90D6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9672CAD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6298E89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001768" w:rsidRPr="00945CC8" w14:paraId="79C1A579" w14:textId="77777777" w:rsidTr="00B273B4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7529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381 Sqn (Lancaster)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AD7BE9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778790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988B0E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1BA015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3D9132E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001768" w:rsidRPr="00945CC8" w14:paraId="71BFDAF4" w14:textId="77777777" w:rsidTr="00B273B4">
        <w:trPr>
          <w:trHeight w:val="300"/>
        </w:trPr>
        <w:tc>
          <w:tcPr>
            <w:tcW w:w="48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0407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207 Fd Hosp (Manchester)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0537C4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392F07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8CDC456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F1D1D6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00BDA3B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001768" w:rsidRPr="00945CC8" w14:paraId="02035513" w14:textId="77777777" w:rsidTr="00B273B4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B474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 Det (Stockport)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FAC30B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197555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B70CED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77D223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0C57417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001768" w:rsidRPr="00945CC8" w14:paraId="7D8F8F9F" w14:textId="77777777" w:rsidTr="00B273B4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6EA7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 Det (Bury)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18D1B7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322A2E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88F23E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C1EB99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4781377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001768" w:rsidRPr="00945CC8" w14:paraId="29C2F37F" w14:textId="77777777" w:rsidTr="00B273B4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CD56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 Det (Manchester)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231869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6C4883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926B7A9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60A1B7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F28C2B9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001768" w:rsidRPr="00945CC8" w14:paraId="4AA27065" w14:textId="77777777" w:rsidTr="00B273B4">
        <w:trPr>
          <w:trHeight w:val="300"/>
        </w:trPr>
        <w:tc>
          <w:tcPr>
            <w:tcW w:w="48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2322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208 Fd Hosp  (Liverpool)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C49A95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6B07B0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612E8AB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74BA2B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F16D97E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001768" w:rsidRPr="00945CC8" w14:paraId="0312085B" w14:textId="77777777" w:rsidTr="00B273B4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A051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 Sqn (Liverpool)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0192429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F8CFF7A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31C934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00C095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BE8F52A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001768" w:rsidRPr="00945CC8" w14:paraId="4D422044" w14:textId="77777777" w:rsidTr="00B273B4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3218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 Sqn (Ellesmere Port)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BA9B4EA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8E3899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1DF2EA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FCD0BA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3E0419F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001768" w:rsidRPr="00945CC8" w14:paraId="72CD2C7C" w14:textId="77777777" w:rsidTr="00B273B4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B0AF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 Sqn (Blackpool)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731D90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41FE0C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BBD8F1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7E7370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91F5A04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001768" w:rsidRPr="00945CC8" w14:paraId="7273BFFC" w14:textId="77777777" w:rsidTr="00B273B4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7381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Det, C Sqn (Lancaster)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CBE96B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6C66145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8E8523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9646DC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9295A22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001768" w:rsidRPr="00945CC8" w14:paraId="6EB5A1CD" w14:textId="77777777" w:rsidTr="00B273B4">
        <w:trPr>
          <w:trHeight w:val="300"/>
        </w:trPr>
        <w:tc>
          <w:tcPr>
            <w:tcW w:w="48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2D7E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611 Sqn  RAuxAF (RAF Woodvale)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7319DB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B3D3A7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CB997D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CC38DC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DAE31B5" w14:textId="77777777" w:rsidR="00001768" w:rsidRPr="00945CC8" w:rsidRDefault="0000176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</w:tbl>
    <w:p w14:paraId="490D2664" w14:textId="77777777" w:rsidR="00A50291" w:rsidRDefault="00A50291" w:rsidP="00A50291">
      <w:pPr>
        <w:spacing w:after="0" w:line="240" w:lineRule="auto"/>
      </w:pPr>
    </w:p>
    <w:p w14:paraId="188699FB" w14:textId="77777777" w:rsidR="00D847AA" w:rsidRDefault="00D847AA" w:rsidP="00A50291">
      <w:pPr>
        <w:spacing w:after="0" w:line="240" w:lineRule="auto"/>
      </w:pPr>
    </w:p>
    <w:tbl>
      <w:tblPr>
        <w:tblW w:w="9700" w:type="dxa"/>
        <w:tblInd w:w="85" w:type="dxa"/>
        <w:tblLook w:val="04A0" w:firstRow="1" w:lastRow="0" w:firstColumn="1" w:lastColumn="0" w:noHBand="0" w:noVBand="1"/>
      </w:tblPr>
      <w:tblGrid>
        <w:gridCol w:w="4900"/>
        <w:gridCol w:w="960"/>
        <w:gridCol w:w="960"/>
        <w:gridCol w:w="960"/>
        <w:gridCol w:w="960"/>
        <w:gridCol w:w="960"/>
      </w:tblGrid>
      <w:tr w:rsidR="00945CC8" w:rsidRPr="00945CC8" w14:paraId="6EA2ACEE" w14:textId="77777777" w:rsidTr="00945CC8">
        <w:trPr>
          <w:trHeight w:val="330"/>
        </w:trPr>
        <w:tc>
          <w:tcPr>
            <w:tcW w:w="4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6FBE187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lastRenderedPageBreak/>
              <w:t>ARMY CADET FORCE UNITS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6ABE636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4F93BB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0874C3A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0281E3C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14:paraId="4C0B755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 </w:t>
            </w:r>
          </w:p>
        </w:tc>
      </w:tr>
      <w:tr w:rsidR="00945CC8" w:rsidRPr="00945CC8" w14:paraId="7D1A2B6D" w14:textId="77777777" w:rsidTr="00945CC8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1D11B1F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Cheshire ACF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E0A6D6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MDH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114972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BDH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DF6D78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1B750B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CDH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14:paraId="309FCA2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NWACF</w:t>
            </w:r>
          </w:p>
        </w:tc>
      </w:tr>
      <w:tr w:rsidR="00945CC8" w:rsidRPr="00945CC8" w14:paraId="47FE6BA4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F3D3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- Abbots Park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96CFF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B57A1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18CCB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A719F6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3FE25D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72E862C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57CF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Alsager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85962E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336B4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A6F08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A659F2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79701D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74F75B6B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237F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Birchwood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B048CF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A1953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9E50CA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23680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05B2DC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1FBCE395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0018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Chester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BF8C0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6BFDA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EEB4F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A1B55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BB667E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613E93C8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9CE1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Congleton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561DB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BF7F6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875E8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42E95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EFD94B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3DFD0FB9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55AB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Crewe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2BB5E2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18FB7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745F5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79AB2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3A6B86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3A335D1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10E9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- Ellesmere 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102994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BF227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99273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830F0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2E3438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3A961094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523D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Frodsham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8E3DAA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48397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D193A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1A261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A3411A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EED18EC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E099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Halton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4E3177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07E77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54721F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EEA58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2250C04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606A3D5F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C0E5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Knutsford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B1DCA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6A7C6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33932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A0EBD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A83E16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657C17FA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5E5E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Macclesfield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34E3BD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B59FB4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097C4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F287F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755E69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1F499E53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CBF4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Nantwich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D8D2C5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EA607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82A54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0C0AB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D03A12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76969C42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8B20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Neston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25349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5EBF1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D5F7E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93256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D0E3F1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43A1F36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8073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Northwich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74D619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A6B9D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339BD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ED2AF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28962C9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600DFF0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197B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Penketh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4FA6CB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2A351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43E0E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17586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31A65B1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3AFD12A9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EA94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Runcorn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831B4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2BAB28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6004A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9EDD5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69F5E9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796591EA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B9A2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Sandbach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FB465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C5F37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1AB64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CEF67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BD304A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3710AD92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C0C2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- Stockton Heath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3EAAF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131B36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BD337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6B3D9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8274F0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540D301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7995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Tarporley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947FDC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E095E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E3EFD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7445D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2DA95C2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4341F97D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A5DB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Warrington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54689E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24C6A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E67BF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2E978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2773BE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7B7B383D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11D1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Weaverham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1715DD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2AA01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4C137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9424F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25AABB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34A0978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8069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Widnes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30068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D7810D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2BA64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95FFD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884374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738DC50D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1689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Wilmslow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1F6CB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9ABEB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932D3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3ACD2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FDC5AA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1EB391E0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7996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Winsford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BE3EB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77E5E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BC252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E9958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01AC99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157EC91E" w14:textId="77777777" w:rsidTr="00B273B4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FBD1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ACF – Woolston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69C670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2A4DA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F25AD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9382A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8093D3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E6A3A28" w14:textId="77777777" w:rsidTr="00B273B4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3EDE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Cumbria ACF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0D6A29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MDH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529445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BDH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B2EA4D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77624E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CDH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14:paraId="6A73254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NWACF</w:t>
            </w:r>
          </w:p>
        </w:tc>
      </w:tr>
      <w:tr w:rsidR="00945CC8" w:rsidRPr="00945CC8" w14:paraId="19FDA143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0C2A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– Aspatria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4D75D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AF412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6352E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704AA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29ED91C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6251C3CA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3C64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- Barrow-in-Furness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B992E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44B7A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473DF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A20152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BD8416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F2E754A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FF36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– Brampton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DBAAD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3697A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64EAD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92EA2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D2E2AD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391E4331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630A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- Carlisle Castle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22313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C7598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5C3947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23BCE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35131BC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711EB7C5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7FB9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- Cleator Moor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A4BCA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E5B0A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B6BEA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BDBBC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6D8AAD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6454464E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ED4A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– Cockermouth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A7F8F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05ECD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5C1C9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C2C6C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1513B1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6E27F634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0896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– Currock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C82BB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41374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F1D8E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1A443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2B8FF5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3D0094D7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2E0B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– Dalton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7C06E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22B56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94E05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96F59D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FD6C2E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882B0E8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C7AB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– Harraby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AADF4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43D5A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67FFA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C73B9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3845600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4975F2C2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9A7C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– Kendal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38579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85462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0E1EBA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1A9EE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64E6B4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96DB6AE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DB43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– Keswick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5E6A9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2AEC4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B6609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A37B4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5BC71F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1A143BBC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D46D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– Longtown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B341A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EB48C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54370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D0434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4B3356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3D7F0BD7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5F43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– Maryport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07372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DB944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D4622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C63D6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2E2E339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A91F7C4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0FF8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– Millom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CF874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85244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CE8DB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1E928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7E8D72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FFA317E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C776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– Morton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22C89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772B9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CF2F2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51682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41475D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66533A8B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8DEF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– Penrith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D6D78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17176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5E8CD1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0FBD1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9D548B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D86A624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CAD4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lastRenderedPageBreak/>
              <w:t>Cumbria ACF – Ulverston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E6E2D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97F71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EF09A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52B69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332C39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62D1358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7996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- Walney Island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65466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4AF89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2FBFE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E0DA5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22590B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4108128C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FB86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– Whitehaven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FD146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0398C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0874A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6F7E7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2753484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1D1DC896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6763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– Wigton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D73BB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1A09E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FA047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88EE4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E2A702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86B914D" w14:textId="77777777" w:rsidTr="00945CC8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E75B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ACF – Workington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4C3EC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109B3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1FD87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C0F3C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854CDE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F5AA52E" w14:textId="77777777" w:rsidTr="00B273B4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F8E9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Greater Manchester ACF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3A6D67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MDH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27F5D1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BDH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B221EF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70B59E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CDH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14:paraId="5983C64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NWACF</w:t>
            </w:r>
          </w:p>
        </w:tc>
      </w:tr>
      <w:tr w:rsidR="00945CC8" w:rsidRPr="00945CC8" w14:paraId="1598DBA5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9434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- Ashton-under-Lyne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65551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7E817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3A775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014A2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485A1B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447EEAE6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0257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- Belle Vue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797C5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A3693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50981B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C1E53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182DDA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BF6C05" w:rsidRPr="00945CC8" w14:paraId="250B1BCE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928A7" w14:textId="0C6A4C7B" w:rsidR="00BF6C05" w:rsidRPr="007167DE" w:rsidRDefault="00BF6C05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Beswick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59796B5A" w14:textId="6504C86C" w:rsidR="00BF6C05" w:rsidRPr="007167DE" w:rsidRDefault="00BF6C05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22184FFC" w14:textId="0389CADA" w:rsidR="00BF6C05" w:rsidRPr="007167DE" w:rsidRDefault="00BF6C05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19C14CCB" w14:textId="5837CB16" w:rsidR="00BF6C05" w:rsidRPr="007167DE" w:rsidRDefault="00BF6C05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27ABBDD9" w14:textId="6F76E62D" w:rsidR="00BF6C05" w:rsidRPr="007167DE" w:rsidRDefault="00BF6C05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</w:tcPr>
          <w:p w14:paraId="029EE6DB" w14:textId="513CFD2A" w:rsidR="00BF6C05" w:rsidRPr="00945CC8" w:rsidRDefault="007167DE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3F231D9A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441C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Bolton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6FB5C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9C367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E2DB3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0067E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E9E049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3730445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6374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Bredbury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7B300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EF7DE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BDC14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ACFA8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21464F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ACF7FE4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940D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Broughton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77670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B93DA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7E368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FDFE1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B0931F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15468082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24AB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Bury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0DA1F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0B65A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47D19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3FAB5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D9C6E7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AFAA05F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B768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- Cheadle Hulme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E7D67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1B6A3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C6E22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DDC22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06E854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7E9B9C16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3839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Clifton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64D4A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3E3F1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063E7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96A25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29DF826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BF6C05" w:rsidRPr="00945CC8" w14:paraId="6A3781E2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11DB4" w14:textId="3DB57473" w:rsidR="00BF6C05" w:rsidRPr="007167DE" w:rsidRDefault="00BF6C05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- Collyhurst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5F5D78DA" w14:textId="7CD1659D" w:rsidR="00BF6C05" w:rsidRPr="007167DE" w:rsidRDefault="00EB5ED0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1FF223B5" w14:textId="08342117" w:rsidR="00BF6C05" w:rsidRPr="007167DE" w:rsidRDefault="00EB5ED0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2750886F" w14:textId="52E615F1" w:rsidR="00BF6C05" w:rsidRPr="007167DE" w:rsidRDefault="00EB5ED0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578ECE35" w14:textId="5FE4AD4B" w:rsidR="00BF6C05" w:rsidRPr="007167DE" w:rsidRDefault="00EB5ED0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</w:tcPr>
          <w:p w14:paraId="1C89B6D3" w14:textId="62D901EB" w:rsidR="00BF6C05" w:rsidRPr="00945CC8" w:rsidRDefault="00EB5ED0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06A896D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E7F0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Crumpsall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31A40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6F539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E6FC5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6C1ED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5E86B5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18FF0A5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E48D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Failsworth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17AFF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C6802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2F47D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E2C2C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256A8A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39A71CB9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C0B7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Farnworth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60DDA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236FA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8072A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BA4D1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62CA44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4B2B560E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B262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Flixton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9936E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DB81C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0E649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34EE2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4A0781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69F670B0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3951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Heywood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50B74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19443B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F66EF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0AD48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68791F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75BBB9F0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FB3C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Hindley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0AC0AD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2865A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D043B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C34B9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63837A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43743555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15D6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Hulme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27911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F57A0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57C04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792EA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900817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0F7222C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DC10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Hyde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BD380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1AC20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915DF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CE3F5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95FF2E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6E8FB2D9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D50A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Leigh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87BF6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C73D1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7F97A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EA155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D41C0D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91BA47C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1842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Levenshulme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28655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C4410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005B2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B6A3D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9B753E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404E58" w:rsidRPr="00404E58" w14:paraId="35783CDC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0FB94" w14:textId="3B01364D" w:rsidR="00404E58" w:rsidRPr="007167DE" w:rsidRDefault="00404E5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Nelson Street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6E60448A" w14:textId="52033AEF" w:rsidR="00404E58" w:rsidRPr="007167DE" w:rsidRDefault="00EB5ED0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7E3251EC" w14:textId="60F8C248" w:rsidR="00404E58" w:rsidRPr="007167DE" w:rsidRDefault="00EB5ED0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6B7DCB3C" w14:textId="42422DBB" w:rsidR="00404E58" w:rsidRPr="007167DE" w:rsidRDefault="00EB5ED0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53EAAA6B" w14:textId="7FE13626" w:rsidR="00404E58" w:rsidRPr="007167DE" w:rsidRDefault="00EB5ED0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</w:tcPr>
          <w:p w14:paraId="6C989AD1" w14:textId="7DE73A20" w:rsidR="00404E58" w:rsidRPr="007167DE" w:rsidRDefault="00EB5ED0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404E58" w:rsidRPr="00945CC8" w14:paraId="3FC662E9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DECA8" w14:textId="7C436615" w:rsidR="00404E58" w:rsidRPr="007167DE" w:rsidRDefault="00404E5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Newman College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3F2C99A9" w14:textId="69B3F050" w:rsidR="00404E58" w:rsidRPr="007167DE" w:rsidRDefault="00EB5ED0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2D0FBDD0" w14:textId="37172A32" w:rsidR="00404E58" w:rsidRPr="007167DE" w:rsidRDefault="00EB5ED0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4FF1B119" w14:textId="0EBA80AE" w:rsidR="00404E58" w:rsidRPr="007167DE" w:rsidRDefault="00EB5ED0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0623F270" w14:textId="23E755C0" w:rsidR="00404E58" w:rsidRPr="007167DE" w:rsidRDefault="00EB5ED0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</w:tcPr>
          <w:p w14:paraId="2C186ACF" w14:textId="2AADD43D" w:rsidR="00404E58" w:rsidRPr="00945CC8" w:rsidRDefault="00EB5ED0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FFF85DF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E66A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Manchester Academy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671414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E239A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CA94F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C24EC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55604B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08CEE0A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87FD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Middleton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D0D5C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A6A14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85835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0CB86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B0B6E2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16D086D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A762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New Charter Academy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E64BD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BF77C6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6B347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C9491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405111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429F33D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2778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Newman College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9C19A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92286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253C2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828A1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BF8D5A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368C031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3722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Oldham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011A9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66342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AEC7EF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CF6A5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92ECC8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E8F0199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E249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Radcliffe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72ACC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5A8F0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2EDA3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771AF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C51860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6BFFCB61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22A0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Ramsbottom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66180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B3F44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AFCCD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524E0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387CE3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38B42628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448B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Reddish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946F8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87382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820D2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3F7AF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45D41D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3083F4D5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9DFA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Rochdale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416AA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A5FCD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E25C7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02F5B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49919E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437D583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6C84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Royton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D3D55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ABB50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4CD29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38C1A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369FDB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7AE19493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CF9F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Rusholme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57AFB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FE19F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35E71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EEAA6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B0C1DD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12BDB377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B294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Sale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88B64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C490F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FA13C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9D6384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A39B41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4F942A30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9434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Salford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F345CA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6D3D46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893E4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27EE9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31F999F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12D64BEB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59A5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Shaw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32B92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F4E49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F1FE7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0BB3ED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3A66BFB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0DD9428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27D3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Stalybridge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A39F0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17723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851F5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01110F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39C4E04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89CD260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A67C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Stockport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C4C8B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554DB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92CCD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C8C41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416C55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B57D83D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82D2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Stockport CoD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8A72E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65EB3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FE8AA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192BE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8B6794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19994695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533C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lastRenderedPageBreak/>
              <w:t>Greater Manchester ACF – Stretford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F8EBA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76459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592B8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E7497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34FAEE6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21326F2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6F16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Tyldesley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F3783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58561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EB5DF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817E2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8D0ECA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AC54DB9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E3D0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Wigan GG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356A7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434C0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C768E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0F412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2C433E9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73E36679" w14:textId="77777777" w:rsidTr="00B273B4">
        <w:trPr>
          <w:trHeight w:val="315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7963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ACF – Wigan KRH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D94BA3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B95F9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B95353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27678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0BAA89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E6CA76D" w14:textId="77777777" w:rsidTr="00B273B4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2F2F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Isle of Man ACF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E22086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MDH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AA9014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BDH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0A3D56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83F39A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CDH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14:paraId="6C94401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NWACF</w:t>
            </w:r>
          </w:p>
        </w:tc>
      </w:tr>
      <w:tr w:rsidR="00945CC8" w:rsidRPr="00945CC8" w14:paraId="2FD1DBBB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C30E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Isle of Man ACF – Castletown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CAF4B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1AB11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08004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FF0CC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19A844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9E3F8CF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6E66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Isle of Man ACF – Douglas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83143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ACA2E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F1847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73338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F8B9BC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03D5495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FD09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Isle of Man ACF – Onchan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1401F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9BFCF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44EF0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92516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848E9C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4373EC81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9113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Isle of Man ACF – Peel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E4618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7ED8F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56D39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007A3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95C429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11E199D6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F38B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Isle of Man ACF - Port Erin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3FFDC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F8874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6B690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A99D5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006045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1EA901A1" w14:textId="77777777" w:rsidTr="00945CC8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4F82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Isle of Man ACF – Ramsey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11DA8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F8947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64F1B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9930A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1EC3B3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7BBA2798" w14:textId="77777777" w:rsidTr="00B273B4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43FF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Lancashire ACF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92D648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MDH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D776A0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BDH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92BBBE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DD5591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CDH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14:paraId="7CC70FE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NWACF</w:t>
            </w:r>
          </w:p>
        </w:tc>
      </w:tr>
      <w:tr w:rsidR="00945CC8" w:rsidRPr="00945CC8" w14:paraId="20B4D864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FD36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Accrington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37D85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740FC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8EDEF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10BE20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FEAE08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404E58" w:rsidRPr="00945CC8" w14:paraId="6A8BF6F0" w14:textId="77777777" w:rsidTr="007167D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67FB5" w14:textId="13E6D0C2" w:rsidR="00404E58" w:rsidRPr="007167DE" w:rsidRDefault="00404E5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Bamber Bridge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609E0ECE" w14:textId="70396B19" w:rsidR="00404E58" w:rsidRPr="007167DE" w:rsidRDefault="00EB5ED0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AAADCB0" w14:textId="70332CDD" w:rsidR="00404E58" w:rsidRPr="007167DE" w:rsidRDefault="007167DE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92D050"/>
                <w:sz w:val="18"/>
                <w:szCs w:val="18"/>
                <w:lang w:eastAsia="en-GB"/>
              </w:rPr>
              <w:t>Y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77E11C55" w14:textId="415EF67E" w:rsidR="00404E58" w:rsidRPr="007167DE" w:rsidRDefault="00EB5ED0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1208E543" w14:textId="73231916" w:rsidR="00404E58" w:rsidRPr="007167DE" w:rsidRDefault="00EB5ED0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</w:tcPr>
          <w:p w14:paraId="7A5002E5" w14:textId="24864E9D" w:rsidR="00404E58" w:rsidRPr="00945CC8" w:rsidRDefault="00EB5ED0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404E58" w:rsidRPr="00945CC8" w14:paraId="6B7EC9D7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369BA" w14:textId="0A73B907" w:rsidR="00404E58" w:rsidRPr="007167DE" w:rsidRDefault="00404E5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- Barnoldswick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26EBD5CB" w14:textId="09E07337" w:rsidR="00404E58" w:rsidRPr="007167DE" w:rsidRDefault="00EB5ED0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4075A2B0" w14:textId="02B0AEDF" w:rsidR="00404E58" w:rsidRPr="007167DE" w:rsidRDefault="00EB5ED0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7BEF20E3" w14:textId="4F3142BB" w:rsidR="00404E58" w:rsidRPr="007167DE" w:rsidRDefault="00EB5ED0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1FCD9456" w14:textId="2FD9CFBC" w:rsidR="00404E58" w:rsidRPr="007167DE" w:rsidRDefault="00EB5ED0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</w:tcPr>
          <w:p w14:paraId="2CC06210" w14:textId="394AE92F" w:rsidR="00404E58" w:rsidRPr="00945CC8" w:rsidRDefault="00EB5ED0" w:rsidP="00EB5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47C64836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B6FE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Blackburn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69342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03463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AA6C3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06AD4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832968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D71E7F4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0C6C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Blackpool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6245A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17F1C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A29F9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D1D38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4AC34C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196C819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2287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Brierfield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25794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AB33C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EEF51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3E823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E15B39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66E114CA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3BD4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Burnley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F0EF83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54A19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C8926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A60E4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F7E99D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BBB9A2F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6611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Carnforth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438E7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BD417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0859B6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A8374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05C9B3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472315A7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CF6B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Chorley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202D9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A82AF8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94E9E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DDC8D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86EA0F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1462B789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785E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Clitheroe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D079A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5D8BF4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2F1A6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14CBD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9DBE81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404E58" w:rsidRPr="00945CC8" w14:paraId="09395117" w14:textId="77777777" w:rsidTr="007167D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B5A5" w14:textId="2A0098A0" w:rsidR="00404E58" w:rsidRPr="007167DE" w:rsidRDefault="00404E5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Corps of Drums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1A617A19" w14:textId="1AC3F64E" w:rsidR="00404E58" w:rsidRPr="007167DE" w:rsidRDefault="00EB5ED0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895CE00" w14:textId="2FE8BEC0" w:rsidR="00404E58" w:rsidRPr="007167DE" w:rsidRDefault="007167DE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160CA354" w14:textId="4D988A33" w:rsidR="00404E58" w:rsidRPr="007167DE" w:rsidRDefault="00EB5ED0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7DE2925F" w14:textId="6FFA93C7" w:rsidR="00404E58" w:rsidRPr="007167DE" w:rsidRDefault="00EB5ED0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</w:tcPr>
          <w:p w14:paraId="781643F0" w14:textId="7B041D8B" w:rsidR="00404E58" w:rsidRPr="00945CC8" w:rsidRDefault="00EB5ED0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C8278F7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B0B4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Lancashire ACF –  Dunkirk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FB2AA2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358B6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532D3D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F52FD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E389A4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0AC64FF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9558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Fleetwood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D8FCE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36A082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C76D6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BDBD5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2015D58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3C383366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47C7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Fulwood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ED7F8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342222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B25105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F132E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B3A721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71C9826A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B5E2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Garstang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06732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7D312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D4959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7BA0A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34CE84C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98847C8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0375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Haslingden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9A8F8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80D05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C63A9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C3165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A3CCCC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1396B0A6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8F8E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Heysham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2E3AD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9508E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84415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CC81E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8A02AC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67AEC092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904C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- Kirkham &amp; Weeton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C36BB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A08C0A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D3605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24DB9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5097A8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404E58" w:rsidRPr="00945CC8" w14:paraId="7311DE58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F6270" w14:textId="693ADC8C" w:rsidR="00404E58" w:rsidRPr="007167DE" w:rsidRDefault="00404E5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- Lancaster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7C205420" w14:textId="4DE2E159" w:rsidR="00404E58" w:rsidRPr="007167DE" w:rsidRDefault="00E7068A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7F485020" w14:textId="764D1564" w:rsidR="00404E58" w:rsidRPr="007167DE" w:rsidRDefault="007167DE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1436C940" w14:textId="0B618062" w:rsidR="00404E58" w:rsidRPr="007167DE" w:rsidRDefault="00EB5ED0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14D345D7" w14:textId="3686EEEB" w:rsidR="00404E58" w:rsidRPr="007167DE" w:rsidRDefault="00EB5ED0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</w:tcPr>
          <w:p w14:paraId="082AF551" w14:textId="71887380" w:rsidR="00404E58" w:rsidRPr="00945CC8" w:rsidRDefault="00EB5ED0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484CC8C5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82F9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Leyland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934D7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D0ED0B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6A3FE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22033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AE32D4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6722034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0E73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Lunesdale (Lancaster)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9A264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4BC074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6F13C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56272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0292B6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C8C1023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16F2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Longridge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5F3AA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58D78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503F5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C9BA1E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399F3A4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3305CE06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CDBC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- Lostock Hall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084F8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E0E58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D18DD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3BFE6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B9B61D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628A427A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9041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- Lytham St. Anne's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53B97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FE2E3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3FFD9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F0298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876D9B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333B90B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20BA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- Morecambe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657AA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420297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0E3CCA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2E869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9ED647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308AC4B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9B10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Ormskirk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9F73E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2E3C8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D42E1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AF9845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157093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35D56D58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66A6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Preston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5CFCD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65D232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1AF8A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C1AB7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2FDC69D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6AA8C56D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32DC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Skelmersdale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85F70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6321A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0F20D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6CC1A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24D4DA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62257F6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C48F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ACF – Thornton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438A4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1B8D1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00B56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3AEDA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8BD02D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16D85718" w14:textId="77777777" w:rsidTr="00B273B4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DB51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Merseyside ACF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A87902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MDH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DB257A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BDH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DD9649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7F4637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CDH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14:paraId="4598ED6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NWACF</w:t>
            </w:r>
          </w:p>
        </w:tc>
      </w:tr>
      <w:tr w:rsidR="00945CC8" w:rsidRPr="00945CC8" w14:paraId="7475AF5E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02EC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Aigburth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86CAF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2608A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27BAA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3152F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2649B37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782E6E7B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A7A0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Aintree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8C965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70730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FAA5B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6B36DB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C83D27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7C325154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4E8F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Allerton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3F90C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A0F68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1F998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509D5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BB0E44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6B7E2D10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061E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lastRenderedPageBreak/>
              <w:t>Merseyside ACF – Anfield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62777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8D6CB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0907E9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549BE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2EEBAB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0F1DEF6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A131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Birkenhead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49BC1A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61BA6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38CFD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8B586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0CA6E2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614B5B15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4DC5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Bootle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CB669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2AA70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055EBF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494BE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5F19E1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6112C22E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1656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Bootle Central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C4FB5B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F9EF9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6A293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BCBC6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994EB4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22112DD8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1B6A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Childwall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BB67C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88447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B630B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76AC0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0B2451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4D7218EC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6A93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Crosby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BD383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231D6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2CD14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66C76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2FD60A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3093437B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F44C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Deysbrook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D2DAE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25B5B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B87AA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47393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A6A718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457D5F2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98EE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Formby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47B4B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ED54B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D7777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0E4C7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299763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15792F5A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7BD5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Heswall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167FD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32E5F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AD41E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C5D020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3CE1E9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488803ED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39A7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Hoylake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22B11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F03E4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9321B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8101C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292D439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19F6FFBC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7AC8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Huyton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7222C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ACD0C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D2741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BCF56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0D1FD9E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D1613FF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F244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Kirkby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A6E6A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EC821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47A73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E7A4C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BAA3DE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7EC588F1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FD3F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- Knotty Ash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452B0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90C73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38809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AA36C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6504A89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6DAE33D4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73B1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Liscard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1A4E1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331E9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28D32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3972C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45F546E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7BE8BE31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4E64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Maghull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572E4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96BBA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AA8E9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2C761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CBC392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D50A5BA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4CC5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Netherton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EEFBD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40D5AE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5234D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C345D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65B72D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9CED31C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9654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- New Ferry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7DF27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CC039D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B3A14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40368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978C94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7B3AC3FF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87A0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- Newton Le Willows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B0F6A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F2D28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83AD4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9A8E9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3E5C6FD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463BBA3F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FF61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- Norris Green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BAFBE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5E108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ACD573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855E6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383E6D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E56EA" w:rsidRPr="00945CC8" w14:paraId="2333A303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644D5" w14:textId="06A70F80" w:rsidR="009E56EA" w:rsidRPr="007167DE" w:rsidRDefault="009E56EA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- Oxton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2FEB62AA" w14:textId="503B3457" w:rsidR="009E56EA" w:rsidRPr="007167DE" w:rsidRDefault="00E7068A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7434F1F1" w14:textId="0A53DC47" w:rsidR="009E56EA" w:rsidRPr="007167DE" w:rsidRDefault="00E7068A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2E3290C1" w14:textId="4E364E22" w:rsidR="009E56EA" w:rsidRPr="007167DE" w:rsidRDefault="00E7068A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64E80CA9" w14:textId="14604CFD" w:rsidR="009E56EA" w:rsidRPr="007167DE" w:rsidRDefault="00E7068A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</w:tcPr>
          <w:p w14:paraId="353A935A" w14:textId="4D764932" w:rsidR="009E56EA" w:rsidRPr="00945CC8" w:rsidRDefault="00E7068A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53AE60D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CB30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Prescot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D3FB8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64627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238BC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B67C5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2BCD7CD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55967B3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3F10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Southport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B8277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9CE2A1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3085F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1916DD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32FA1A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1A31D7C5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C45A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- St. Helens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0A876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F8C0D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0C180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02CFC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1E9320C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40F537D3" w14:textId="77777777" w:rsidTr="00B273B4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5924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Upton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47B72E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F2C91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18C59B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618DC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1889CD4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E56EA" w:rsidRPr="00945CC8" w14:paraId="6437EBC3" w14:textId="77777777" w:rsidTr="00E7068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BB8A" w14:textId="661F0BB6" w:rsidR="009E56EA" w:rsidRPr="007167DE" w:rsidRDefault="009E56EA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Vauxhall (Opening Date TBC)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FEA41EC" w14:textId="0C0609C1" w:rsidR="009E56EA" w:rsidRPr="007167DE" w:rsidRDefault="00E7068A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68EFDBB0" w14:textId="5EB0D6A7" w:rsidR="009E56EA" w:rsidRPr="007167DE" w:rsidRDefault="00E7068A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54CBF0CA" w14:textId="41279E95" w:rsidR="009E56EA" w:rsidRPr="007167DE" w:rsidRDefault="00E7068A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2EE146E8" w14:textId="27FB92C5" w:rsidR="009E56EA" w:rsidRPr="007167DE" w:rsidRDefault="00E7068A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</w:tcPr>
          <w:p w14:paraId="1369FDBD" w14:textId="793A64D5" w:rsidR="009E56EA" w:rsidRPr="00945CC8" w:rsidRDefault="00E7068A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5561BDCB" w14:textId="77777777" w:rsidTr="00945CC8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6615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Wallasey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37F199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3C365F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FED8C5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CEB397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19CC8046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  <w:tr w:rsidR="00945CC8" w:rsidRPr="00945CC8" w14:paraId="0B13774A" w14:textId="77777777" w:rsidTr="00B273B4">
        <w:trPr>
          <w:trHeight w:val="315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EFB6" w14:textId="77777777" w:rsidR="00945CC8" w:rsidRPr="00945CC8" w:rsidRDefault="00945CC8" w:rsidP="00945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ACF – Walton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8AE03A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C8D30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53C792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11C0FB1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C92E978" w14:textId="77777777" w:rsidR="00945CC8" w:rsidRPr="00945CC8" w:rsidRDefault="00945CC8" w:rsidP="00945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45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</w:tr>
    </w:tbl>
    <w:p w14:paraId="04D40B6F" w14:textId="77777777" w:rsidR="00D847AA" w:rsidRDefault="00D847AA" w:rsidP="00A50291">
      <w:pPr>
        <w:spacing w:after="0" w:line="240" w:lineRule="auto"/>
      </w:pPr>
    </w:p>
    <w:p w14:paraId="55C7419E" w14:textId="77777777" w:rsidR="00D847AA" w:rsidRDefault="00D847AA" w:rsidP="00A50291">
      <w:pPr>
        <w:spacing w:after="0" w:line="240" w:lineRule="auto"/>
      </w:pPr>
    </w:p>
    <w:p w14:paraId="582D2F40" w14:textId="77777777" w:rsidR="00D847AA" w:rsidRDefault="00D847AA" w:rsidP="00A50291">
      <w:pPr>
        <w:spacing w:after="0" w:line="240" w:lineRule="auto"/>
      </w:pPr>
    </w:p>
    <w:tbl>
      <w:tblPr>
        <w:tblW w:w="9700" w:type="dxa"/>
        <w:tblInd w:w="85" w:type="dxa"/>
        <w:tblLook w:val="04A0" w:firstRow="1" w:lastRow="0" w:firstColumn="1" w:lastColumn="0" w:noHBand="0" w:noVBand="1"/>
      </w:tblPr>
      <w:tblGrid>
        <w:gridCol w:w="4900"/>
        <w:gridCol w:w="960"/>
        <w:gridCol w:w="960"/>
        <w:gridCol w:w="960"/>
        <w:gridCol w:w="960"/>
        <w:gridCol w:w="960"/>
      </w:tblGrid>
      <w:tr w:rsidR="00D847AA" w:rsidRPr="00D847AA" w14:paraId="72E8DF11" w14:textId="77777777" w:rsidTr="00D9475E">
        <w:trPr>
          <w:trHeight w:val="330"/>
        </w:trPr>
        <w:tc>
          <w:tcPr>
            <w:tcW w:w="4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87A96D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AIR TRAINING CORPS  UNITS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71F8D7B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7277A69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733F1AD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6F498A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14:paraId="0091C2C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 </w:t>
            </w:r>
          </w:p>
        </w:tc>
      </w:tr>
      <w:tr w:rsidR="00D847AA" w:rsidRPr="00D847AA" w14:paraId="078CD55A" w14:textId="77777777" w:rsidTr="00D9475E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AC28C88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Cumbria &amp; North Lancs Wg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4961E7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MDH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E1A912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BDH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C3F05D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8CFFB4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CDH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14:paraId="6DE8658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NWACF</w:t>
            </w:r>
          </w:p>
        </w:tc>
      </w:tr>
      <w:tr w:rsidR="00D847AA" w:rsidRPr="00D847AA" w14:paraId="7E79EBA7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8C60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- 1030 (Whitehaven)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D31EE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568B6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2F647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2EB00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322F0B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A4DFDB7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6EF0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- 1035 (Accrington)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76BE0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6538B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3E597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FBFE6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F5BA82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5616253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158C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- 1104 (Pendle)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D465AF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1BF3D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67728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A1679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80F7DF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FCC6160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D6F4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- 1127 (Kendal)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142F7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6D1C5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E49C5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54F20B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7A77F5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92628D5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91FE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- 1247 (Penrith)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AD893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773D2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7115F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A63C18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0041F0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142F7BE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2117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- 1262 (Blackburn)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771B3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5AE43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F2F64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DE5D1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4A5A1F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4DF20403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EF4B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- 1264 (Millom) 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B6DDB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64D50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4C564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962C7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133DEA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9D2C244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C247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- 1264 (Windermere)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79F9C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712FC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4293E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30B7A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0020DA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AB1DF0C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9B8C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- 128 (Barrow-in-Furness)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23129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8DF92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9D6C5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5257D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001A8B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A34144F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D183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- 1301 (Fleetwood)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6055B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CC475F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EE589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DC8E30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EBB804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0E08728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D43E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- 143 (Longridge)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0A3B8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9B285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67CAE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DFE15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BD40C1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6BA54EE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B106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- 1471 (Horwich)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6CDC1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5443EF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2F5C4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F3B02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CBA00B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ADBF823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103E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- 177 (Blackpool Airport)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D0F5F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77C2B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76C29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143DA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E8EE46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B3C06E7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3893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lastRenderedPageBreak/>
              <w:t>Cumbria &amp; Lancs ATC - 1862 (City of Carlisle)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461B9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9C846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90780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58795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33389D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F638BCA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80D2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- 1969 (Rossendale)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17B4E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84001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04946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BEEF2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AEA08E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A0EAA83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7503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- 2050 (Leyland)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F3C98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865CC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A18B3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65B56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DEE4D0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12C794A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45D2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- 206 (Thornton Cleveleys)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73682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6F51F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A9757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0BF0D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C22E15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D82C61B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D0D1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- 2192 (Appleby Grammar School)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98BFF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0918A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02D7A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1791D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343723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A6489C6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F751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- 2199 (Workington)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7A9B7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AC0C0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56984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1BA72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6E7EC6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EEFC89E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5BC7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- 2223 (Ulverston)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FBBBE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6397B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C0B77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4B954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1AB2D2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8671012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4FFA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- 2246 (Carnforth)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39305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9FF6F1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54984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6278A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3BB02C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5C0C988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52B6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- 2376 (Bamber Bridge)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D1F79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14562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D39675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3E3A4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44F000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1884145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6111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- 2454 (North Blackpool)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9889F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BF28D5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24655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64FCF2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ECB1F9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822CFFB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C43D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- 2459 (Poulton-le-Fylde)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413FA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B33242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FE16F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C43A8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4053DD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4068984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865B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- 2486 (Lytham St. Anne's)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DC376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4695A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E71D4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5AF3D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548C6F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4EB16F6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4A06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- 341 (City of Preston)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E27D1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7E54B4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8487C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59B99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A3240C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44F44BF7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B5F5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- 345 (City of Lancaster)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3D42A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032176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B84FA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D4FBA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6C7402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2A69F58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26FB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- 352 (Burnley)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CB6CB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17446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A7468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48BA1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717445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43EAD2ED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BA9A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- 455 (Morecambe &amp; Heysham)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72724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97AAF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86D26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415E0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2C1126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7A24A2A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B714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- 471 (Hesketh Bank)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3E30B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EE09E8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2E48A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CA7186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160BF9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A4EC5B9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E622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- 723 (Wigan)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A054A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DC949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3E0DD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A6FEC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A87E45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38D4DD3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434B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- 92 (Chorley)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965C1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5832B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9DF46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B5615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565201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FD8CF1C" w14:textId="77777777" w:rsidTr="00D9475E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8354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Cumbria &amp; Lancs ATC - 967 (BAe Warton)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8DE1B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1A00A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97DD3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0E32A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FBA799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D570684" w14:textId="77777777" w:rsidTr="00D9475E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32E0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Greater Manchester Wg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9427CB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MDH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6B73AF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BDH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E5D0DC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2E7AB5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CDH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14:paraId="6CA627F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NWACF</w:t>
            </w:r>
          </w:p>
        </w:tc>
      </w:tr>
      <w:tr w:rsidR="00D847AA" w:rsidRPr="00D847AA" w14:paraId="6400545E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D82F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- 1005 (Radcliffe)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EF61E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8CE60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60F94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47D9C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179AD7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4DCD9018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8584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- 1036 (Bury)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5C245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EA31E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8A76F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03A79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2414A5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E3B5CA9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D43D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- 1099 (Worsley)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D641B1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70805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F8B04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8E398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841C54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45E550B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ADFC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- 1196 (Bredbury/Romiley/Marple)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45A0A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30BCC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BC6C1C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05FFE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838569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8C80C88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4258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- 1263 (Rochdale)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8AD80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8F396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99E44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D6888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84060A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49D7EF2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838A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- 1330 (Warrington)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E41F9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9C071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1C902A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779FE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33E35A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C865E2E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C8A0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- 145 (Altrincham &amp; Hale)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ECA39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4D1FF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D10CF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EB5AB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502EE8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26D2B1A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E514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- 162 (Stockport)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7BE5F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32FDD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400BC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10846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5B3EBE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AD268C6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2A6F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- 174 (Manchester)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37C1A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0E53D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B3C70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E6786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BA52D9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2A1080A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3DE3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- 1804 (Four Heatons)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F4EBA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015CB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4F3D7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F5B54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5394F3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7BE7CF6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224D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- 182 (North Trafford)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36C66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67375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C3B69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4177F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6A4B4F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0B45469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A311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- 1832 (North Manchester)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298716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437F6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7B23A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138EF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56076A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C2FDFD8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0A19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- 184 (Manchester South)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EB45A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DB4F1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74F24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7F62F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E054B8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EE31F31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6532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- 1855 (Royton)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55EF3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C7698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528114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D2B6AD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5AFA89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1A389DE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6415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- 1940 (Levenshulme)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7C45D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8FCBC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8A65F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77980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D109EA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04CD665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E6C8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- 201 (Macclesfield)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5E7E6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23A63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AC1DF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0656F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243DB9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C8740A0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E204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- 2056 (Knutsford)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1F0A11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6025C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960EE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C64BA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B51CF3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C98C6FB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3D8D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- 2137 (Lymm)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9114C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D6E5D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3D4BB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8F868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329907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C829676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4E2B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- 2200 (Oldham)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C1B04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9523E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9056D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619B0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E862D3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ABDB52F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1F21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- 2200 (Saddleworth) 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5E355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312A3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2D512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8E2DF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E86217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F792233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8A56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- 2301 (Heywood)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B4034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9EE5BF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4BBE5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D3049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664435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83A69EB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C915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- 236 (Bollington)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C2BFA3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2A72F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89FC1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98262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4FCFB1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7C1CB85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22CE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- 2448 (Poynton)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78A08C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57FD99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CB562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B4663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EC21C3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EE92794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56C1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- 2468 (St. Gregory's School)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71EEB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E0FDE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79BC7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4025D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AF9095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1F88FCC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16BB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lastRenderedPageBreak/>
              <w:t>Greater Manchester ATC - 247 (Ashton-under-Lyne)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594E61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4BD83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B3C53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A106F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F95696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6A02D22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4B9E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- 284 (Cheadle &amp; Gatley)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AEC35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87C8E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321A0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1D8AE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365E21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81F6458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267A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- 292 (Eccles)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D00E7D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CB14E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EE783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862DE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09B7D3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E56EA" w:rsidRPr="00D847AA" w14:paraId="00689144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E0823" w14:textId="177DD1DC" w:rsidR="009E56EA" w:rsidRPr="007167DE" w:rsidRDefault="009E56E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– 316 (Leigh)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426B1323" w14:textId="512BA3DE" w:rsidR="009E56EA" w:rsidRPr="007167DE" w:rsidRDefault="00E7068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20C9F930" w14:textId="66B4F36C" w:rsidR="009E56EA" w:rsidRPr="007167DE" w:rsidRDefault="00E7068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7F69673F" w14:textId="04048BB7" w:rsidR="009E56EA" w:rsidRPr="007167DE" w:rsidRDefault="00E7068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09AAE0AA" w14:textId="3D70A420" w:rsidR="009E56EA" w:rsidRPr="007167DE" w:rsidRDefault="00E7068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</w:tcPr>
          <w:p w14:paraId="7B798823" w14:textId="255545C1" w:rsidR="009E56EA" w:rsidRPr="00D847AA" w:rsidRDefault="00E7068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167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2AD6DF7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7B1A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- 317 (Failsworth &amp; Newton Heath)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D48D7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43826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EE1BD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AF7F3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BAF647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F6666EE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5CA5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- 318 (Sale)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5CEFD7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0DE515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E3364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A6C43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6C2849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A46F190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A7E2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- 319 (City of Salford)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40407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F644B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B6E38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4414C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BDDE27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F90199F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E977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- 391 (Wilmslow)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E2775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B09EB7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9A6B5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14331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AF9787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CAFA9CE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A3CF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- 430 (Droylsden)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61FF4C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FE08B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A1954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E85FC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0AECB0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7FED6E8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0AA4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- 468 (Hyde &amp; Hattersley)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2F285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2C827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96647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99743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10C17E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D6B5A27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6D21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- 55 (Woodford &amp; Bramhall)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472659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AFA96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025E3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E5F5C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F12559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7FF2FF7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5639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- 70 (Croft &amp; Culcheth)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EE8A3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38708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431A5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55F66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8DBEC2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1F00B0E" w14:textId="77777777" w:rsidTr="00D9475E">
        <w:trPr>
          <w:trHeight w:val="315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FF7C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Greater Manchester ATC - 80 (Bolton)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58E92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F4497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B42A9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D27EB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254954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D269A6E" w14:textId="77777777" w:rsidTr="00D9475E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E364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Merseyside Wg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7F43BD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MDH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FA93A2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BDH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A2955E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ED0F69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CDH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14:paraId="6191459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NWACF</w:t>
            </w:r>
          </w:p>
        </w:tc>
      </w:tr>
      <w:tr w:rsidR="00D847AA" w:rsidRPr="00D847AA" w14:paraId="32C33BDB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1DC3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- 1026 (Ormskirk)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25BDB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EB393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FFE8B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8FDBF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3F5AB8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3C3655A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0F50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- 1074 (Ellesmere Port)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441FD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875D2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0D119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68635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6B89F4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F884C62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D927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- 1123 (Hooton Park)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67E947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13923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DC5BA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B43D0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39613F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CAEA2E1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363A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- 1128 (Crosby)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1814C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DE1071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DA6C3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76C99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22125A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D29F774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6D74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- 1175 (Prenton)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92BB3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249F5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01CA9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C4B6D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DA6A58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7882709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DFD4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- 1438 (Prescot)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C594D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EAF6B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0857D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1EF99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D5A2D4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4304912F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2BC3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- 1439 (Skelmersdale)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F180C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E5265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FC69E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770F9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29E03C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4620A99F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9D61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- 146 (Northwich)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9C5BE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7E28D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F2D43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C34C4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751BF3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E410BB1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0509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- 1908 (Bootle)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86270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93FBA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2A13C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045988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8F947B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DB9A598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7B8D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- 1913 (Knotty Ash)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1284C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7B79E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FFF16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DC451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6531E2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A4DA4E5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C515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- 1966 (Wavertree)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1FA30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BEFD3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0427F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7E803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D0A2C2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DAFC732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CA45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- 1982 (Huyton)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24B942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807DC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65352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B5AD9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9D0E36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83B046D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A387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- 2184 (Upton)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834E2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592AE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CF640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3DAD1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7266D4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9303296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95F3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- 2275 (Walton)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F668A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191B7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40885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BC3E9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FB9E26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F2F0E40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66CF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- 2348 (Maghull)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A1BD2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E29CF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ABBBA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4B5B1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EF2AEF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8B65F06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82E5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- 2359 (Woolton)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A4564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8E6F0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474BB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2FC85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92482A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79CF678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2ECA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- 2369 (Kirkby)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D7CB6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A32E5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34DBF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CE6FA2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417943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C96AE38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04D3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- 2375 (Neston)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7CE0B6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999A0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B716B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EF8DA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81AF0D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B185625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57B7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- 273 (Wallasey)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77FB1E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D84A5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A82B7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A9861D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2EEB81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DC800F9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877B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- 281 (Southport)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3362C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6272F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E170C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B0769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BC2085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56677C0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2FD8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- 306 (Runcorn)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96A2DC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96B5A5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7507F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BFFC4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A3D1BF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FED3C6A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C0E4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- 310 (Widnes)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50B0E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59EC7E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69032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2AAB52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9F465A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3514394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B2E8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- 316 (Leigh)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6346A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99218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A7CA6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90C982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335D5A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944BCF4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402F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- 400 (Birkenhead)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B9D267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DA6AF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46729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DA754D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76F70B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F26B37C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C29E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- 440 (1st Manx)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64096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C9A4B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C1A4E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E0EFC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A5AF99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F04CD14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5F68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- 472 (Hoylake)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118FDE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D29BE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B3E43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467F5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38F643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15403B5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4119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- 610 (City of Chester)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9A24D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840DE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915D01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DD3B0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62F581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41F40C5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3948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- 611 (Woodvale)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E542D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41269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72407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1F748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AC78AA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C2AED71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BB6D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- 7F (City of Liverpool)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973A2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9F109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4C0E3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FCAA8B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CB6CED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CEDB9C7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FD3E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- 90 (Speke)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76EA4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0736F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D51F1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15879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1FFC9C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747106D" w14:textId="77777777" w:rsidTr="00D9475E">
        <w:trPr>
          <w:trHeight w:val="315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5E6D" w14:textId="77777777" w:rsidR="00D847AA" w:rsidRDefault="00D847AA" w:rsidP="00C30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Merseyside ATC - 969 (St. Helens)</w:t>
            </w:r>
          </w:p>
          <w:p w14:paraId="76FCEE3E" w14:textId="77777777" w:rsidR="00C30F8A" w:rsidRPr="00D847AA" w:rsidRDefault="00C30F8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04CB08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lastRenderedPageBreak/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1D8D4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DC0B86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56F0D7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064D4D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6524A80" w14:textId="77777777" w:rsidTr="00D9475E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C4E2667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lastRenderedPageBreak/>
              <w:t>Staffordshire &amp; West Mercian Wgs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D23FA1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MDH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83EE2F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BDH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F95A23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A7D610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CDH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14:paraId="46FF970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NWACF</w:t>
            </w:r>
          </w:p>
        </w:tc>
      </w:tr>
      <w:tr w:rsidR="00D847AA" w:rsidRPr="00D847AA" w14:paraId="134253E5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F19C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Staffordshire ATC - 100 (Nantwich)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41B0B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25E59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E52B1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B3FB5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9BDD93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3D510C8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2DEA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Staffordshire ATC - 1873 (Sandbach)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9834CE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2A7DD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22B141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AEDF3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4B7376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E6E16A6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A280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Staffordshire ATC - 230 (Congleton)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F3B3C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45E59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F85A01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45B116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4B6A89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009C8E4" w14:textId="77777777" w:rsidTr="00D9475E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B2D3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Staffordshire ATC - 2493 (Alsager)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441E4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4B14B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657DE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9CCCB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2660CE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85FF8C7" w14:textId="77777777" w:rsidTr="00D9475E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BE0D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Staffordshire ATC - 95 (Crewe)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C3CFC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0754C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B4BE1F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2940E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EAC059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4342130" w14:textId="77777777" w:rsidTr="00D9475E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D2AA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West Mercian ATC - 617 (Heber)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B9C4F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C4E45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79679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88523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BC5F42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</w:tbl>
    <w:p w14:paraId="5EE9D792" w14:textId="77777777" w:rsidR="00D847AA" w:rsidRDefault="00D847AA" w:rsidP="00A50291">
      <w:pPr>
        <w:spacing w:after="0" w:line="240" w:lineRule="auto"/>
      </w:pPr>
    </w:p>
    <w:p w14:paraId="4BFFF187" w14:textId="77777777" w:rsidR="00D847AA" w:rsidRDefault="00D847AA" w:rsidP="00A50291">
      <w:pPr>
        <w:spacing w:after="0" w:line="240" w:lineRule="auto"/>
      </w:pPr>
    </w:p>
    <w:p w14:paraId="34E19AB1" w14:textId="77777777" w:rsidR="00D847AA" w:rsidRDefault="00D847AA" w:rsidP="00A50291">
      <w:pPr>
        <w:spacing w:after="0" w:line="240" w:lineRule="auto"/>
      </w:pPr>
    </w:p>
    <w:tbl>
      <w:tblPr>
        <w:tblW w:w="9700" w:type="dxa"/>
        <w:tblInd w:w="85" w:type="dxa"/>
        <w:tblLook w:val="04A0" w:firstRow="1" w:lastRow="0" w:firstColumn="1" w:lastColumn="0" w:noHBand="0" w:noVBand="1"/>
      </w:tblPr>
      <w:tblGrid>
        <w:gridCol w:w="4900"/>
        <w:gridCol w:w="960"/>
        <w:gridCol w:w="960"/>
        <w:gridCol w:w="960"/>
        <w:gridCol w:w="960"/>
        <w:gridCol w:w="960"/>
      </w:tblGrid>
      <w:tr w:rsidR="00D847AA" w:rsidRPr="00D847AA" w14:paraId="3CCFA417" w14:textId="77777777" w:rsidTr="00D847AA">
        <w:trPr>
          <w:trHeight w:val="315"/>
        </w:trPr>
        <w:tc>
          <w:tcPr>
            <w:tcW w:w="49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DF8393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COMBINED CADET FORCE UNITS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6B6CBD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MDH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DB5E18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BDH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59AA2C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SR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863B44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CDH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14:paraId="3408486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NWACF</w:t>
            </w:r>
          </w:p>
        </w:tc>
      </w:tr>
      <w:tr w:rsidR="00D847AA" w:rsidRPr="00D847AA" w14:paraId="72046639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D110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CCF - Arnold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1F09F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CDF03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85639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4B84F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839873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B9BD83E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897A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CCF - Birkenhead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F0CF0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434B3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DA9204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47F19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F0CDD8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1A88E3F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8595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CCF - Bury Grammar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BE894C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A03C2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2FB3C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10A17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80E8F9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475741C0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C54D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CCF - Calday Grange Grammar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D4F009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D5ECE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EF450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537B37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4EDF18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FC73D57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32B2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CCF - King William's College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DFCF9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2C010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2FC78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064E0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6ED118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8073CE1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1AC1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CCF - King's School Chester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D44A6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367D8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79608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7A053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2281DA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10429E2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6511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CCF - Kirkham Grammar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AD3B8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D0A74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AEC38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8F353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4F90A1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B6B62F9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98AC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CCF - Lancaster Royal Grammar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38C29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8E1F5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A54B8C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40726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672567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97F8783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EB8F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CCF - Liverpool College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19A59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F2672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6B053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B44A4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C9349B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E4CAD82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6F80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CCF - Merchant Taylors'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88633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52BCB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1DEDB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34E1B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BC4F73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0144CD1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145D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CCF - Oldham Hulme Grammar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7F203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0364B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3BF46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1B321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D5D51B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E352253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D361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CCF - Rossall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6107D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77636D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D21D1D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57CA7E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A4257F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ABA51B1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BF90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CCF - Sandbach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82BE96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A6ECE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DC941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294B2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13433F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E78FA00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A74C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CCF - Sedbergh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0B110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9A4F6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E606C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9ED5A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C76A3D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4D02008D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ABFD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CCF - St. Bees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A1E88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62077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C52F3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B0C8F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71A74D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9A2D8B0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F8F6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CCF - St. Mary's College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1EAEA1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23E77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74DD4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5B084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D5A3B5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F4676B7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A33E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CCF - Stonyhurst College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064A0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53CE5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1F652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784D9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644FA6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CB76CAF" w14:textId="77777777" w:rsidTr="00D847AA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20A6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CCF - William Hulme's Grammar School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00255C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A2569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E1A74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5DABA9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333FE8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</w:tbl>
    <w:p w14:paraId="53D15CE6" w14:textId="77777777" w:rsidR="00D847AA" w:rsidRDefault="00D847AA" w:rsidP="00A50291">
      <w:pPr>
        <w:spacing w:after="0" w:line="240" w:lineRule="auto"/>
      </w:pPr>
    </w:p>
    <w:p w14:paraId="21E5CFFA" w14:textId="77777777" w:rsidR="00D847AA" w:rsidRDefault="00D847AA" w:rsidP="00A50291">
      <w:pPr>
        <w:spacing w:after="0" w:line="240" w:lineRule="auto"/>
      </w:pPr>
    </w:p>
    <w:p w14:paraId="08687D4B" w14:textId="77777777" w:rsidR="00D847AA" w:rsidRDefault="00D847AA" w:rsidP="00A50291">
      <w:pPr>
        <w:spacing w:after="0" w:line="240" w:lineRule="auto"/>
      </w:pPr>
    </w:p>
    <w:tbl>
      <w:tblPr>
        <w:tblW w:w="9700" w:type="dxa"/>
        <w:tblInd w:w="85" w:type="dxa"/>
        <w:tblLook w:val="04A0" w:firstRow="1" w:lastRow="0" w:firstColumn="1" w:lastColumn="0" w:noHBand="0" w:noVBand="1"/>
      </w:tblPr>
      <w:tblGrid>
        <w:gridCol w:w="4900"/>
        <w:gridCol w:w="960"/>
        <w:gridCol w:w="960"/>
        <w:gridCol w:w="960"/>
        <w:gridCol w:w="960"/>
        <w:gridCol w:w="960"/>
      </w:tblGrid>
      <w:tr w:rsidR="00D847AA" w:rsidRPr="00D847AA" w14:paraId="20FF6A76" w14:textId="77777777" w:rsidTr="00D847AA">
        <w:trPr>
          <w:trHeight w:val="315"/>
        </w:trPr>
        <w:tc>
          <w:tcPr>
            <w:tcW w:w="49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B9B671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SEA CADET CORPS UNITS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3CD88D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MDH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F0834A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BDH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8D9484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SR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2B7BD9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CDH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14:paraId="1DF0267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GB"/>
              </w:rPr>
              <w:t>NWACF</w:t>
            </w:r>
          </w:p>
        </w:tc>
      </w:tr>
      <w:tr w:rsidR="00D847AA" w:rsidRPr="00D847AA" w14:paraId="3F6BE1C5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E732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Accrington &amp; District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E910B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3385D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A1648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9A56B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7FD672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578FCA3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13CA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Altrincham &amp; Sale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21025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63111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94025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29982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9BF930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FEB9773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EBC7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Barrow-in-Furness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5E2271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00218C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7DADC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80DEE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DF3E02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8D430EE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2213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Bebington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0DD9C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68FEA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FD8E8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52A12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5FDE8A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AD963B3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EC82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Birkenhead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2F0D1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1631B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7D940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A43E3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DF27E0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3440DFE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BAB9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Blackburn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5205E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B844D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035784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543CB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0AB360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D3A5146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C1B0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Blackpool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0E82C8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600AAE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A94FC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66BE9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4AA884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E4CCD2D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C998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Bollington &amp; Macclesfield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9DE738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03F64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0C42E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6EB55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82E966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7DC9107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166F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Bolton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31670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4B6FE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610FFC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326A9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A2FD3C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03E6FAE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6634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Burnley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C1964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AE32B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DDC23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71C43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D80C62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6F53C2B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31D0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Bury &amp; Radcliffe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36DCF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C7D8D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D71D5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8CFC3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1B424D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DCB782D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1A16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lastRenderedPageBreak/>
              <w:t>NW Sea Cadets - Carlisle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7F770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0590B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8CD80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4761F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A857AF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9C30607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33E5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Chester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A9BCB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BABC1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CE638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CCC2C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8582CF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5CC2BEC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411D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Chorley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8DD81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DA6D88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CE3A9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A9A01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46EB2B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CAE11FC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AABF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City of Salford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4C02B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11934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4AFDD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F97AD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3EAAAF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4DEFA7E8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D03A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Crewe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6E53F8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C3CF1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EBF75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7CFD4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20E697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A77FE4C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4E49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Ellesmere 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0D530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3663C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9D5F1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54F05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695C37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5C5FAAB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9CA1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Fleetwood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7C78F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23AA46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C2E8F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70909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767020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0AF3685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656F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Hoylake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9F6421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51720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8F2C1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9B29C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89E6C5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A6417D6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8255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Huyton with Roby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53ADA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39B10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49B0A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0B300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53EEF0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4644A3B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4D1A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Isle of 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E1A88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0BF55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D0462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20127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B7075C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463D682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B6F0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Kendal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F6F89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ACA0A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9C565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AA78B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2E4F3A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48D9A1A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23B3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Kirkby &amp; Liverpool North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4B683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E9C5D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56D9D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EFCAB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43FF45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397A99C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B1E2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Liverpool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7E0E2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F1F35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103BA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0CD253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91AC8D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E0BB263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A6C7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Liverpool West Derby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9D509B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E2A13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D4EF4B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0E425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3137F6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CA9AEE1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789A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Lytham St. Anne's &amp; Fylde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6A705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6526A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89C6F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A2BEF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B85877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A023B19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A363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Manchester Trafalgar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D6E8E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B1BAE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F5B6F8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D3734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7FB2D3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D90318E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0DB0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Maryport &amp; Solway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F4107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27DAD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02C2B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F3EBA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3A50A7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F2FDF3D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EDC0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Middleton &amp; Chadderton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0B2BE6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40807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8C39E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963E5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5E361E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B096B63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1ED2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Morecambe &amp; Heysham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F6F3B4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941D63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C45B3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EB44D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CBC9E1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46BA863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9432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Newton Le Willows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673D4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A66A9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54EE1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3FA9A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C5C1A5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45E51FA2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D8ED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Oldham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B9B25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FBC74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193C4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2918F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6AFEB5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2710203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6352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Preston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1DEF9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B7E6E6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5DFC0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9B2CA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80CE9C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A7E4AAE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DF97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Rochdale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9C8E0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01A22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B64C1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9208B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8651FB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995CB92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CCA7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Runcorn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CEFB8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947A9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2F685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C3A78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59FDD30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E2CD905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8EF0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Sefton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0B3A1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BF96D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0984F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3F355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65EF737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5C29C10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7148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Skelmersdale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9C902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53F0F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4F9BF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1FAFC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3A6EC4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6F75C69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BD80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South Liverpool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17870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A3115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2DD50F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77A7B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C6AC43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94D99E3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F279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Southport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82ECF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CA885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DE4B8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052C0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C77C1A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57331D8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4825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St. Helens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7D938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906A1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42F75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173ED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5D2722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8128698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EAEF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Stafford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80A6E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8F716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FDC6C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BF4B5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8B8E413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1EA8326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38F4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Stockport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0FCA4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CFACE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29131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CDB51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5A9107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04D7BFFA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0652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Stoke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1D568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8C36C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1D642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98F8E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D92692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1511B0AD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9B02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Stretford &amp; Urmston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03769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EA4B8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60B33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C73246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DE0686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8D143F0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A959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Tameside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74A6A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294C8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6988F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B784B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C6AD09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330CD13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3D88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Wallasey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CD611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12DBF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8E65E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E9405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795529C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38C6B5D5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2FA4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Warrington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8862F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49AD5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8CD0D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35360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2965930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590A03A8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85FE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Whitehaven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33446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D4092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70AA3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3FA40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58561E9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663FD615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1FF7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Widnes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46421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61390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D68E60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20CCD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0C60523E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9ACFCFD" w14:textId="77777777" w:rsidTr="00B273B4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E15C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Wigan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46585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B709B8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FCC012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613F7D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45CD8D2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7AC48D4B" w14:textId="77777777" w:rsidTr="00D847AA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5E5B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Winsford &amp; Middlewich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9AD15A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05E531F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DA7958B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20C1B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30B3BF74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D847AA" w:rsidRPr="00D847AA" w14:paraId="27F9C908" w14:textId="77777777" w:rsidTr="00B273B4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7360" w14:textId="77777777" w:rsidR="00D847AA" w:rsidRPr="00D847AA" w:rsidRDefault="00D847AA" w:rsidP="00D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NW Sea Cadets - Workington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F010E7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C53E65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F75F51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1069D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0000"/>
            <w:noWrap/>
            <w:vAlign w:val="center"/>
            <w:hideMark/>
          </w:tcPr>
          <w:p w14:paraId="1CBA090C" w14:textId="77777777" w:rsidR="00D847AA" w:rsidRPr="00D847AA" w:rsidRDefault="00D847AA" w:rsidP="00D84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847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</w:tbl>
    <w:p w14:paraId="34A2102C" w14:textId="77777777" w:rsidR="00D847AA" w:rsidRDefault="00D847AA" w:rsidP="00D847AA">
      <w:pPr>
        <w:spacing w:after="0" w:line="240" w:lineRule="auto"/>
        <w:jc w:val="center"/>
        <w:rPr>
          <w:b/>
        </w:rPr>
      </w:pPr>
    </w:p>
    <w:p w14:paraId="485340C6" w14:textId="77777777" w:rsidR="00D847AA" w:rsidRDefault="00D847AA" w:rsidP="00D847AA">
      <w:pPr>
        <w:spacing w:after="0" w:line="240" w:lineRule="auto"/>
        <w:jc w:val="center"/>
        <w:rPr>
          <w:b/>
        </w:rPr>
      </w:pPr>
    </w:p>
    <w:p w14:paraId="3CE8CF23" w14:textId="77777777" w:rsidR="00D847AA" w:rsidRDefault="00D847AA" w:rsidP="00D847AA">
      <w:pPr>
        <w:spacing w:after="0" w:line="240" w:lineRule="auto"/>
        <w:jc w:val="center"/>
        <w:rPr>
          <w:b/>
        </w:rPr>
      </w:pPr>
    </w:p>
    <w:sectPr w:rsidR="00D847AA" w:rsidSect="000760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989C1" w14:textId="77777777" w:rsidR="000F5549" w:rsidRDefault="000F5549" w:rsidP="00221620">
      <w:pPr>
        <w:spacing w:after="0" w:line="240" w:lineRule="auto"/>
      </w:pPr>
      <w:r>
        <w:separator/>
      </w:r>
    </w:p>
  </w:endnote>
  <w:endnote w:type="continuationSeparator" w:id="0">
    <w:p w14:paraId="2C6A21EA" w14:textId="77777777" w:rsidR="000F5549" w:rsidRDefault="000F5549" w:rsidP="0022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D1559" w14:textId="77777777" w:rsidR="007167DE" w:rsidRDefault="007167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A8913" w14:textId="77777777" w:rsidR="007167DE" w:rsidRPr="0007604C" w:rsidRDefault="007167DE">
    <w:pPr>
      <w:pStyle w:val="Footer"/>
      <w:rPr>
        <w:sz w:val="16"/>
        <w:szCs w:val="16"/>
      </w:rPr>
    </w:pPr>
    <w:r w:rsidRPr="0007604C">
      <w:rPr>
        <w:sz w:val="16"/>
        <w:szCs w:val="16"/>
      </w:rPr>
      <w:t>MDH = Macclesfield Drill Hall Trust Fund.  BDH = Blackpool Drill Hall (Yorkshire Street) Trust Fund.</w:t>
    </w:r>
    <w:r>
      <w:rPr>
        <w:sz w:val="16"/>
        <w:szCs w:val="16"/>
      </w:rPr>
      <w:t xml:space="preserve">  SR = Stretford Road Trust Fund.  CDH = Congleton Drill Hall Trust Fund.  NWACF = North West Army Cadet Force Trust Fund.</w:t>
    </w:r>
  </w:p>
  <w:p w14:paraId="36797DD0" w14:textId="77777777" w:rsidR="007167DE" w:rsidRPr="0007604C" w:rsidRDefault="007167D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54D2A" w14:textId="77777777" w:rsidR="007167DE" w:rsidRDefault="00716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E27B3" w14:textId="77777777" w:rsidR="000F5549" w:rsidRDefault="000F5549" w:rsidP="00221620">
      <w:pPr>
        <w:spacing w:after="0" w:line="240" w:lineRule="auto"/>
      </w:pPr>
      <w:r>
        <w:separator/>
      </w:r>
    </w:p>
  </w:footnote>
  <w:footnote w:type="continuationSeparator" w:id="0">
    <w:p w14:paraId="2AEC95CB" w14:textId="77777777" w:rsidR="000F5549" w:rsidRDefault="000F5549" w:rsidP="00221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BB201" w14:textId="68A1DBB7" w:rsidR="007167DE" w:rsidRDefault="007167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C561F" w14:textId="2476E6B4" w:rsidR="007167DE" w:rsidRDefault="007167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B3FC8" w14:textId="7EF719B3" w:rsidR="007167DE" w:rsidRDefault="00716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91"/>
    <w:rsid w:val="00001768"/>
    <w:rsid w:val="000710E0"/>
    <w:rsid w:val="0007604C"/>
    <w:rsid w:val="000F5549"/>
    <w:rsid w:val="00221620"/>
    <w:rsid w:val="002F0C03"/>
    <w:rsid w:val="002F57D0"/>
    <w:rsid w:val="00404E58"/>
    <w:rsid w:val="00436054"/>
    <w:rsid w:val="0049146B"/>
    <w:rsid w:val="00566B3C"/>
    <w:rsid w:val="006A09DF"/>
    <w:rsid w:val="007167DE"/>
    <w:rsid w:val="00733EFE"/>
    <w:rsid w:val="00835C4F"/>
    <w:rsid w:val="00945CC8"/>
    <w:rsid w:val="009468C2"/>
    <w:rsid w:val="00971D0A"/>
    <w:rsid w:val="009E1D4F"/>
    <w:rsid w:val="009E56EA"/>
    <w:rsid w:val="00A50291"/>
    <w:rsid w:val="00A67A36"/>
    <w:rsid w:val="00B273B4"/>
    <w:rsid w:val="00B946C4"/>
    <w:rsid w:val="00BF6C05"/>
    <w:rsid w:val="00C30F8A"/>
    <w:rsid w:val="00C85855"/>
    <w:rsid w:val="00CA4411"/>
    <w:rsid w:val="00D847AA"/>
    <w:rsid w:val="00D9475E"/>
    <w:rsid w:val="00E2408F"/>
    <w:rsid w:val="00E7068A"/>
    <w:rsid w:val="00EB5ED0"/>
    <w:rsid w:val="00F33D71"/>
    <w:rsid w:val="00FD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66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946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46C4"/>
    <w:rPr>
      <w:color w:val="800080"/>
      <w:u w:val="single"/>
    </w:rPr>
  </w:style>
  <w:style w:type="paragraph" w:customStyle="1" w:styleId="xl65">
    <w:name w:val="xl65"/>
    <w:basedOn w:val="Normal"/>
    <w:rsid w:val="00B946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66">
    <w:name w:val="xl66"/>
    <w:basedOn w:val="Normal"/>
    <w:rsid w:val="00B946C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67">
    <w:name w:val="xl67"/>
    <w:basedOn w:val="Normal"/>
    <w:rsid w:val="00B946C4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68">
    <w:name w:val="xl68"/>
    <w:basedOn w:val="Normal"/>
    <w:rsid w:val="00B946C4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Normal"/>
    <w:rsid w:val="00B946C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Normal"/>
    <w:rsid w:val="00B946C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Normal"/>
    <w:rsid w:val="00B946C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Normal"/>
    <w:rsid w:val="00B946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B946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ormal"/>
    <w:rsid w:val="00B946C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Normal"/>
    <w:rsid w:val="00B946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Normal"/>
    <w:rsid w:val="00B946C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Normal"/>
    <w:rsid w:val="00B946C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Normal"/>
    <w:rsid w:val="00B946C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620"/>
  </w:style>
  <w:style w:type="paragraph" w:styleId="Footer">
    <w:name w:val="footer"/>
    <w:basedOn w:val="Normal"/>
    <w:link w:val="FooterChar"/>
    <w:uiPriority w:val="99"/>
    <w:unhideWhenUsed/>
    <w:rsid w:val="00221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620"/>
  </w:style>
  <w:style w:type="paragraph" w:customStyle="1" w:styleId="xl79">
    <w:name w:val="xl79"/>
    <w:basedOn w:val="Normal"/>
    <w:rsid w:val="00D847AA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63">
    <w:name w:val="xl63"/>
    <w:basedOn w:val="Normal"/>
    <w:rsid w:val="0094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94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946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46C4"/>
    <w:rPr>
      <w:color w:val="800080"/>
      <w:u w:val="single"/>
    </w:rPr>
  </w:style>
  <w:style w:type="paragraph" w:customStyle="1" w:styleId="xl65">
    <w:name w:val="xl65"/>
    <w:basedOn w:val="Normal"/>
    <w:rsid w:val="00B946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66">
    <w:name w:val="xl66"/>
    <w:basedOn w:val="Normal"/>
    <w:rsid w:val="00B946C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67">
    <w:name w:val="xl67"/>
    <w:basedOn w:val="Normal"/>
    <w:rsid w:val="00B946C4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68">
    <w:name w:val="xl68"/>
    <w:basedOn w:val="Normal"/>
    <w:rsid w:val="00B946C4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Normal"/>
    <w:rsid w:val="00B946C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Normal"/>
    <w:rsid w:val="00B946C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Normal"/>
    <w:rsid w:val="00B946C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Normal"/>
    <w:rsid w:val="00B946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B946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ormal"/>
    <w:rsid w:val="00B946C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Normal"/>
    <w:rsid w:val="00B946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Normal"/>
    <w:rsid w:val="00B946C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Normal"/>
    <w:rsid w:val="00B946C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Normal"/>
    <w:rsid w:val="00B946C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620"/>
  </w:style>
  <w:style w:type="paragraph" w:styleId="Footer">
    <w:name w:val="footer"/>
    <w:basedOn w:val="Normal"/>
    <w:link w:val="FooterChar"/>
    <w:uiPriority w:val="99"/>
    <w:unhideWhenUsed/>
    <w:rsid w:val="00221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620"/>
  </w:style>
  <w:style w:type="paragraph" w:customStyle="1" w:styleId="xl79">
    <w:name w:val="xl79"/>
    <w:basedOn w:val="Normal"/>
    <w:rsid w:val="00D847AA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63">
    <w:name w:val="xl63"/>
    <w:basedOn w:val="Normal"/>
    <w:rsid w:val="0094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94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F396A6937F2FDD448A900F3D1128F7FB" ma:contentTypeVersion="2" ma:contentTypeDescription="" ma:contentTypeScope="" ma:versionID="c8203961a1d2cf62802ae22b31b4f0cf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7E30-530C-4420-912D-2027C78F609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062781A-9790-4289-8A15-11CEE67E4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4B914-3D0B-4E67-9888-08666C317E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0FE039-3F73-4DE3-B688-7A592725E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3A14F0-EA60-4C99-A2FF-8D9FCECA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ADA2C136</Template>
  <TotalTime>1</TotalTime>
  <Pages>10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CRFCA</Company>
  <LinksUpToDate>false</LinksUpToDate>
  <CharactersWithSpaces>17743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Byrne</dc:creator>
  <cp:lastModifiedBy>NW - Communications Officer</cp:lastModifiedBy>
  <cp:revision>2</cp:revision>
  <cp:lastPrinted>2016-04-13T15:08:00Z</cp:lastPrinted>
  <dcterms:created xsi:type="dcterms:W3CDTF">2016-04-18T08:39:00Z</dcterms:created>
  <dcterms:modified xsi:type="dcterms:W3CDTF">2016-04-18T08:39:00Z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0x0101005C12ACD3752D394D965A2BD26A3AE7E700F396A6937F2FDD448A900F3D1128F7FB</vt:lpwstr>
  </property>
</Properties>
</file>