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EA8D6" w14:textId="693D3D15" w:rsidR="006A4E6A" w:rsidRPr="005F1095" w:rsidRDefault="006A4E6A" w:rsidP="006A4E6A">
      <w:pPr>
        <w:tabs>
          <w:tab w:val="left" w:pos="8505"/>
        </w:tabs>
        <w:ind w:right="544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F10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84CAC" wp14:editId="65F2519A">
                <wp:simplePos x="0" y="0"/>
                <wp:positionH relativeFrom="column">
                  <wp:posOffset>6629400</wp:posOffset>
                </wp:positionH>
                <wp:positionV relativeFrom="paragraph">
                  <wp:posOffset>2856230</wp:posOffset>
                </wp:positionV>
                <wp:extent cx="685800" cy="7298690"/>
                <wp:effectExtent l="0" t="0" r="190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29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8"/>
                            </w:tblGrid>
                            <w:tr w:rsidR="007E2CC0" w14:paraId="4BEFC295" w14:textId="77777777" w:rsidTr="00393FD1">
                              <w:tc>
                                <w:tcPr>
                                  <w:tcW w:w="1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BBAE91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</w:t>
                                  </w:r>
                                </w:p>
                                <w:p w14:paraId="3424D707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Naval</w:t>
                                  </w:r>
                                </w:p>
                                <w:p w14:paraId="045A0608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0CA61642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B0A20A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5453F16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Marines</w:t>
                                  </w:r>
                                </w:p>
                                <w:p w14:paraId="0C920696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591368EE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8AD5464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C8B69AE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B61FA85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Territorial</w:t>
                                  </w:r>
                                </w:p>
                                <w:p w14:paraId="58D4B700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737D7069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E4E5E30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F801C99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Auxiliary Air Force</w:t>
                                  </w:r>
                                </w:p>
                                <w:p w14:paraId="40D5E629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8EB7ECB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D6C3206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</w:t>
                                  </w:r>
                                </w:p>
                                <w:p w14:paraId="2AC7E8D2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523B958F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52E55D8C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442B274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DC4E9E0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64D1922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Sea </w:t>
                                  </w:r>
                                </w:p>
                                <w:p w14:paraId="26C9F044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2C131C0C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7427CCCD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5E8C983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E8775F0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DC45FBC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2199B08D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2016D170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266D82B7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23C75D4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4812D90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ABDEE91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Air</w:t>
                                  </w:r>
                                </w:p>
                                <w:p w14:paraId="0375F0E5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Training</w:t>
                                  </w:r>
                                </w:p>
                                <w:p w14:paraId="5EA727DA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4DB0CBE8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28B6AD6" w14:textId="77777777" w:rsidR="007E2CC0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98E4845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2773F35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3C09A50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 Cadet Force</w:t>
                                  </w:r>
                                </w:p>
                                <w:p w14:paraId="2EECC289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08AC8A" w14:textId="77777777" w:rsidR="007E2CC0" w:rsidRDefault="007E2CC0" w:rsidP="006A4E6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CFFEE1" w14:textId="77777777" w:rsidR="007E2CC0" w:rsidRDefault="007E2CC0" w:rsidP="006A4E6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71C1EC" w14:textId="77777777" w:rsidR="007E2CC0" w:rsidRDefault="007E2CC0" w:rsidP="006A4E6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295FD0" w14:textId="77777777" w:rsidR="007E2CC0" w:rsidRPr="00E3583C" w:rsidRDefault="007E2CC0" w:rsidP="006A4E6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84CA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22pt;margin-top:224.9pt;width:54pt;height:57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" stroked="f">
                <v:textbox>
                  <w:txbxContent>
                    <w:tbl>
                      <w:tblPr>
                        <w:tblW w:w="10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8"/>
                      </w:tblGrid>
                      <w:tr w:rsidR="007E2CC0" w14:paraId="4BEFC295" w14:textId="77777777" w:rsidTr="00393FD1">
                        <w:tc>
                          <w:tcPr>
                            <w:tcW w:w="1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BBAE91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</w:t>
                            </w:r>
                          </w:p>
                          <w:p w14:paraId="3424D707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Naval</w:t>
                            </w:r>
                          </w:p>
                          <w:p w14:paraId="045A0608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0CA61642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AB0A20A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5453F16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Marines</w:t>
                            </w:r>
                          </w:p>
                          <w:p w14:paraId="0C920696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591368EE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8AD5464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C8B69AE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</w:p>
                          <w:p w14:paraId="5B61FA85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Territorial</w:t>
                            </w:r>
                          </w:p>
                          <w:p w14:paraId="58D4B700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737D7069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E4E5E30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F801C99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Auxiliary Air Force</w:t>
                            </w:r>
                          </w:p>
                          <w:p w14:paraId="40D5E629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68EB7ECB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D6C3206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</w:t>
                            </w:r>
                          </w:p>
                          <w:p w14:paraId="2AC7E8D2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523B958F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52E55D8C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442B274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DC4E9E0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64D1922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Sea </w:t>
                            </w:r>
                          </w:p>
                          <w:p w14:paraId="26C9F044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2C131C0C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7427CCCD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5E8C983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E8775F0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DC45FBC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2199B08D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2016D170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266D82B7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23C75D4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4812D90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ABDEE91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Air</w:t>
                            </w:r>
                          </w:p>
                          <w:p w14:paraId="0375F0E5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Training</w:t>
                            </w:r>
                          </w:p>
                          <w:p w14:paraId="5EA727DA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4DB0CBE8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28B6AD6" w14:textId="77777777" w:rsidR="007E2CC0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98E4845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2773F35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3C09A50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 Cadet Force</w:t>
                            </w:r>
                          </w:p>
                          <w:p w14:paraId="2EECC289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808AC8A" w14:textId="77777777" w:rsidR="007E2CC0" w:rsidRDefault="007E2CC0" w:rsidP="006A4E6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FCFFEE1" w14:textId="77777777" w:rsidR="007E2CC0" w:rsidRDefault="007E2CC0" w:rsidP="006A4E6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3971C1EC" w14:textId="77777777" w:rsidR="007E2CC0" w:rsidRDefault="007E2CC0" w:rsidP="006A4E6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C295FD0" w14:textId="77777777" w:rsidR="007E2CC0" w:rsidRPr="00E3583C" w:rsidRDefault="007E2CC0" w:rsidP="006A4E6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10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31692C" wp14:editId="2E9C89DD">
                <wp:simplePos x="0" y="0"/>
                <wp:positionH relativeFrom="column">
                  <wp:posOffset>6629400</wp:posOffset>
                </wp:positionH>
                <wp:positionV relativeFrom="paragraph">
                  <wp:posOffset>2856230</wp:posOffset>
                </wp:positionV>
                <wp:extent cx="685800" cy="7298690"/>
                <wp:effectExtent l="0" t="0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29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8"/>
                            </w:tblGrid>
                            <w:tr w:rsidR="007E2CC0" w14:paraId="0E25A466" w14:textId="77777777" w:rsidTr="00393FD1">
                              <w:tc>
                                <w:tcPr>
                                  <w:tcW w:w="1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A786E4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</w:t>
                                  </w:r>
                                </w:p>
                                <w:p w14:paraId="74EEB8E2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Naval</w:t>
                                  </w:r>
                                </w:p>
                                <w:p w14:paraId="0537B110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44906923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31E31A3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86336D2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Marines</w:t>
                                  </w:r>
                                </w:p>
                                <w:p w14:paraId="413AF2D3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0D826F02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FE957D9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5DBFB8C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34DE9ED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Territorial</w:t>
                                  </w:r>
                                </w:p>
                                <w:p w14:paraId="4F13E830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49BF5107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B946058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640F1E7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Auxiliary Air Force</w:t>
                                  </w:r>
                                </w:p>
                                <w:p w14:paraId="548CEDE7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D8F9F98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EA5A8B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</w:t>
                                  </w:r>
                                </w:p>
                                <w:p w14:paraId="3EA0558C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27FEA78A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6F6E1E24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E873014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34C69C6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582AA2C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Sea </w:t>
                                  </w:r>
                                </w:p>
                                <w:p w14:paraId="70C71A45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2147C36D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5920F7E6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0D32172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EB70C06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F551473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2DFE6A8D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144A76EC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07C0EB18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F07A368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3147C49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3F0DC81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Air</w:t>
                                  </w:r>
                                </w:p>
                                <w:p w14:paraId="3A480E7D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Training</w:t>
                                  </w:r>
                                </w:p>
                                <w:p w14:paraId="7960B224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0D9EFC07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375037" w14:textId="77777777" w:rsidR="007E2CC0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00D2640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38117AD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A762B0D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 Cadet Force</w:t>
                                  </w:r>
                                </w:p>
                                <w:p w14:paraId="525E7E71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208D62" w14:textId="77777777" w:rsidR="007E2CC0" w:rsidRDefault="007E2CC0" w:rsidP="006A4E6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DCC882" w14:textId="77777777" w:rsidR="007E2CC0" w:rsidRDefault="007E2CC0" w:rsidP="006A4E6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051040" w14:textId="77777777" w:rsidR="007E2CC0" w:rsidRDefault="007E2CC0" w:rsidP="006A4E6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4D25BD" w14:textId="77777777" w:rsidR="007E2CC0" w:rsidRPr="00E3583C" w:rsidRDefault="007E2CC0" w:rsidP="006A4E6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1692C" id="Text Box 7" o:spid="_x0000_s1027" type="#_x0000_t202" style="position:absolute;margin-left:522pt;margin-top:224.9pt;width:54pt;height:574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YehQIAABY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" stroked="f">
                <v:textbox>
                  <w:txbxContent>
                    <w:tbl>
                      <w:tblPr>
                        <w:tblW w:w="10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8"/>
                      </w:tblGrid>
                      <w:tr w:rsidR="007E2CC0" w14:paraId="0E25A466" w14:textId="77777777" w:rsidTr="00393FD1">
                        <w:tc>
                          <w:tcPr>
                            <w:tcW w:w="1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A786E4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</w:t>
                            </w:r>
                          </w:p>
                          <w:p w14:paraId="74EEB8E2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Naval</w:t>
                            </w:r>
                          </w:p>
                          <w:p w14:paraId="0537B110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44906923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31E31A3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86336D2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Marines</w:t>
                            </w:r>
                          </w:p>
                          <w:p w14:paraId="413AF2D3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0D826F02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FE957D9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5DBFB8C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</w:p>
                          <w:p w14:paraId="334DE9ED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Territorial</w:t>
                            </w:r>
                          </w:p>
                          <w:p w14:paraId="4F13E830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49BF5107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B946058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640F1E7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Auxiliary Air Force</w:t>
                            </w:r>
                          </w:p>
                          <w:p w14:paraId="548CEDE7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3D8F9F98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9EA5A8B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</w:t>
                            </w:r>
                          </w:p>
                          <w:p w14:paraId="3EA0558C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27FEA78A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6F6E1E24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E873014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34C69C6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582AA2C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Sea </w:t>
                            </w:r>
                          </w:p>
                          <w:p w14:paraId="70C71A45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2147C36D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5920F7E6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0D32172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EB70C06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F551473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2DFE6A8D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144A76EC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07C0EB18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F07A368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3147C49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3F0DC81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Air</w:t>
                            </w:r>
                          </w:p>
                          <w:p w14:paraId="3A480E7D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Training</w:t>
                            </w:r>
                          </w:p>
                          <w:p w14:paraId="7960B224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0D9EFC07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7375037" w14:textId="77777777" w:rsidR="007E2CC0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00D2640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38117AD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A762B0D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 Cadet Force</w:t>
                            </w:r>
                          </w:p>
                          <w:p w14:paraId="525E7E71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5208D62" w14:textId="77777777" w:rsidR="007E2CC0" w:rsidRDefault="007E2CC0" w:rsidP="006A4E6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CDCC882" w14:textId="77777777" w:rsidR="007E2CC0" w:rsidRDefault="007E2CC0" w:rsidP="006A4E6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1D051040" w14:textId="77777777" w:rsidR="007E2CC0" w:rsidRDefault="007E2CC0" w:rsidP="006A4E6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664D25BD" w14:textId="77777777" w:rsidR="007E2CC0" w:rsidRPr="00E3583C" w:rsidRDefault="007E2CC0" w:rsidP="006A4E6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2CC0">
        <w:rPr>
          <w:rFonts w:ascii="Arial" w:hAnsi="Arial" w:cs="Arial"/>
          <w:sz w:val="24"/>
          <w:szCs w:val="24"/>
        </w:rPr>
        <w:t>NW/HR/Vacancies</w:t>
      </w:r>
    </w:p>
    <w:p w14:paraId="36B01F0A" w14:textId="77777777" w:rsidR="006A4E6A" w:rsidRPr="005F1095" w:rsidRDefault="006A4E6A" w:rsidP="006A4E6A">
      <w:pPr>
        <w:ind w:right="544"/>
        <w:rPr>
          <w:rFonts w:ascii="Arial" w:hAnsi="Arial" w:cs="Arial"/>
          <w:sz w:val="24"/>
          <w:szCs w:val="24"/>
        </w:rPr>
      </w:pPr>
    </w:p>
    <w:p w14:paraId="1DA3A1DE" w14:textId="41AD6390" w:rsidR="006A4E6A" w:rsidRDefault="006A4E6A" w:rsidP="006A4E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 Distribution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 w:rsidR="007E2CC0">
        <w:rPr>
          <w:rFonts w:ascii="Arial" w:hAnsi="Arial" w:cs="Arial"/>
          <w:sz w:val="24"/>
          <w:szCs w:val="24"/>
        </w:rPr>
        <w:t>25</w:t>
      </w:r>
      <w:r w:rsidR="00F93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October 2017</w:t>
      </w:r>
    </w:p>
    <w:p w14:paraId="29859652" w14:textId="77777777" w:rsidR="006A4E6A" w:rsidRDefault="006A4E6A" w:rsidP="006A4E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4E48502" w14:textId="77777777" w:rsidR="006A4E6A" w:rsidRDefault="006A4E6A" w:rsidP="006A4E6A">
      <w:pPr>
        <w:spacing w:line="240" w:lineRule="auto"/>
        <w:ind w:left="851" w:hanging="851"/>
        <w:rPr>
          <w:rFonts w:ascii="Arial" w:hAnsi="Arial" w:cs="Arial"/>
          <w:sz w:val="24"/>
          <w:szCs w:val="24"/>
        </w:rPr>
      </w:pPr>
    </w:p>
    <w:p w14:paraId="4DCF6090" w14:textId="77777777" w:rsidR="006A4E6A" w:rsidRPr="000D1691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 w:rsidRPr="000D1691">
        <w:rPr>
          <w:rFonts w:ascii="Arial" w:eastAsia="Times New Roman" w:hAnsi="Arial" w:cs="Arial"/>
          <w:sz w:val="24"/>
          <w:szCs w:val="24"/>
          <w:u w:val="single"/>
          <w:lang w:eastAsia="en-US"/>
        </w:rPr>
        <w:t>VACANCY</w:t>
      </w:r>
      <w:r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NOTICE</w:t>
      </w:r>
      <w:r w:rsidRPr="000D1691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– </w:t>
      </w:r>
      <w:r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CAMP OPERATIVE 1 (LABOURER) – ALTCAR TRAINING CAMP </w:t>
      </w:r>
    </w:p>
    <w:p w14:paraId="27B84F0D" w14:textId="77777777" w:rsidR="006A4E6A" w:rsidRPr="000D1691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</w:p>
    <w:p w14:paraId="2CE604E2" w14:textId="3347B06D" w:rsidR="00F933B7" w:rsidRDefault="00F933B7" w:rsidP="00F933B7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A vacancy </w:t>
      </w:r>
      <w:r w:rsidR="00A62872">
        <w:rPr>
          <w:rFonts w:ascii="Arial" w:eastAsia="Times New Roman" w:hAnsi="Arial" w:cs="Arial"/>
          <w:sz w:val="24"/>
          <w:szCs w:val="24"/>
          <w:lang w:eastAsia="en-US"/>
        </w:rPr>
        <w:t>will arise with effect from 2 January 2018 for a</w:t>
      </w:r>
      <w:r w:rsidR="008B14C2">
        <w:rPr>
          <w:rFonts w:ascii="Arial" w:eastAsia="Times New Roman" w:hAnsi="Arial" w:cs="Arial"/>
          <w:sz w:val="24"/>
          <w:szCs w:val="24"/>
          <w:lang w:eastAsia="en-US"/>
        </w:rPr>
        <w:t xml:space="preserve"> C</w:t>
      </w:r>
      <w:r w:rsidR="006A4E6A">
        <w:rPr>
          <w:rFonts w:ascii="Arial" w:eastAsia="Times New Roman" w:hAnsi="Arial" w:cs="Arial"/>
          <w:sz w:val="24"/>
          <w:szCs w:val="24"/>
          <w:lang w:eastAsia="en-US"/>
        </w:rPr>
        <w:t>amp Operative 1 (</w:t>
      </w:r>
      <w:r w:rsidR="006A4E6A" w:rsidRPr="002848F1">
        <w:rPr>
          <w:rFonts w:ascii="Arial" w:eastAsia="Times New Roman" w:hAnsi="Arial" w:cs="Arial"/>
          <w:sz w:val="24"/>
          <w:szCs w:val="24"/>
          <w:lang w:eastAsia="en-US"/>
        </w:rPr>
        <w:t xml:space="preserve">Labourer) based at Altcar Training Camp, </w:t>
      </w:r>
      <w:proofErr w:type="spellStart"/>
      <w:r w:rsidR="006A4E6A" w:rsidRPr="002848F1">
        <w:rPr>
          <w:rFonts w:ascii="Arial" w:eastAsia="Times New Roman" w:hAnsi="Arial" w:cs="Arial"/>
          <w:sz w:val="24"/>
          <w:szCs w:val="24"/>
          <w:lang w:eastAsia="en-US"/>
        </w:rPr>
        <w:t>Hightown</w:t>
      </w:r>
      <w:proofErr w:type="spellEnd"/>
      <w:r w:rsidR="006A4E6A" w:rsidRPr="002848F1">
        <w:rPr>
          <w:rFonts w:ascii="Arial" w:eastAsia="Times New Roman" w:hAnsi="Arial" w:cs="Arial"/>
          <w:sz w:val="24"/>
          <w:szCs w:val="24"/>
          <w:lang w:eastAsia="en-US"/>
        </w:rPr>
        <w:t>, Liverpool L38 8AF.</w:t>
      </w:r>
    </w:p>
    <w:p w14:paraId="39B0EDCF" w14:textId="77777777" w:rsidR="00F933B7" w:rsidRDefault="00F933B7" w:rsidP="00F933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C8828A5" w14:textId="67469924" w:rsidR="00F933B7" w:rsidRDefault="00F933B7" w:rsidP="00F933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The ideal candidate will be </w:t>
      </w:r>
      <w:r w:rsidR="007E2CC0">
        <w:rPr>
          <w:rFonts w:ascii="Arial" w:eastAsia="Times New Roman" w:hAnsi="Arial" w:cs="Arial"/>
          <w:sz w:val="24"/>
          <w:szCs w:val="24"/>
          <w:lang w:eastAsia="en-U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en-US"/>
        </w:rPr>
        <w:t>confident, strong team player, but with the ability to work unsupervised and with the experience in prioritising a busy workload.</w:t>
      </w:r>
    </w:p>
    <w:p w14:paraId="4E6EEC36" w14:textId="77777777" w:rsidR="00F933B7" w:rsidRDefault="00F933B7" w:rsidP="00F933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8F048E8" w14:textId="6D5D3A26" w:rsidR="00F933B7" w:rsidRDefault="007E2CC0" w:rsidP="00F933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Essential</w:t>
      </w:r>
      <w:r w:rsidR="00F933B7">
        <w:rPr>
          <w:rFonts w:ascii="Arial" w:eastAsia="Times New Roman" w:hAnsi="Arial" w:cs="Arial"/>
          <w:sz w:val="24"/>
          <w:szCs w:val="24"/>
          <w:lang w:eastAsia="en-US"/>
        </w:rPr>
        <w:t xml:space="preserve"> skill</w:t>
      </w:r>
      <w:r>
        <w:rPr>
          <w:rFonts w:ascii="Arial" w:eastAsia="Times New Roman" w:hAnsi="Arial" w:cs="Arial"/>
          <w:sz w:val="24"/>
          <w:szCs w:val="24"/>
          <w:lang w:eastAsia="en-US"/>
        </w:rPr>
        <w:t>s</w:t>
      </w:r>
      <w:r w:rsidR="00F933B7">
        <w:rPr>
          <w:rFonts w:ascii="Arial" w:eastAsia="Times New Roman" w:hAnsi="Arial" w:cs="Arial"/>
          <w:sz w:val="24"/>
          <w:szCs w:val="24"/>
          <w:lang w:eastAsia="en-US"/>
        </w:rPr>
        <w:t xml:space="preserve"> required:</w:t>
      </w:r>
    </w:p>
    <w:p w14:paraId="6C618FAA" w14:textId="77777777" w:rsidR="00F933B7" w:rsidRDefault="00F933B7" w:rsidP="00F933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5D168C3" w14:textId="2A2889A9" w:rsidR="00F933B7" w:rsidRDefault="00F933B7" w:rsidP="00F933B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Must hold a valid driving licence and be able to drive</w:t>
      </w:r>
    </w:p>
    <w:p w14:paraId="752824BD" w14:textId="5F5DBD00" w:rsidR="00F933B7" w:rsidRDefault="00F933B7" w:rsidP="00F933B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Must </w:t>
      </w:r>
      <w:r w:rsidR="007E2CC0">
        <w:rPr>
          <w:rFonts w:ascii="Arial" w:eastAsia="Times New Roman" w:hAnsi="Arial" w:cs="Arial"/>
          <w:sz w:val="24"/>
          <w:szCs w:val="24"/>
          <w:lang w:eastAsia="en-US"/>
        </w:rPr>
        <w:t>have worked in a labouring role previously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15EDE40A" w14:textId="4229CD4C" w:rsidR="00F933B7" w:rsidRPr="00F933B7" w:rsidRDefault="00F933B7" w:rsidP="00F933B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Must have knowledge and experience in Health and Safety</w:t>
      </w:r>
      <w:r w:rsidR="007E2CC0">
        <w:rPr>
          <w:rFonts w:ascii="Arial" w:eastAsia="Times New Roman" w:hAnsi="Arial" w:cs="Arial"/>
          <w:sz w:val="24"/>
          <w:szCs w:val="24"/>
          <w:lang w:eastAsia="en-US"/>
        </w:rPr>
        <w:t xml:space="preserve"> practice</w:t>
      </w:r>
    </w:p>
    <w:p w14:paraId="391664D2" w14:textId="77777777" w:rsidR="00F933B7" w:rsidRDefault="00F933B7" w:rsidP="00F933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4A2AB2F" w14:textId="6ADB7DCD" w:rsidR="006A4E6A" w:rsidRDefault="00F933B7" w:rsidP="00F933B7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The main role of a Camp Operative 1 is</w:t>
      </w:r>
      <w:r w:rsidR="006A4E6A" w:rsidRPr="0087630B">
        <w:rPr>
          <w:rFonts w:ascii="Arial" w:eastAsia="Times New Roman" w:hAnsi="Arial" w:cs="Arial"/>
          <w:sz w:val="24"/>
          <w:szCs w:val="24"/>
          <w:lang w:eastAsia="en-US"/>
        </w:rPr>
        <w:t>:</w:t>
      </w:r>
    </w:p>
    <w:p w14:paraId="7F8DFCCB" w14:textId="77777777" w:rsidR="006A4E6A" w:rsidRPr="0087630B" w:rsidRDefault="006A4E6A" w:rsidP="006A4E6A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8B5BA0B" w14:textId="4EA2D0DB" w:rsidR="007E2CC0" w:rsidRDefault="006A4E6A" w:rsidP="006A4E6A">
      <w:pPr>
        <w:pStyle w:val="ListParagraph"/>
        <w:numPr>
          <w:ilvl w:val="0"/>
          <w:numId w:val="2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05628B">
        <w:rPr>
          <w:rFonts w:ascii="Arial" w:hAnsi="Arial" w:cs="Arial"/>
          <w:sz w:val="24"/>
          <w:szCs w:val="24"/>
        </w:rPr>
        <w:t xml:space="preserve">Driving all </w:t>
      </w:r>
      <w:r>
        <w:rPr>
          <w:rFonts w:ascii="Arial" w:hAnsi="Arial" w:cs="Arial"/>
          <w:sz w:val="24"/>
          <w:szCs w:val="24"/>
        </w:rPr>
        <w:t xml:space="preserve">camp </w:t>
      </w:r>
      <w:r w:rsidRPr="0005628B">
        <w:rPr>
          <w:rFonts w:ascii="Arial" w:hAnsi="Arial" w:cs="Arial"/>
          <w:sz w:val="24"/>
          <w:szCs w:val="24"/>
        </w:rPr>
        <w:t>vehicles</w:t>
      </w:r>
      <w:r>
        <w:rPr>
          <w:rFonts w:ascii="Arial" w:hAnsi="Arial" w:cs="Arial"/>
          <w:sz w:val="24"/>
          <w:szCs w:val="24"/>
        </w:rPr>
        <w:t>;</w:t>
      </w:r>
      <w:r w:rsidRPr="0005628B">
        <w:rPr>
          <w:rFonts w:ascii="Arial" w:hAnsi="Arial" w:cs="Arial"/>
          <w:sz w:val="24"/>
          <w:szCs w:val="24"/>
        </w:rPr>
        <w:t xml:space="preserve"> including </w:t>
      </w:r>
      <w:r>
        <w:rPr>
          <w:rFonts w:ascii="Arial" w:hAnsi="Arial" w:cs="Arial"/>
          <w:sz w:val="24"/>
          <w:szCs w:val="24"/>
        </w:rPr>
        <w:t>r</w:t>
      </w:r>
      <w:r w:rsidRPr="0005628B">
        <w:rPr>
          <w:rFonts w:ascii="Arial" w:hAnsi="Arial" w:cs="Arial"/>
          <w:sz w:val="24"/>
          <w:szCs w:val="24"/>
        </w:rPr>
        <w:t xml:space="preserve">ange safety vehicles, </w:t>
      </w:r>
      <w:r>
        <w:rPr>
          <w:rFonts w:ascii="Arial" w:hAnsi="Arial" w:cs="Arial"/>
          <w:sz w:val="24"/>
          <w:szCs w:val="24"/>
        </w:rPr>
        <w:t>t</w:t>
      </w:r>
      <w:r w:rsidRPr="0005628B">
        <w:rPr>
          <w:rFonts w:ascii="Arial" w:hAnsi="Arial" w:cs="Arial"/>
          <w:sz w:val="24"/>
          <w:szCs w:val="24"/>
        </w:rPr>
        <w:t xml:space="preserve">ractors and </w:t>
      </w:r>
      <w:r>
        <w:rPr>
          <w:rFonts w:ascii="Arial" w:hAnsi="Arial" w:cs="Arial"/>
          <w:sz w:val="24"/>
          <w:szCs w:val="24"/>
        </w:rPr>
        <w:t>f</w:t>
      </w:r>
      <w:r w:rsidRPr="0005628B">
        <w:rPr>
          <w:rFonts w:ascii="Arial" w:hAnsi="Arial" w:cs="Arial"/>
          <w:sz w:val="24"/>
          <w:szCs w:val="24"/>
        </w:rPr>
        <w:t xml:space="preserve">ork </w:t>
      </w:r>
      <w:r>
        <w:rPr>
          <w:rFonts w:ascii="Arial" w:hAnsi="Arial" w:cs="Arial"/>
          <w:sz w:val="24"/>
          <w:szCs w:val="24"/>
        </w:rPr>
        <w:t>l</w:t>
      </w:r>
      <w:r w:rsidRPr="0005628B">
        <w:rPr>
          <w:rFonts w:ascii="Arial" w:hAnsi="Arial" w:cs="Arial"/>
          <w:sz w:val="24"/>
          <w:szCs w:val="24"/>
        </w:rPr>
        <w:t xml:space="preserve">ift </w:t>
      </w:r>
      <w:r>
        <w:rPr>
          <w:rFonts w:ascii="Arial" w:hAnsi="Arial" w:cs="Arial"/>
          <w:sz w:val="24"/>
          <w:szCs w:val="24"/>
        </w:rPr>
        <w:t xml:space="preserve">       t</w:t>
      </w:r>
      <w:r w:rsidRPr="0005628B">
        <w:rPr>
          <w:rFonts w:ascii="Arial" w:hAnsi="Arial" w:cs="Arial"/>
          <w:sz w:val="24"/>
          <w:szCs w:val="24"/>
        </w:rPr>
        <w:t xml:space="preserve">rucks </w:t>
      </w:r>
    </w:p>
    <w:p w14:paraId="0527E5F8" w14:textId="773737F1" w:rsidR="006A4E6A" w:rsidRDefault="006A4E6A" w:rsidP="006A4E6A">
      <w:pPr>
        <w:pStyle w:val="ListParagraph"/>
        <w:numPr>
          <w:ilvl w:val="0"/>
          <w:numId w:val="2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05628B">
        <w:rPr>
          <w:rFonts w:ascii="Arial" w:hAnsi="Arial" w:cs="Arial"/>
          <w:sz w:val="24"/>
          <w:szCs w:val="24"/>
        </w:rPr>
        <w:t xml:space="preserve">Maintenance of all vehicles equipment, apparatus and stores </w:t>
      </w:r>
      <w:r>
        <w:rPr>
          <w:rFonts w:ascii="Arial" w:hAnsi="Arial" w:cs="Arial"/>
          <w:sz w:val="24"/>
          <w:szCs w:val="24"/>
        </w:rPr>
        <w:t xml:space="preserve">within </w:t>
      </w:r>
      <w:r w:rsidR="007E2CC0">
        <w:rPr>
          <w:rFonts w:ascii="Arial" w:hAnsi="Arial" w:cs="Arial"/>
          <w:sz w:val="24"/>
          <w:szCs w:val="24"/>
        </w:rPr>
        <w:t xml:space="preserve">the Camp Operatives </w:t>
      </w:r>
      <w:r w:rsidRPr="0005628B">
        <w:rPr>
          <w:rFonts w:ascii="Arial" w:hAnsi="Arial" w:cs="Arial"/>
          <w:sz w:val="24"/>
          <w:szCs w:val="24"/>
        </w:rPr>
        <w:t>area of responsibility</w:t>
      </w:r>
      <w:r w:rsidR="007E2CC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across </w:t>
      </w:r>
      <w:r w:rsidRPr="0005628B">
        <w:rPr>
          <w:rFonts w:ascii="Arial" w:hAnsi="Arial" w:cs="Arial"/>
          <w:sz w:val="24"/>
          <w:szCs w:val="24"/>
        </w:rPr>
        <w:t xml:space="preserve">the Estate  </w:t>
      </w:r>
    </w:p>
    <w:p w14:paraId="66AE160F" w14:textId="61E53BF6" w:rsidR="006A4E6A" w:rsidRPr="0005628B" w:rsidRDefault="006A4E6A" w:rsidP="006A4E6A">
      <w:pPr>
        <w:pStyle w:val="ListParagraph"/>
        <w:numPr>
          <w:ilvl w:val="0"/>
          <w:numId w:val="2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Familiarity </w:t>
      </w:r>
      <w:r w:rsidRPr="0005628B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>M</w:t>
      </w:r>
      <w:r w:rsidRPr="0005628B">
        <w:rPr>
          <w:rFonts w:ascii="Arial" w:hAnsi="Arial" w:cs="Arial"/>
          <w:sz w:val="24"/>
          <w:szCs w:val="24"/>
        </w:rPr>
        <w:t xml:space="preserve">aterial </w:t>
      </w:r>
      <w:r>
        <w:rPr>
          <w:rFonts w:ascii="Arial" w:hAnsi="Arial" w:cs="Arial"/>
          <w:sz w:val="24"/>
          <w:szCs w:val="24"/>
        </w:rPr>
        <w:t>R</w:t>
      </w:r>
      <w:r w:rsidRPr="0005628B">
        <w:rPr>
          <w:rFonts w:ascii="Arial" w:hAnsi="Arial" w:cs="Arial"/>
          <w:sz w:val="24"/>
          <w:szCs w:val="24"/>
        </w:rPr>
        <w:t xml:space="preserve">egulations </w:t>
      </w:r>
      <w:r>
        <w:rPr>
          <w:rFonts w:ascii="Arial" w:hAnsi="Arial" w:cs="Arial"/>
          <w:sz w:val="24"/>
          <w:szCs w:val="24"/>
        </w:rPr>
        <w:t xml:space="preserve">in relation to </w:t>
      </w:r>
      <w:r w:rsidRPr="0005628B">
        <w:rPr>
          <w:rFonts w:ascii="Arial" w:hAnsi="Arial" w:cs="Arial"/>
          <w:sz w:val="24"/>
          <w:szCs w:val="24"/>
        </w:rPr>
        <w:t>stores and the control of stores for issuing to customers</w:t>
      </w:r>
    </w:p>
    <w:p w14:paraId="3F913BC7" w14:textId="3D075493" w:rsidR="006A4E6A" w:rsidRPr="0005628B" w:rsidRDefault="006A4E6A" w:rsidP="006A4E6A">
      <w:pPr>
        <w:pStyle w:val="ListParagraph"/>
        <w:numPr>
          <w:ilvl w:val="0"/>
          <w:numId w:val="2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05628B">
        <w:rPr>
          <w:rFonts w:ascii="Arial" w:hAnsi="Arial" w:cs="Arial"/>
          <w:sz w:val="24"/>
          <w:szCs w:val="24"/>
        </w:rPr>
        <w:t xml:space="preserve">Carry out weekly checks of all fire </w:t>
      </w:r>
      <w:r w:rsidR="007E2CC0">
        <w:rPr>
          <w:rFonts w:ascii="Arial" w:hAnsi="Arial" w:cs="Arial"/>
          <w:sz w:val="24"/>
          <w:szCs w:val="24"/>
        </w:rPr>
        <w:t xml:space="preserve">safety </w:t>
      </w:r>
      <w:r w:rsidRPr="0005628B">
        <w:rPr>
          <w:rFonts w:ascii="Arial" w:hAnsi="Arial" w:cs="Arial"/>
          <w:sz w:val="24"/>
          <w:szCs w:val="24"/>
        </w:rPr>
        <w:t>equipment throughout the Estate for correctness as</w:t>
      </w:r>
      <w:r>
        <w:rPr>
          <w:rFonts w:ascii="Arial" w:hAnsi="Arial" w:cs="Arial"/>
          <w:sz w:val="24"/>
          <w:szCs w:val="24"/>
        </w:rPr>
        <w:t xml:space="preserve"> </w:t>
      </w:r>
      <w:r w:rsidRPr="0005628B">
        <w:rPr>
          <w:rFonts w:ascii="Arial" w:hAnsi="Arial" w:cs="Arial"/>
          <w:sz w:val="24"/>
          <w:szCs w:val="24"/>
        </w:rPr>
        <w:t>per the register.  Also check serviceability</w:t>
      </w:r>
      <w:r w:rsidR="007E2CC0">
        <w:rPr>
          <w:rFonts w:ascii="Arial" w:hAnsi="Arial" w:cs="Arial"/>
          <w:sz w:val="24"/>
          <w:szCs w:val="24"/>
        </w:rPr>
        <w:t xml:space="preserve">, </w:t>
      </w:r>
      <w:r w:rsidRPr="0005628B">
        <w:rPr>
          <w:rFonts w:ascii="Arial" w:hAnsi="Arial" w:cs="Arial"/>
          <w:sz w:val="24"/>
          <w:szCs w:val="24"/>
        </w:rPr>
        <w:t>ensuring that any appliance falling below</w:t>
      </w:r>
      <w:r>
        <w:rPr>
          <w:rFonts w:ascii="Arial" w:hAnsi="Arial" w:cs="Arial"/>
          <w:sz w:val="24"/>
          <w:szCs w:val="24"/>
        </w:rPr>
        <w:t xml:space="preserve"> </w:t>
      </w:r>
      <w:r w:rsidRPr="0005628B">
        <w:rPr>
          <w:rFonts w:ascii="Arial" w:hAnsi="Arial" w:cs="Arial"/>
          <w:sz w:val="24"/>
          <w:szCs w:val="24"/>
        </w:rPr>
        <w:t xml:space="preserve">standard </w:t>
      </w:r>
      <w:r>
        <w:rPr>
          <w:rFonts w:ascii="Arial" w:hAnsi="Arial" w:cs="Arial"/>
          <w:sz w:val="24"/>
          <w:szCs w:val="24"/>
        </w:rPr>
        <w:t xml:space="preserve">is </w:t>
      </w:r>
      <w:r w:rsidRPr="0005628B">
        <w:rPr>
          <w:rFonts w:ascii="Arial" w:hAnsi="Arial" w:cs="Arial"/>
          <w:sz w:val="24"/>
          <w:szCs w:val="24"/>
        </w:rPr>
        <w:t xml:space="preserve">reported </w:t>
      </w:r>
    </w:p>
    <w:p w14:paraId="41AF2493" w14:textId="7E2DA9DE" w:rsidR="006A4E6A" w:rsidRPr="0005628B" w:rsidRDefault="006A4E6A" w:rsidP="006A4E6A">
      <w:pPr>
        <w:pStyle w:val="ListParagraph"/>
        <w:numPr>
          <w:ilvl w:val="0"/>
          <w:numId w:val="2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05628B">
        <w:rPr>
          <w:rFonts w:ascii="Arial" w:hAnsi="Arial" w:cs="Arial"/>
          <w:sz w:val="24"/>
          <w:szCs w:val="24"/>
        </w:rPr>
        <w:t xml:space="preserve">Ensure that the cleanliness of all areas within </w:t>
      </w:r>
      <w:r w:rsidR="007E2CC0">
        <w:rPr>
          <w:rFonts w:ascii="Arial" w:hAnsi="Arial" w:cs="Arial"/>
          <w:sz w:val="24"/>
          <w:szCs w:val="24"/>
        </w:rPr>
        <w:t>Camp Operatives</w:t>
      </w:r>
      <w:r w:rsidRPr="0005628B">
        <w:rPr>
          <w:rFonts w:ascii="Arial" w:hAnsi="Arial" w:cs="Arial"/>
          <w:sz w:val="24"/>
          <w:szCs w:val="24"/>
        </w:rPr>
        <w:t xml:space="preserve"> specified area of responsibility is</w:t>
      </w:r>
      <w:r>
        <w:rPr>
          <w:rFonts w:ascii="Arial" w:hAnsi="Arial" w:cs="Arial"/>
          <w:sz w:val="24"/>
          <w:szCs w:val="24"/>
        </w:rPr>
        <w:t xml:space="preserve"> </w:t>
      </w:r>
      <w:r w:rsidRPr="0005628B">
        <w:rPr>
          <w:rFonts w:ascii="Arial" w:hAnsi="Arial" w:cs="Arial"/>
          <w:sz w:val="24"/>
          <w:szCs w:val="24"/>
        </w:rPr>
        <w:t>maintained to a high level</w:t>
      </w:r>
    </w:p>
    <w:p w14:paraId="771AE8BA" w14:textId="38DAAE33" w:rsidR="006A4E6A" w:rsidRPr="0005628B" w:rsidRDefault="006A4E6A" w:rsidP="006A4E6A">
      <w:pPr>
        <w:pStyle w:val="ListParagraph"/>
        <w:numPr>
          <w:ilvl w:val="0"/>
          <w:numId w:val="2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</w:t>
      </w:r>
      <w:r w:rsidRPr="0005628B">
        <w:rPr>
          <w:rFonts w:ascii="Arial" w:hAnsi="Arial" w:cs="Arial"/>
          <w:sz w:val="24"/>
          <w:szCs w:val="24"/>
        </w:rPr>
        <w:t xml:space="preserve">prepared to carry out any other duty on the estate that is within </w:t>
      </w:r>
      <w:r>
        <w:rPr>
          <w:rFonts w:ascii="Arial" w:hAnsi="Arial" w:cs="Arial"/>
          <w:sz w:val="24"/>
          <w:szCs w:val="24"/>
        </w:rPr>
        <w:t>the scope of a camp operative 1</w:t>
      </w:r>
    </w:p>
    <w:p w14:paraId="5E5F12CB" w14:textId="2B637283" w:rsidR="006A4E6A" w:rsidRPr="0005628B" w:rsidRDefault="006A4E6A" w:rsidP="006A4E6A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</w:t>
      </w:r>
      <w:r w:rsidRPr="0005628B">
        <w:rPr>
          <w:rFonts w:ascii="Arial" w:hAnsi="Arial" w:cs="Arial"/>
          <w:sz w:val="24"/>
          <w:szCs w:val="24"/>
        </w:rPr>
        <w:t xml:space="preserve">rformance </w:t>
      </w:r>
      <w:r>
        <w:rPr>
          <w:rFonts w:ascii="Arial" w:hAnsi="Arial" w:cs="Arial"/>
          <w:sz w:val="24"/>
          <w:szCs w:val="24"/>
        </w:rPr>
        <w:t xml:space="preserve">of </w:t>
      </w:r>
      <w:r w:rsidRPr="0005628B">
        <w:rPr>
          <w:rFonts w:ascii="Arial" w:hAnsi="Arial" w:cs="Arial"/>
          <w:sz w:val="24"/>
          <w:szCs w:val="24"/>
        </w:rPr>
        <w:t>all tasks must be to the s</w:t>
      </w:r>
      <w:r>
        <w:rPr>
          <w:rFonts w:ascii="Arial" w:hAnsi="Arial" w:cs="Arial"/>
          <w:sz w:val="24"/>
          <w:szCs w:val="24"/>
        </w:rPr>
        <w:t xml:space="preserve">tandards set by the </w:t>
      </w:r>
      <w:r w:rsidRPr="0005628B">
        <w:rPr>
          <w:rFonts w:ascii="Arial" w:hAnsi="Arial" w:cs="Arial"/>
          <w:sz w:val="24"/>
          <w:szCs w:val="24"/>
        </w:rPr>
        <w:t>Line Manager</w:t>
      </w:r>
    </w:p>
    <w:p w14:paraId="7C09ADC3" w14:textId="284D57A2" w:rsidR="007E2CC0" w:rsidRDefault="006A4E6A" w:rsidP="007E2CC0">
      <w:pPr>
        <w:pStyle w:val="ListParagraph"/>
        <w:numPr>
          <w:ilvl w:val="0"/>
          <w:numId w:val="2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7E2CC0">
        <w:rPr>
          <w:rFonts w:ascii="Arial" w:hAnsi="Arial" w:cs="Arial"/>
          <w:sz w:val="24"/>
          <w:szCs w:val="24"/>
        </w:rPr>
        <w:lastRenderedPageBreak/>
        <w:t xml:space="preserve">Knowledge </w:t>
      </w:r>
      <w:r w:rsidR="007E2CC0">
        <w:rPr>
          <w:rFonts w:ascii="Arial" w:hAnsi="Arial" w:cs="Arial"/>
          <w:sz w:val="24"/>
          <w:szCs w:val="24"/>
        </w:rPr>
        <w:t>a</w:t>
      </w:r>
      <w:r w:rsidRPr="007E2CC0">
        <w:rPr>
          <w:rFonts w:ascii="Arial" w:hAnsi="Arial" w:cs="Arial"/>
          <w:sz w:val="24"/>
          <w:szCs w:val="24"/>
        </w:rPr>
        <w:t xml:space="preserve">nd understanding of responsibilities and requirements of </w:t>
      </w:r>
      <w:r w:rsidR="007E2CC0">
        <w:rPr>
          <w:rFonts w:ascii="Arial" w:hAnsi="Arial" w:cs="Arial"/>
          <w:sz w:val="24"/>
          <w:szCs w:val="24"/>
        </w:rPr>
        <w:t xml:space="preserve">relevant </w:t>
      </w:r>
      <w:r w:rsidRPr="007E2CC0">
        <w:rPr>
          <w:rFonts w:ascii="Arial" w:hAnsi="Arial" w:cs="Arial"/>
          <w:sz w:val="24"/>
          <w:szCs w:val="24"/>
        </w:rPr>
        <w:t>current Health and Safety legislation</w:t>
      </w:r>
    </w:p>
    <w:p w14:paraId="1CA103D2" w14:textId="50A6C72C" w:rsidR="006A4E6A" w:rsidRPr="007E2CC0" w:rsidRDefault="006A4E6A" w:rsidP="006A4E6A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7E2CC0">
        <w:rPr>
          <w:rFonts w:ascii="Arial" w:hAnsi="Arial" w:cs="Arial"/>
          <w:sz w:val="24"/>
          <w:szCs w:val="24"/>
        </w:rPr>
        <w:t>Carry out minor repairs to Estate property under direction of line manager</w:t>
      </w:r>
    </w:p>
    <w:p w14:paraId="681C6395" w14:textId="2933B5EF" w:rsidR="006A4E6A" w:rsidRPr="0005628B" w:rsidRDefault="006A4E6A" w:rsidP="006A4E6A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Cleaning of roads and verges under direction of the line manager</w:t>
      </w:r>
    </w:p>
    <w:p w14:paraId="2425409E" w14:textId="6630F111" w:rsidR="006A4E6A" w:rsidRDefault="006A4E6A" w:rsidP="006A4E6A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out r</w:t>
      </w:r>
      <w:r w:rsidRPr="0005628B">
        <w:rPr>
          <w:rFonts w:ascii="Arial" w:hAnsi="Arial" w:cs="Arial"/>
          <w:sz w:val="24"/>
          <w:szCs w:val="24"/>
        </w:rPr>
        <w:t xml:space="preserve">epairs to </w:t>
      </w:r>
      <w:r>
        <w:rPr>
          <w:rFonts w:ascii="Arial" w:hAnsi="Arial" w:cs="Arial"/>
          <w:sz w:val="24"/>
          <w:szCs w:val="24"/>
        </w:rPr>
        <w:t xml:space="preserve">all </w:t>
      </w:r>
      <w:r w:rsidRPr="0005628B">
        <w:rPr>
          <w:rFonts w:ascii="Arial" w:hAnsi="Arial" w:cs="Arial"/>
          <w:sz w:val="24"/>
          <w:szCs w:val="24"/>
        </w:rPr>
        <w:t>fenc</w:t>
      </w:r>
      <w:r>
        <w:rPr>
          <w:rFonts w:ascii="Arial" w:hAnsi="Arial" w:cs="Arial"/>
          <w:sz w:val="24"/>
          <w:szCs w:val="24"/>
        </w:rPr>
        <w:t>ing</w:t>
      </w:r>
      <w:r w:rsidRPr="0005628B">
        <w:rPr>
          <w:rFonts w:ascii="Arial" w:hAnsi="Arial" w:cs="Arial"/>
          <w:sz w:val="24"/>
          <w:szCs w:val="24"/>
        </w:rPr>
        <w:t xml:space="preserve"> and signs</w:t>
      </w:r>
    </w:p>
    <w:p w14:paraId="442CC00B" w14:textId="3D75DACB" w:rsidR="006A4E6A" w:rsidRDefault="006A4E6A" w:rsidP="006A4E6A">
      <w:pPr>
        <w:pStyle w:val="ListParagraph"/>
        <w:numPr>
          <w:ilvl w:val="0"/>
          <w:numId w:val="2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Undertake c</w:t>
      </w:r>
      <w:r w:rsidRPr="0005628B">
        <w:rPr>
          <w:rFonts w:ascii="Arial" w:hAnsi="Arial" w:cs="Arial"/>
          <w:sz w:val="24"/>
          <w:szCs w:val="24"/>
        </w:rPr>
        <w:t>are and maintenance of all grassed areas</w:t>
      </w:r>
      <w:r>
        <w:rPr>
          <w:rFonts w:ascii="Arial" w:hAnsi="Arial" w:cs="Arial"/>
          <w:sz w:val="24"/>
          <w:szCs w:val="24"/>
        </w:rPr>
        <w:t>;</w:t>
      </w:r>
      <w:r w:rsidRPr="0005628B">
        <w:rPr>
          <w:rFonts w:ascii="Arial" w:hAnsi="Arial" w:cs="Arial"/>
          <w:sz w:val="24"/>
          <w:szCs w:val="24"/>
        </w:rPr>
        <w:t xml:space="preserve"> including cutting, ditching and the cleaning and maintenance of </w:t>
      </w:r>
      <w:r>
        <w:rPr>
          <w:rFonts w:ascii="Arial" w:hAnsi="Arial" w:cs="Arial"/>
          <w:sz w:val="24"/>
          <w:szCs w:val="24"/>
        </w:rPr>
        <w:t xml:space="preserve">all </w:t>
      </w:r>
      <w:r w:rsidRPr="0005628B">
        <w:rPr>
          <w:rFonts w:ascii="Arial" w:hAnsi="Arial" w:cs="Arial"/>
          <w:sz w:val="24"/>
          <w:szCs w:val="24"/>
        </w:rPr>
        <w:t>vehicles and machinery on completion</w:t>
      </w:r>
    </w:p>
    <w:p w14:paraId="03D04D40" w14:textId="77777777" w:rsidR="006A4E6A" w:rsidRDefault="006A4E6A" w:rsidP="006A4E6A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Painting as directed by Line Manager</w:t>
      </w:r>
    </w:p>
    <w:p w14:paraId="69304F43" w14:textId="5E6AF472" w:rsidR="006A4E6A" w:rsidRDefault="006A4E6A" w:rsidP="006A4E6A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Moving of stores and equipment around the Altcar Estate</w:t>
      </w:r>
    </w:p>
    <w:p w14:paraId="7D5DB453" w14:textId="3C28B25E" w:rsidR="006A4E6A" w:rsidRPr="00136244" w:rsidRDefault="006A4E6A" w:rsidP="006A4E6A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Planting trees and ensuring the upkeep of the Estate woodlands</w:t>
      </w:r>
    </w:p>
    <w:p w14:paraId="0EDBBF14" w14:textId="77777777" w:rsidR="006A4E6A" w:rsidRPr="0061047E" w:rsidRDefault="006A4E6A" w:rsidP="006A4E6A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FD98C27" w14:textId="78643B05" w:rsidR="005E0121" w:rsidRPr="00307F36" w:rsidRDefault="006A4E6A" w:rsidP="005E0121">
      <w:pPr>
        <w:spacing w:after="0" w:line="240" w:lineRule="auto"/>
        <w:rPr>
          <w:rFonts w:ascii="Arial" w:eastAsiaTheme="minorHAnsi" w:hAnsi="Arial" w:cs="Arial"/>
          <w:sz w:val="24"/>
          <w:szCs w:val="24"/>
          <w:lang w:val="en" w:eastAsia="en-US"/>
        </w:rPr>
      </w:pPr>
      <w:r w:rsidRPr="006A4E6A">
        <w:rPr>
          <w:rFonts w:ascii="Arial" w:eastAsia="Times New Roman" w:hAnsi="Arial" w:cs="Arial"/>
          <w:sz w:val="24"/>
          <w:szCs w:val="24"/>
          <w:lang w:eastAsia="en-US"/>
        </w:rPr>
        <w:t>This is a Crown Servant position</w:t>
      </w:r>
      <w:r w:rsidR="007E2CC0">
        <w:rPr>
          <w:rFonts w:ascii="Arial" w:eastAsia="Times New Roman" w:hAnsi="Arial" w:cs="Arial"/>
          <w:sz w:val="24"/>
          <w:szCs w:val="24"/>
          <w:lang w:eastAsia="en-US"/>
        </w:rPr>
        <w:t>.  W</w:t>
      </w:r>
      <w:r w:rsidRPr="006A4E6A">
        <w:rPr>
          <w:rFonts w:ascii="Arial" w:eastAsia="Times New Roman" w:hAnsi="Arial" w:cs="Arial"/>
          <w:sz w:val="24"/>
          <w:szCs w:val="24"/>
          <w:lang w:eastAsia="en-US"/>
        </w:rPr>
        <w:t xml:space="preserve">orking hours are 37 hours per week, working any 5 days in 7 (Monday to Sunday) with half an hour </w:t>
      </w:r>
      <w:r w:rsidR="007E2CC0">
        <w:rPr>
          <w:rFonts w:ascii="Arial" w:eastAsia="Times New Roman" w:hAnsi="Arial" w:cs="Arial"/>
          <w:sz w:val="24"/>
          <w:szCs w:val="24"/>
          <w:lang w:eastAsia="en-US"/>
        </w:rPr>
        <w:t xml:space="preserve">each day </w:t>
      </w:r>
      <w:r w:rsidRPr="006A4E6A">
        <w:rPr>
          <w:rFonts w:ascii="Arial" w:eastAsia="Times New Roman" w:hAnsi="Arial" w:cs="Arial"/>
          <w:sz w:val="24"/>
          <w:szCs w:val="24"/>
          <w:lang w:eastAsia="en-US"/>
        </w:rPr>
        <w:t xml:space="preserve">for </w:t>
      </w:r>
      <w:r w:rsidR="007E2CC0">
        <w:rPr>
          <w:rFonts w:ascii="Arial" w:eastAsia="Times New Roman" w:hAnsi="Arial" w:cs="Arial"/>
          <w:sz w:val="24"/>
          <w:szCs w:val="24"/>
          <w:lang w:eastAsia="en-US"/>
        </w:rPr>
        <w:t>a</w:t>
      </w:r>
      <w:r w:rsidRPr="006A4E6A">
        <w:rPr>
          <w:rFonts w:ascii="Arial" w:eastAsia="Times New Roman" w:hAnsi="Arial" w:cs="Arial"/>
          <w:sz w:val="24"/>
          <w:szCs w:val="24"/>
          <w:lang w:eastAsia="en-US"/>
        </w:rPr>
        <w:t xml:space="preserve"> lunch break. The salary offered is £1</w:t>
      </w:r>
      <w:r w:rsidR="008B14C2">
        <w:rPr>
          <w:rFonts w:ascii="Arial" w:eastAsia="Times New Roman" w:hAnsi="Arial" w:cs="Arial"/>
          <w:sz w:val="24"/>
          <w:szCs w:val="24"/>
          <w:lang w:eastAsia="en-US"/>
        </w:rPr>
        <w:t>6,047</w:t>
      </w:r>
      <w:r w:rsidRPr="006A4E6A">
        <w:rPr>
          <w:rFonts w:ascii="Arial" w:eastAsia="Times New Roman" w:hAnsi="Arial" w:cs="Arial"/>
          <w:sz w:val="24"/>
          <w:szCs w:val="24"/>
          <w:lang w:eastAsia="en-US"/>
        </w:rPr>
        <w:t xml:space="preserve"> per annum</w:t>
      </w:r>
      <w:r w:rsidR="008B14C2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Pr="006A4E6A">
        <w:rPr>
          <w:rFonts w:ascii="Arial" w:eastAsia="Times New Roman" w:hAnsi="Arial" w:cs="Arial"/>
          <w:sz w:val="24"/>
          <w:szCs w:val="24"/>
          <w:lang w:eastAsia="en-US"/>
        </w:rPr>
        <w:t xml:space="preserve">  </w:t>
      </w:r>
      <w:r w:rsidR="005E0121" w:rsidRPr="00307F36">
        <w:rPr>
          <w:rFonts w:ascii="Arial" w:eastAsia="Times New Roman" w:hAnsi="Arial" w:cs="Arial"/>
          <w:sz w:val="24"/>
          <w:szCs w:val="24"/>
          <w:lang w:eastAsia="en-US"/>
        </w:rPr>
        <w:t>The successful applicant will be eligible to join the C</w:t>
      </w:r>
      <w:r w:rsidR="00F933B7">
        <w:rPr>
          <w:rFonts w:ascii="Arial" w:eastAsiaTheme="minorHAnsi" w:hAnsi="Arial" w:cs="Arial"/>
          <w:sz w:val="24"/>
          <w:szCs w:val="24"/>
          <w:lang w:val="en" w:eastAsia="en-US"/>
        </w:rPr>
        <w:t xml:space="preserve">RFCA pension scheme, which is a </w:t>
      </w:r>
      <w:r w:rsidR="005E0121" w:rsidRPr="00307F36">
        <w:rPr>
          <w:rFonts w:ascii="Arial" w:eastAsiaTheme="minorHAnsi" w:hAnsi="Arial" w:cs="Arial"/>
          <w:sz w:val="24"/>
          <w:szCs w:val="24"/>
          <w:lang w:val="en" w:eastAsia="en-US"/>
        </w:rPr>
        <w:t xml:space="preserve">Career Average Revalued Earnings (CARE) Scheme.  </w:t>
      </w:r>
      <w:r w:rsidR="005E0121">
        <w:rPr>
          <w:rFonts w:ascii="Arial" w:eastAsiaTheme="minorHAnsi" w:hAnsi="Arial" w:cs="Arial"/>
          <w:sz w:val="24"/>
          <w:szCs w:val="24"/>
          <w:lang w:val="en" w:eastAsia="en-US"/>
        </w:rPr>
        <w:t xml:space="preserve">There </w:t>
      </w:r>
      <w:r w:rsidR="007E2CC0">
        <w:rPr>
          <w:rFonts w:ascii="Arial" w:eastAsiaTheme="minorHAnsi" w:hAnsi="Arial" w:cs="Arial"/>
          <w:sz w:val="24"/>
          <w:szCs w:val="24"/>
          <w:lang w:val="en" w:eastAsia="en-US"/>
        </w:rPr>
        <w:t xml:space="preserve">are </w:t>
      </w:r>
      <w:r w:rsidR="00F933B7">
        <w:rPr>
          <w:rFonts w:ascii="Arial" w:eastAsiaTheme="minorHAnsi" w:hAnsi="Arial" w:cs="Arial"/>
          <w:sz w:val="24"/>
          <w:szCs w:val="24"/>
          <w:lang w:val="en" w:eastAsia="en-US"/>
        </w:rPr>
        <w:t>free car parking fac</w:t>
      </w:r>
      <w:r w:rsidR="007E2CC0">
        <w:rPr>
          <w:rFonts w:ascii="Arial" w:eastAsiaTheme="minorHAnsi" w:hAnsi="Arial" w:cs="Arial"/>
          <w:sz w:val="24"/>
          <w:szCs w:val="24"/>
          <w:lang w:val="en" w:eastAsia="en-US"/>
        </w:rPr>
        <w:t xml:space="preserve">ilities at Altcar Training Camp.  </w:t>
      </w:r>
      <w:proofErr w:type="spellStart"/>
      <w:r w:rsidR="007E2CC0">
        <w:rPr>
          <w:rFonts w:ascii="Arial" w:eastAsiaTheme="minorHAnsi" w:hAnsi="Arial" w:cs="Arial"/>
          <w:sz w:val="24"/>
          <w:szCs w:val="24"/>
          <w:lang w:val="en" w:eastAsia="en-US"/>
        </w:rPr>
        <w:t>Hightown</w:t>
      </w:r>
      <w:proofErr w:type="spellEnd"/>
      <w:r w:rsidR="007E2CC0">
        <w:rPr>
          <w:rFonts w:ascii="Arial" w:eastAsiaTheme="minorHAnsi" w:hAnsi="Arial" w:cs="Arial"/>
          <w:sz w:val="24"/>
          <w:szCs w:val="24"/>
          <w:lang w:val="en" w:eastAsia="en-US"/>
        </w:rPr>
        <w:t xml:space="preserve"> is served by </w:t>
      </w:r>
      <w:proofErr w:type="spellStart"/>
      <w:r w:rsidR="007E2CC0">
        <w:rPr>
          <w:rFonts w:ascii="Arial" w:eastAsiaTheme="minorHAnsi" w:hAnsi="Arial" w:cs="Arial"/>
          <w:sz w:val="24"/>
          <w:szCs w:val="24"/>
          <w:lang w:val="en" w:eastAsia="en-US"/>
        </w:rPr>
        <w:t>Merseyrail</w:t>
      </w:r>
      <w:proofErr w:type="spellEnd"/>
      <w:r w:rsidR="007E2CC0">
        <w:rPr>
          <w:rFonts w:ascii="Arial" w:eastAsiaTheme="minorHAnsi" w:hAnsi="Arial" w:cs="Arial"/>
          <w:sz w:val="24"/>
          <w:szCs w:val="24"/>
          <w:lang w:val="en" w:eastAsia="en-US"/>
        </w:rPr>
        <w:t xml:space="preserve">, with </w:t>
      </w:r>
      <w:proofErr w:type="spellStart"/>
      <w:r w:rsidR="007E2CC0">
        <w:rPr>
          <w:rFonts w:ascii="Arial" w:eastAsiaTheme="minorHAnsi" w:hAnsi="Arial" w:cs="Arial"/>
          <w:sz w:val="24"/>
          <w:szCs w:val="24"/>
          <w:lang w:val="en" w:eastAsia="en-US"/>
        </w:rPr>
        <w:t>Hightown</w:t>
      </w:r>
      <w:proofErr w:type="spellEnd"/>
      <w:r w:rsidR="007E2CC0">
        <w:rPr>
          <w:rFonts w:ascii="Arial" w:eastAsiaTheme="minorHAnsi" w:hAnsi="Arial" w:cs="Arial"/>
          <w:sz w:val="24"/>
          <w:szCs w:val="24"/>
          <w:lang w:val="en" w:eastAsia="en-US"/>
        </w:rPr>
        <w:t xml:space="preserve"> station being right </w:t>
      </w:r>
      <w:proofErr w:type="spellStart"/>
      <w:r w:rsidR="007E2CC0">
        <w:rPr>
          <w:rFonts w:ascii="Arial" w:eastAsiaTheme="minorHAnsi" w:hAnsi="Arial" w:cs="Arial"/>
          <w:sz w:val="24"/>
          <w:szCs w:val="24"/>
          <w:lang w:val="en" w:eastAsia="en-US"/>
        </w:rPr>
        <w:t>out side</w:t>
      </w:r>
      <w:proofErr w:type="spellEnd"/>
      <w:r w:rsidR="007E2CC0">
        <w:rPr>
          <w:rFonts w:ascii="Arial" w:eastAsiaTheme="minorHAnsi" w:hAnsi="Arial" w:cs="Arial"/>
          <w:sz w:val="24"/>
          <w:szCs w:val="24"/>
          <w:lang w:val="en" w:eastAsia="en-US"/>
        </w:rPr>
        <w:t xml:space="preserve"> of the camp entrance. </w:t>
      </w:r>
      <w:r w:rsidR="00B5042D" w:rsidRPr="004F6282">
        <w:rPr>
          <w:rFonts w:ascii="Arial" w:eastAsia="Times New Roman" w:hAnsi="Arial" w:cs="Arial"/>
          <w:sz w:val="24"/>
          <w:szCs w:val="24"/>
          <w:lang w:eastAsia="en-US"/>
        </w:rPr>
        <w:t>The successful candidate will be entitled to 25 days annual leave which increases to 30 days with 5 years’ service</w:t>
      </w:r>
      <w:r w:rsidR="00B5042D">
        <w:rPr>
          <w:rFonts w:ascii="Arial" w:eastAsia="Times New Roman" w:hAnsi="Arial" w:cs="Arial"/>
          <w:sz w:val="24"/>
          <w:szCs w:val="24"/>
          <w:lang w:eastAsia="en-US"/>
        </w:rPr>
        <w:t xml:space="preserve">.  Prior employment with </w:t>
      </w:r>
      <w:r w:rsidR="00B5042D" w:rsidRPr="004F6282">
        <w:rPr>
          <w:rFonts w:ascii="Arial" w:eastAsia="Times New Roman" w:hAnsi="Arial" w:cs="Arial"/>
          <w:sz w:val="24"/>
          <w:szCs w:val="24"/>
          <w:lang w:eastAsia="en-US"/>
        </w:rPr>
        <w:t>the Armed Forces or another Government Department</w:t>
      </w:r>
      <w:r w:rsidR="00B5042D">
        <w:rPr>
          <w:rFonts w:ascii="Arial" w:eastAsia="Times New Roman" w:hAnsi="Arial" w:cs="Arial"/>
          <w:sz w:val="24"/>
          <w:szCs w:val="24"/>
          <w:lang w:eastAsia="en-US"/>
        </w:rPr>
        <w:t xml:space="preserve"> may entitle the successful candidate to immediate additional leave beyond 25 days.</w:t>
      </w:r>
    </w:p>
    <w:p w14:paraId="2CFFDE3F" w14:textId="7FB9E724" w:rsidR="006A4E6A" w:rsidRDefault="006A4E6A" w:rsidP="008B14C2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F6C2E88" w14:textId="686BC625" w:rsidR="006A4E6A" w:rsidRDefault="006A4E6A" w:rsidP="00A62872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US"/>
        </w:rPr>
      </w:pPr>
      <w:r w:rsidRPr="0015557B">
        <w:rPr>
          <w:rFonts w:ascii="Arial" w:eastAsia="Times New Roman" w:hAnsi="Arial" w:cs="Arial"/>
          <w:sz w:val="24"/>
          <w:szCs w:val="24"/>
          <w:lang w:eastAsia="en-US"/>
        </w:rPr>
        <w:t xml:space="preserve">The appointment is subject to a probationary period of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12 </w:t>
      </w:r>
      <w:r w:rsidRPr="0015557B">
        <w:rPr>
          <w:rFonts w:ascii="Arial" w:eastAsia="Times New Roman" w:hAnsi="Arial" w:cs="Arial"/>
          <w:sz w:val="24"/>
          <w:szCs w:val="24"/>
          <w:lang w:eastAsia="en-US"/>
        </w:rPr>
        <w:t xml:space="preserve">months, which may be </w:t>
      </w:r>
      <w:r w:rsidR="00F933B7">
        <w:rPr>
          <w:rFonts w:ascii="Arial" w:eastAsia="Times New Roman" w:hAnsi="Arial" w:cs="Arial"/>
          <w:sz w:val="24"/>
          <w:szCs w:val="24"/>
          <w:lang w:eastAsia="en-US"/>
        </w:rPr>
        <w:t xml:space="preserve">reduced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by the recommendation of your line </w:t>
      </w:r>
      <w:r w:rsidR="007E2CC0">
        <w:rPr>
          <w:rFonts w:ascii="Arial" w:eastAsia="Times New Roman" w:hAnsi="Arial" w:cs="Arial"/>
          <w:sz w:val="24"/>
          <w:szCs w:val="24"/>
          <w:lang w:eastAsia="en-US"/>
        </w:rPr>
        <w:t>manager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.   </w:t>
      </w:r>
    </w:p>
    <w:p w14:paraId="3EFC44A4" w14:textId="77777777" w:rsidR="006A4E6A" w:rsidRPr="006A4E6A" w:rsidRDefault="006A4E6A" w:rsidP="006A4E6A">
      <w:pPr>
        <w:pStyle w:val="ListParagrap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EFDE9AE" w14:textId="0C73BC91" w:rsidR="006A4E6A" w:rsidRDefault="006A4E6A" w:rsidP="00A62872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You must have a full driving licence </w:t>
      </w:r>
      <w:r w:rsidR="008B14C2">
        <w:rPr>
          <w:rFonts w:ascii="Arial" w:eastAsia="Times New Roman" w:hAnsi="Arial" w:cs="Arial"/>
          <w:sz w:val="24"/>
          <w:szCs w:val="24"/>
          <w:lang w:eastAsia="en-US"/>
        </w:rPr>
        <w:t xml:space="preserve">and be able to </w:t>
      </w:r>
      <w:r w:rsidR="007E2CC0">
        <w:rPr>
          <w:rFonts w:ascii="Arial" w:eastAsia="Times New Roman" w:hAnsi="Arial" w:cs="Arial"/>
          <w:sz w:val="24"/>
          <w:szCs w:val="24"/>
          <w:lang w:eastAsia="en-US"/>
        </w:rPr>
        <w:t>self-drive</w:t>
      </w:r>
      <w:r w:rsidR="008B14C2">
        <w:rPr>
          <w:rFonts w:ascii="Arial" w:eastAsia="Times New Roman" w:hAnsi="Arial" w:cs="Arial"/>
          <w:sz w:val="24"/>
          <w:szCs w:val="24"/>
          <w:lang w:eastAsia="en-US"/>
        </w:rPr>
        <w:t xml:space="preserve">. </w:t>
      </w:r>
    </w:p>
    <w:p w14:paraId="1DFAAD67" w14:textId="77777777" w:rsidR="006A4E6A" w:rsidRPr="00895776" w:rsidRDefault="006A4E6A" w:rsidP="006A4E6A">
      <w:pPr>
        <w:pStyle w:val="ListParagrap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4DAFF31" w14:textId="0D131998" w:rsidR="006A4E6A" w:rsidRDefault="006A4E6A" w:rsidP="00A62872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All training will be provided, especially for those associated with driving Association vehicles (</w:t>
      </w:r>
      <w:r w:rsidR="007E2CC0">
        <w:rPr>
          <w:rFonts w:ascii="Arial" w:eastAsia="Times New Roman" w:hAnsi="Arial" w:cs="Arial"/>
          <w:sz w:val="24"/>
          <w:szCs w:val="24"/>
          <w:lang w:eastAsia="en-US"/>
        </w:rPr>
        <w:t>t</w:t>
      </w:r>
      <w:r>
        <w:rPr>
          <w:rFonts w:ascii="Arial" w:eastAsia="Times New Roman" w:hAnsi="Arial" w:cs="Arial"/>
          <w:sz w:val="24"/>
          <w:szCs w:val="24"/>
          <w:lang w:eastAsia="en-US"/>
        </w:rPr>
        <w:t>ractor</w:t>
      </w:r>
      <w:r w:rsidR="007E2CC0">
        <w:rPr>
          <w:rFonts w:ascii="Arial" w:eastAsia="Times New Roman" w:hAnsi="Arial" w:cs="Arial"/>
          <w:sz w:val="24"/>
          <w:szCs w:val="24"/>
          <w:lang w:eastAsia="en-US"/>
        </w:rPr>
        <w:t xml:space="preserve"> and </w:t>
      </w:r>
      <w:r>
        <w:rPr>
          <w:rFonts w:ascii="Arial" w:eastAsia="Times New Roman" w:hAnsi="Arial" w:cs="Arial"/>
          <w:sz w:val="24"/>
          <w:szCs w:val="24"/>
          <w:lang w:eastAsia="en-US"/>
        </w:rPr>
        <w:t>fork lift driving) and the use of grass cutters or power tools.</w:t>
      </w:r>
    </w:p>
    <w:p w14:paraId="507CCC2C" w14:textId="77777777" w:rsidR="006A4E6A" w:rsidRPr="00832C24" w:rsidRDefault="006A4E6A" w:rsidP="006A4E6A">
      <w:pPr>
        <w:pStyle w:val="ListParagrap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EB197DD" w14:textId="1735FA65" w:rsidR="006A4E6A" w:rsidRPr="0015557B" w:rsidRDefault="006A4E6A" w:rsidP="00A62872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Personal Protective Equipment (PPE) will be provided. </w:t>
      </w:r>
    </w:p>
    <w:p w14:paraId="5E1BD7FE" w14:textId="77777777" w:rsidR="006A4E6A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D3A1BE3" w14:textId="77777777" w:rsidR="006A4E6A" w:rsidRDefault="006A4E6A" w:rsidP="00A62872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 xml:space="preserve">The successful candidate will be required to be Security Cleared (SC) and </w:t>
      </w:r>
    </w:p>
    <w:p w14:paraId="694CD3E4" w14:textId="77777777" w:rsidR="006A4E6A" w:rsidRDefault="006A4E6A" w:rsidP="006A4E6A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61047E">
        <w:rPr>
          <w:rFonts w:ascii="Arial" w:eastAsia="Times New Roman" w:hAnsi="Arial" w:cs="Arial"/>
          <w:sz w:val="24"/>
          <w:szCs w:val="24"/>
          <w:lang w:eastAsia="en-US"/>
        </w:rPr>
        <w:t>have</w:t>
      </w:r>
      <w:proofErr w:type="gramEnd"/>
      <w:r w:rsidRPr="0061047E">
        <w:rPr>
          <w:rFonts w:ascii="Arial" w:eastAsia="Times New Roman" w:hAnsi="Arial" w:cs="Arial"/>
          <w:sz w:val="24"/>
          <w:szCs w:val="24"/>
          <w:lang w:eastAsia="en-US"/>
        </w:rPr>
        <w:t xml:space="preserve"> a Disclos</w:t>
      </w:r>
      <w:r>
        <w:rPr>
          <w:rFonts w:ascii="Arial" w:eastAsia="Times New Roman" w:hAnsi="Arial" w:cs="Arial"/>
          <w:sz w:val="24"/>
          <w:szCs w:val="24"/>
          <w:lang w:eastAsia="en-US"/>
        </w:rPr>
        <w:t>ure</w:t>
      </w:r>
      <w:r w:rsidRPr="0061047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and Barring Service check as part of the conditions of employment. </w:t>
      </w:r>
    </w:p>
    <w:p w14:paraId="4369B88E" w14:textId="77777777" w:rsidR="006A4E6A" w:rsidRPr="0061047E" w:rsidRDefault="006A4E6A" w:rsidP="006A4E6A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9D9FA8C" w14:textId="796206D0" w:rsidR="006A4E6A" w:rsidRPr="0061047E" w:rsidRDefault="006A4E6A" w:rsidP="00A62872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Please submit your completed application form to</w:t>
      </w:r>
      <w:r w:rsidRPr="0061047E">
        <w:rPr>
          <w:rFonts w:ascii="Arial" w:eastAsia="Times New Roman" w:hAnsi="Arial" w:cs="Arial"/>
          <w:sz w:val="24"/>
          <w:szCs w:val="24"/>
          <w:lang w:eastAsia="en-US"/>
        </w:rPr>
        <w:t>:</w:t>
      </w:r>
    </w:p>
    <w:p w14:paraId="4A6DBA54" w14:textId="77777777" w:rsidR="006A4E6A" w:rsidRPr="0061047E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E9210D0" w14:textId="2C632940" w:rsidR="006A4E6A" w:rsidRPr="0061047E" w:rsidRDefault="004C677D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Human Resource</w:t>
      </w:r>
      <w:r w:rsidR="006A4E6A" w:rsidRPr="0061047E">
        <w:rPr>
          <w:rFonts w:ascii="Arial" w:eastAsia="Times New Roman" w:hAnsi="Arial" w:cs="Arial"/>
          <w:sz w:val="24"/>
          <w:szCs w:val="24"/>
          <w:lang w:eastAsia="en-US"/>
        </w:rPr>
        <w:t xml:space="preserve"> Manager</w:t>
      </w:r>
      <w:r w:rsidR="006A4E6A">
        <w:rPr>
          <w:rFonts w:ascii="Arial" w:eastAsia="Times New Roman" w:hAnsi="Arial" w:cs="Arial"/>
          <w:sz w:val="24"/>
          <w:szCs w:val="24"/>
          <w:lang w:eastAsia="en-US"/>
        </w:rPr>
        <w:t xml:space="preserve"> (Camp Op 1)</w:t>
      </w:r>
      <w:r w:rsidR="006A4E6A" w:rsidRPr="0061047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749BF5C5" w14:textId="77777777" w:rsidR="006A4E6A" w:rsidRPr="0061047E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>NW RFCA</w:t>
      </w:r>
    </w:p>
    <w:p w14:paraId="1E306A4C" w14:textId="77777777" w:rsidR="006A4E6A" w:rsidRPr="0061047E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>Alexandra Court</w:t>
      </w:r>
    </w:p>
    <w:p w14:paraId="426AB675" w14:textId="77777777" w:rsidR="006A4E6A" w:rsidRPr="0061047E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>28 Alexandra Drive</w:t>
      </w:r>
    </w:p>
    <w:p w14:paraId="12E67FF9" w14:textId="77777777" w:rsidR="006A4E6A" w:rsidRPr="0061047E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>Liverpool</w:t>
      </w:r>
    </w:p>
    <w:p w14:paraId="2FC8224A" w14:textId="77777777" w:rsidR="006A4E6A" w:rsidRPr="0061047E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>L17 8YE</w:t>
      </w:r>
    </w:p>
    <w:p w14:paraId="2BD83884" w14:textId="77777777" w:rsidR="006A4E6A" w:rsidRPr="0061047E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0FCEC4F" w14:textId="77777777" w:rsidR="006A4E6A" w:rsidRPr="0061047E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>Telephone:</w:t>
      </w:r>
      <w:r w:rsidRPr="0061047E">
        <w:rPr>
          <w:rFonts w:ascii="Arial" w:eastAsia="Times New Roman" w:hAnsi="Arial" w:cs="Arial"/>
          <w:sz w:val="24"/>
          <w:szCs w:val="24"/>
          <w:lang w:eastAsia="en-US"/>
        </w:rPr>
        <w:tab/>
        <w:t>0151 728 2048</w:t>
      </w:r>
    </w:p>
    <w:p w14:paraId="220249B3" w14:textId="77777777" w:rsidR="006A4E6A" w:rsidRPr="0061047E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>Email:</w:t>
      </w:r>
      <w:r w:rsidRPr="0061047E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61047E">
        <w:rPr>
          <w:rFonts w:ascii="Arial" w:eastAsia="Times New Roman" w:hAnsi="Arial" w:cs="Arial"/>
          <w:sz w:val="24"/>
          <w:szCs w:val="24"/>
          <w:lang w:eastAsia="en-US"/>
        </w:rPr>
        <w:tab/>
      </w:r>
      <w:hyperlink r:id="rId11" w:history="1">
        <w:r w:rsidRPr="0061047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US"/>
          </w:rPr>
          <w:t>nw-hr@rfca.mod.uk</w:t>
        </w:r>
      </w:hyperlink>
    </w:p>
    <w:p w14:paraId="4CD217F1" w14:textId="77777777" w:rsidR="006A4E6A" w:rsidRPr="0061047E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2ED5011" w14:textId="414F6B83" w:rsidR="006A4E6A" w:rsidRPr="0061047E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 xml:space="preserve">The closing date for applications is 1300 hours on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Friday </w:t>
      </w:r>
      <w:r w:rsidR="00A62872">
        <w:rPr>
          <w:rFonts w:ascii="Arial" w:eastAsia="Times New Roman" w:hAnsi="Arial" w:cs="Arial"/>
          <w:sz w:val="24"/>
          <w:szCs w:val="24"/>
          <w:lang w:eastAsia="en-US"/>
        </w:rPr>
        <w:t>24</w:t>
      </w:r>
      <w:r w:rsidR="008B14C2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US"/>
        </w:rPr>
        <w:t>November 201</w:t>
      </w:r>
      <w:r w:rsidR="0013241A">
        <w:rPr>
          <w:rFonts w:ascii="Arial" w:eastAsia="Times New Roman" w:hAnsi="Arial" w:cs="Arial"/>
          <w:sz w:val="24"/>
          <w:szCs w:val="24"/>
          <w:lang w:eastAsia="en-US"/>
        </w:rPr>
        <w:t>7</w:t>
      </w:r>
      <w:r w:rsidRPr="0061047E">
        <w:rPr>
          <w:rFonts w:ascii="Arial" w:eastAsia="Times New Roman" w:hAnsi="Arial" w:cs="Arial"/>
          <w:sz w:val="24"/>
          <w:szCs w:val="24"/>
          <w:lang w:eastAsia="en-US"/>
        </w:rPr>
        <w:t xml:space="preserve">.  Interviews will be held in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Altcar Training Camp </w:t>
      </w:r>
      <w:r w:rsidR="00A62872">
        <w:rPr>
          <w:rFonts w:ascii="Arial" w:eastAsia="Times New Roman" w:hAnsi="Arial" w:cs="Arial"/>
          <w:sz w:val="24"/>
          <w:szCs w:val="24"/>
          <w:lang w:eastAsia="en-US"/>
        </w:rPr>
        <w:t xml:space="preserve">at the beginning of December </w:t>
      </w:r>
      <w:r>
        <w:rPr>
          <w:rFonts w:ascii="Arial" w:eastAsia="Times New Roman" w:hAnsi="Arial" w:cs="Arial"/>
          <w:sz w:val="24"/>
          <w:szCs w:val="24"/>
          <w:lang w:eastAsia="en-US"/>
        </w:rPr>
        <w:t>2017</w:t>
      </w:r>
      <w:r w:rsidRPr="0061047E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55257C02" w14:textId="77777777" w:rsidR="006A4E6A" w:rsidRPr="0061047E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A133EC8" w14:textId="77777777" w:rsidR="006A4E6A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F5C4144" w14:textId="77777777" w:rsidR="006A4E6A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140B9E6" w14:textId="77777777" w:rsidR="006A4E6A" w:rsidRPr="000D1691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B28917B" w14:textId="77777777" w:rsidR="006A4E6A" w:rsidRPr="000D1691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E620F3A" w14:textId="77777777" w:rsidR="006A4E6A" w:rsidRPr="000D1691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0D1691">
        <w:rPr>
          <w:rFonts w:ascii="Arial" w:eastAsia="Times New Roman" w:hAnsi="Arial" w:cs="Arial"/>
          <w:sz w:val="24"/>
          <w:szCs w:val="24"/>
          <w:lang w:eastAsia="en-US"/>
        </w:rPr>
        <w:t>Pamela Peers</w:t>
      </w:r>
    </w:p>
    <w:p w14:paraId="62EEDB24" w14:textId="77777777" w:rsidR="006A4E6A" w:rsidRPr="000D1691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0D1691">
        <w:rPr>
          <w:rFonts w:ascii="Arial" w:eastAsia="Times New Roman" w:hAnsi="Arial" w:cs="Arial"/>
          <w:sz w:val="24"/>
          <w:szCs w:val="24"/>
          <w:lang w:eastAsia="en-US"/>
        </w:rPr>
        <w:t>HR Man</w:t>
      </w:r>
      <w:r>
        <w:rPr>
          <w:rFonts w:ascii="Arial" w:eastAsia="Times New Roman" w:hAnsi="Arial" w:cs="Arial"/>
          <w:sz w:val="24"/>
          <w:szCs w:val="24"/>
          <w:lang w:eastAsia="en-US"/>
        </w:rPr>
        <w:t>a</w:t>
      </w:r>
      <w:r w:rsidRPr="000D1691">
        <w:rPr>
          <w:rFonts w:ascii="Arial" w:eastAsia="Times New Roman" w:hAnsi="Arial" w:cs="Arial"/>
          <w:sz w:val="24"/>
          <w:szCs w:val="24"/>
          <w:lang w:eastAsia="en-US"/>
        </w:rPr>
        <w:t>ger</w:t>
      </w:r>
    </w:p>
    <w:p w14:paraId="0059E154" w14:textId="77777777" w:rsidR="006A4E6A" w:rsidRPr="000D1691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0D1691">
        <w:rPr>
          <w:rFonts w:ascii="Arial" w:eastAsia="Times New Roman" w:hAnsi="Arial" w:cs="Arial"/>
          <w:sz w:val="24"/>
          <w:szCs w:val="24"/>
          <w:lang w:eastAsia="en-US"/>
        </w:rPr>
        <w:t>For Chief Executive</w:t>
      </w:r>
    </w:p>
    <w:p w14:paraId="1326008D" w14:textId="77777777" w:rsidR="006A4E6A" w:rsidRPr="000D1691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3EFDB12" w14:textId="77777777" w:rsidR="006A4E6A" w:rsidRPr="0028085E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Distribution:</w:t>
      </w:r>
    </w:p>
    <w:p w14:paraId="13B40C14" w14:textId="77777777" w:rsidR="006A4E6A" w:rsidRPr="0028085E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D400C57" w14:textId="77777777" w:rsidR="006A4E6A" w:rsidRPr="0028085E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Internal:</w:t>
      </w:r>
    </w:p>
    <w:p w14:paraId="1D2664D6" w14:textId="77777777" w:rsidR="006A4E6A" w:rsidRPr="0028085E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All Association Staff</w:t>
      </w:r>
    </w:p>
    <w:p w14:paraId="64F729B3" w14:textId="77777777" w:rsidR="006A4E6A" w:rsidRPr="0028085E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907AE90" w14:textId="77777777" w:rsidR="006A4E6A" w:rsidRPr="0028085E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6C0B1CA" w14:textId="77777777" w:rsidR="006A4E6A" w:rsidRPr="0028085E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External:</w:t>
      </w:r>
    </w:p>
    <w:p w14:paraId="19716661" w14:textId="77777777" w:rsidR="006A4E6A" w:rsidRPr="0028085E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Council of RFCAs</w:t>
      </w:r>
    </w:p>
    <w:p w14:paraId="2E716278" w14:textId="77777777" w:rsidR="006A4E6A" w:rsidRPr="0028085E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All RFCAs</w:t>
      </w:r>
    </w:p>
    <w:p w14:paraId="4EDB5728" w14:textId="305CA874" w:rsidR="006A4E6A" w:rsidRPr="0028085E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HQ NW</w:t>
      </w:r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 – for Routine Orders and SO2 Cadets</w:t>
      </w:r>
    </w:p>
    <w:p w14:paraId="4FAB70E6" w14:textId="77777777" w:rsidR="006A4E6A" w:rsidRPr="0028085E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4 </w:t>
      </w:r>
      <w:proofErr w:type="spellStart"/>
      <w:proofErr w:type="gramStart"/>
      <w:r w:rsidRPr="0028085E">
        <w:rPr>
          <w:rFonts w:ascii="Arial" w:eastAsia="Times New Roman" w:hAnsi="Arial" w:cs="Arial"/>
          <w:sz w:val="24"/>
          <w:szCs w:val="24"/>
          <w:lang w:eastAsia="en-US"/>
        </w:rPr>
        <w:t>Inf</w:t>
      </w:r>
      <w:proofErr w:type="spellEnd"/>
      <w:proofErr w:type="gramEnd"/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28085E">
        <w:rPr>
          <w:rFonts w:ascii="Arial" w:eastAsia="Times New Roman" w:hAnsi="Arial" w:cs="Arial"/>
          <w:sz w:val="24"/>
          <w:szCs w:val="24"/>
          <w:lang w:eastAsia="en-US"/>
        </w:rPr>
        <w:t>Bde</w:t>
      </w:r>
      <w:proofErr w:type="spellEnd"/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 &amp; HQ NE – for Routine Orders and SO2 Cadets</w:t>
      </w:r>
    </w:p>
    <w:p w14:paraId="7F16F973" w14:textId="77777777" w:rsidR="006A4E6A" w:rsidRPr="0028085E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11 Sig </w:t>
      </w:r>
      <w:proofErr w:type="spellStart"/>
      <w:r w:rsidRPr="0028085E">
        <w:rPr>
          <w:rFonts w:ascii="Arial" w:eastAsia="Times New Roman" w:hAnsi="Arial" w:cs="Arial"/>
          <w:sz w:val="24"/>
          <w:szCs w:val="24"/>
          <w:lang w:eastAsia="en-US"/>
        </w:rPr>
        <w:t>Bde</w:t>
      </w:r>
      <w:proofErr w:type="spellEnd"/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 &amp; HQ WM – for Routine Orders and SO2 Cadets</w:t>
      </w:r>
    </w:p>
    <w:p w14:paraId="2F6C9F13" w14:textId="77777777" w:rsidR="006A4E6A" w:rsidRPr="0028085E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160 </w:t>
      </w:r>
      <w:proofErr w:type="spellStart"/>
      <w:proofErr w:type="gramStart"/>
      <w:r w:rsidRPr="0028085E">
        <w:rPr>
          <w:rFonts w:ascii="Arial" w:eastAsia="Times New Roman" w:hAnsi="Arial" w:cs="Arial"/>
          <w:sz w:val="24"/>
          <w:szCs w:val="24"/>
          <w:lang w:eastAsia="en-US"/>
        </w:rPr>
        <w:t>Inf</w:t>
      </w:r>
      <w:proofErr w:type="spellEnd"/>
      <w:proofErr w:type="gramEnd"/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28085E">
        <w:rPr>
          <w:rFonts w:ascii="Arial" w:eastAsia="Times New Roman" w:hAnsi="Arial" w:cs="Arial"/>
          <w:sz w:val="24"/>
          <w:szCs w:val="24"/>
          <w:lang w:eastAsia="en-US"/>
        </w:rPr>
        <w:t>Bde</w:t>
      </w:r>
      <w:proofErr w:type="spellEnd"/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 &amp; HQ Wales – for Routine Orders and S</w:t>
      </w:r>
      <w:r>
        <w:rPr>
          <w:rFonts w:ascii="Arial" w:eastAsia="Times New Roman" w:hAnsi="Arial" w:cs="Arial"/>
          <w:sz w:val="24"/>
          <w:szCs w:val="24"/>
          <w:lang w:eastAsia="en-US"/>
        </w:rPr>
        <w:t>O</w:t>
      </w:r>
      <w:r w:rsidRPr="0028085E">
        <w:rPr>
          <w:rFonts w:ascii="Arial" w:eastAsia="Times New Roman" w:hAnsi="Arial" w:cs="Arial"/>
          <w:sz w:val="24"/>
          <w:szCs w:val="24"/>
          <w:lang w:eastAsia="en-US"/>
        </w:rPr>
        <w:t>2 Cadets</w:t>
      </w:r>
    </w:p>
    <w:p w14:paraId="4F5CF514" w14:textId="77777777" w:rsidR="006A4E6A" w:rsidRPr="0028085E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SCC – NW Area Officer</w:t>
      </w:r>
    </w:p>
    <w:p w14:paraId="3C32E831" w14:textId="77777777" w:rsidR="006A4E6A" w:rsidRPr="0028085E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ACF County Commandants</w:t>
      </w:r>
    </w:p>
    <w:p w14:paraId="0802772C" w14:textId="77777777" w:rsidR="006A4E6A" w:rsidRPr="0028085E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ATC Wing </w:t>
      </w:r>
      <w:r>
        <w:rPr>
          <w:rFonts w:ascii="Arial" w:eastAsia="Times New Roman" w:hAnsi="Arial" w:cs="Arial"/>
          <w:sz w:val="24"/>
          <w:szCs w:val="24"/>
          <w:lang w:eastAsia="en-US"/>
        </w:rPr>
        <w:t>O</w:t>
      </w:r>
      <w:r w:rsidRPr="0028085E">
        <w:rPr>
          <w:rFonts w:ascii="Arial" w:eastAsia="Times New Roman" w:hAnsi="Arial" w:cs="Arial"/>
          <w:sz w:val="24"/>
          <w:szCs w:val="24"/>
          <w:lang w:eastAsia="en-US"/>
        </w:rPr>
        <w:t>C</w:t>
      </w:r>
      <w:r>
        <w:rPr>
          <w:rFonts w:ascii="Arial" w:eastAsia="Times New Roman" w:hAnsi="Arial" w:cs="Arial"/>
          <w:sz w:val="24"/>
          <w:szCs w:val="24"/>
          <w:lang w:eastAsia="en-US"/>
        </w:rPr>
        <w:t>s</w:t>
      </w:r>
    </w:p>
    <w:p w14:paraId="61A27E84" w14:textId="77777777" w:rsidR="006A4E6A" w:rsidRPr="0028085E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ATC Wing Ex </w:t>
      </w:r>
      <w:proofErr w:type="spellStart"/>
      <w:r w:rsidRPr="0028085E">
        <w:rPr>
          <w:rFonts w:ascii="Arial" w:eastAsia="Times New Roman" w:hAnsi="Arial" w:cs="Arial"/>
          <w:sz w:val="24"/>
          <w:szCs w:val="24"/>
          <w:lang w:eastAsia="en-US"/>
        </w:rPr>
        <w:t>Os</w:t>
      </w:r>
      <w:proofErr w:type="spellEnd"/>
    </w:p>
    <w:p w14:paraId="31DC7C40" w14:textId="77777777" w:rsidR="006A4E6A" w:rsidRPr="0028085E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All CCF Contingents</w:t>
      </w:r>
    </w:p>
    <w:p w14:paraId="7297651C" w14:textId="77777777" w:rsidR="006A4E6A" w:rsidRPr="0028085E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All Army Reserve Units</w:t>
      </w:r>
    </w:p>
    <w:p w14:paraId="15446213" w14:textId="77777777" w:rsidR="006A4E6A" w:rsidRPr="0028085E" w:rsidRDefault="00CC409C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hyperlink r:id="rId12" w:history="1">
        <w:r w:rsidR="006A4E6A" w:rsidRPr="0028085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zh-CN"/>
          </w:rPr>
          <w:t>www.CTP.org.uk</w:t>
        </w:r>
      </w:hyperlink>
      <w:r w:rsidR="006A4E6A" w:rsidRPr="0028085E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</w:p>
    <w:p w14:paraId="7B7323E7" w14:textId="77777777" w:rsidR="006A4E6A" w:rsidRPr="0028085E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28085E">
        <w:rPr>
          <w:rFonts w:ascii="Arial" w:eastAsia="Times New Roman" w:hAnsi="Arial" w:cs="Arial"/>
          <w:sz w:val="24"/>
          <w:szCs w:val="24"/>
          <w:lang w:val="en-US" w:eastAsia="zh-CN"/>
        </w:rPr>
        <w:t>www.facebook.com/NorthWestRFCA</w:t>
      </w:r>
    </w:p>
    <w:p w14:paraId="0B354D2E" w14:textId="77777777" w:rsidR="006A4E6A" w:rsidRPr="0028085E" w:rsidRDefault="00CC409C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hyperlink r:id="rId13" w:history="1">
        <w:r w:rsidR="006A4E6A" w:rsidRPr="0028085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zh-CN"/>
          </w:rPr>
          <w:t>www.nwrfca.org.uk</w:t>
        </w:r>
      </w:hyperlink>
    </w:p>
    <w:p w14:paraId="16DEA5B8" w14:textId="11AE62E2" w:rsidR="006A4E6A" w:rsidRPr="0028085E" w:rsidRDefault="006A4E6A" w:rsidP="006A4E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792190A8" w14:textId="3F5BE566" w:rsidR="00760531" w:rsidRDefault="009630EE" w:rsidP="005303F0">
      <w:pPr>
        <w:ind w:right="5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4C77789" wp14:editId="74C7778A">
                <wp:simplePos x="0" y="0"/>
                <wp:positionH relativeFrom="column">
                  <wp:posOffset>6629400</wp:posOffset>
                </wp:positionH>
                <wp:positionV relativeFrom="paragraph">
                  <wp:posOffset>2856230</wp:posOffset>
                </wp:positionV>
                <wp:extent cx="685800" cy="729869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29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8"/>
                            </w:tblGrid>
                            <w:tr w:rsidR="007E2CC0" w14:paraId="158190EF" w14:textId="77777777" w:rsidTr="00393FD1">
                              <w:tc>
                                <w:tcPr>
                                  <w:tcW w:w="1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4E1DD2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</w:t>
                                  </w:r>
                                </w:p>
                                <w:p w14:paraId="34DABDC2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Naval</w:t>
                                  </w:r>
                                </w:p>
                                <w:p w14:paraId="46AE855B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303ED1A5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4FD7BC2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B81B2FE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Marines</w:t>
                                  </w:r>
                                </w:p>
                                <w:p w14:paraId="79BC9B4D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539EE1CA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148F64D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71D9B60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5DE7C95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Territorial</w:t>
                                  </w:r>
                                </w:p>
                                <w:p w14:paraId="435E1747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0BAFCCA6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4AA536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4B10F90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Auxiliary Air Force</w:t>
                                  </w:r>
                                </w:p>
                                <w:p w14:paraId="07AEE666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BC99DC9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0B713D7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</w:t>
                                  </w:r>
                                </w:p>
                                <w:p w14:paraId="6A81078E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730BB45D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23135590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7C63FDE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B8CF739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9F51BCC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Sea </w:t>
                                  </w:r>
                                </w:p>
                                <w:p w14:paraId="4B3855FF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4B47FF43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24188F33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3A538B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1A3E84B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8135532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08B831BD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1D58D995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749FEC43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637BCF4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358A4CD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AB6FCE0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Air</w:t>
                                  </w:r>
                                </w:p>
                                <w:p w14:paraId="69100440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Training</w:t>
                                  </w:r>
                                </w:p>
                                <w:p w14:paraId="267FF427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15C63B09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0D38AF4" w14:textId="77777777" w:rsidR="007E2CC0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E86A5CD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93B0B9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2EF5770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 Cadet Force</w:t>
                                  </w:r>
                                </w:p>
                                <w:p w14:paraId="42FA404D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A1D4D4" w14:textId="77777777" w:rsidR="007E2CC0" w:rsidRDefault="007E2CC0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6E7EBE" w14:textId="77777777" w:rsidR="007E2CC0" w:rsidRDefault="007E2CC0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00FB92" w14:textId="77777777" w:rsidR="007E2CC0" w:rsidRDefault="007E2CC0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BFBA86" w14:textId="77777777" w:rsidR="007E2CC0" w:rsidRPr="00E3583C" w:rsidRDefault="007E2CC0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77789" id="Text Box 2" o:spid="_x0000_s1028" type="#_x0000_t202" style="position:absolute;margin-left:522pt;margin-top:224.9pt;width:54pt;height:574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aRhQIAABY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" stroked="f">
                <v:textbox>
                  <w:txbxContent>
                    <w:tbl>
                      <w:tblPr>
                        <w:tblW w:w="10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8"/>
                      </w:tblGrid>
                      <w:tr w:rsidR="007E2CC0" w14:paraId="158190EF" w14:textId="77777777" w:rsidTr="00393FD1">
                        <w:tc>
                          <w:tcPr>
                            <w:tcW w:w="1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4E1DD2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</w:t>
                            </w:r>
                          </w:p>
                          <w:p w14:paraId="34DABDC2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Naval</w:t>
                            </w:r>
                          </w:p>
                          <w:p w14:paraId="46AE855B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303ED1A5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4FD7BC2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B81B2FE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Marines</w:t>
                            </w:r>
                          </w:p>
                          <w:p w14:paraId="79BC9B4D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539EE1CA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148F64D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71D9B60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</w:p>
                          <w:p w14:paraId="05DE7C95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Territorial</w:t>
                            </w:r>
                          </w:p>
                          <w:p w14:paraId="435E1747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0BAFCCA6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24AA536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4B10F90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Auxiliary Air Force</w:t>
                            </w:r>
                          </w:p>
                          <w:p w14:paraId="07AEE666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5BC99DC9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0B713D7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</w:t>
                            </w:r>
                          </w:p>
                          <w:p w14:paraId="6A81078E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730BB45D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23135590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7C63FDE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B8CF739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9F51BCC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Sea </w:t>
                            </w:r>
                          </w:p>
                          <w:p w14:paraId="4B3855FF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4B47FF43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24188F33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D3A538B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1A3E84B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8135532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08B831BD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1D58D995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749FEC43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637BCF4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358A4CD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AB6FCE0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Air</w:t>
                            </w:r>
                          </w:p>
                          <w:p w14:paraId="69100440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Training</w:t>
                            </w:r>
                          </w:p>
                          <w:p w14:paraId="267FF427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15C63B09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0D38AF4" w14:textId="77777777" w:rsidR="007E2CC0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E86A5CD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E93B0B9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2EF5770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 Cadet Force</w:t>
                            </w:r>
                          </w:p>
                          <w:p w14:paraId="42FA404D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6A1D4D4" w14:textId="77777777" w:rsidR="007E2CC0" w:rsidRDefault="007E2CC0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296E7EBE" w14:textId="77777777" w:rsidR="007E2CC0" w:rsidRDefault="007E2CC0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F00FB92" w14:textId="77777777" w:rsidR="007E2CC0" w:rsidRDefault="007E2CC0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33BFBA86" w14:textId="77777777" w:rsidR="007E2CC0" w:rsidRPr="00E3583C" w:rsidRDefault="007E2CC0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C7778B" wp14:editId="74C7778C">
                <wp:simplePos x="0" y="0"/>
                <wp:positionH relativeFrom="column">
                  <wp:posOffset>6629400</wp:posOffset>
                </wp:positionH>
                <wp:positionV relativeFrom="paragraph">
                  <wp:posOffset>2856230</wp:posOffset>
                </wp:positionV>
                <wp:extent cx="685800" cy="7298690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29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8"/>
                            </w:tblGrid>
                            <w:tr w:rsidR="007E2CC0" w14:paraId="172A7A52" w14:textId="77777777" w:rsidTr="00393FD1">
                              <w:tc>
                                <w:tcPr>
                                  <w:tcW w:w="1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B194D8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</w:t>
                                  </w:r>
                                </w:p>
                                <w:p w14:paraId="7EA8152E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Naval</w:t>
                                  </w:r>
                                </w:p>
                                <w:p w14:paraId="11418983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1A452D8D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AF12E38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1871CCB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Marines</w:t>
                                  </w:r>
                                </w:p>
                                <w:p w14:paraId="77687AB9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7E390962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D29F04E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CF4DC57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8B5E71F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Territorial</w:t>
                                  </w:r>
                                </w:p>
                                <w:p w14:paraId="5570714B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55B72CB3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F3AC2CA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C4FB193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Auxiliary Air Force</w:t>
                                  </w:r>
                                </w:p>
                                <w:p w14:paraId="585C2759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25E5E17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94C939C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</w:t>
                                  </w:r>
                                </w:p>
                                <w:p w14:paraId="69C7C028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2F239B5E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040C4104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526DE17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F22F592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B339405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Sea </w:t>
                                  </w:r>
                                </w:p>
                                <w:p w14:paraId="24C23D37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4AB31FB3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54D4031F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488A815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9A51614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D4CDF0B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0915AAC7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1F45387C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3D94BC9F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14F5DC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528A115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2B88A42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Air</w:t>
                                  </w:r>
                                </w:p>
                                <w:p w14:paraId="4C9CC178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Training</w:t>
                                  </w:r>
                                </w:p>
                                <w:p w14:paraId="34B6FAFA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6AC70F40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1A1008F" w14:textId="77777777" w:rsidR="007E2CC0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89F66F5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3DAC55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08FEDD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 Cadet Force</w:t>
                                  </w:r>
                                </w:p>
                                <w:p w14:paraId="1F2630CA" w14:textId="77777777" w:rsidR="007E2CC0" w:rsidRPr="006C6C19" w:rsidRDefault="007E2C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A35376" w14:textId="77777777" w:rsidR="007E2CC0" w:rsidRDefault="007E2CC0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C5AE22" w14:textId="77777777" w:rsidR="007E2CC0" w:rsidRDefault="007E2CC0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B62725" w14:textId="77777777" w:rsidR="007E2CC0" w:rsidRDefault="007E2CC0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087348" w14:textId="77777777" w:rsidR="007E2CC0" w:rsidRPr="00E3583C" w:rsidRDefault="007E2CC0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7778B" id="Text Box 1" o:spid="_x0000_s1029" type="#_x0000_t202" style="position:absolute;margin-left:522pt;margin-top:224.9pt;width:54pt;height:57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" stroked="f">
                <v:textbox>
                  <w:txbxContent>
                    <w:tbl>
                      <w:tblPr>
                        <w:tblW w:w="10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8"/>
                      </w:tblGrid>
                      <w:tr w:rsidR="007E2CC0" w14:paraId="172A7A52" w14:textId="77777777" w:rsidTr="00393FD1">
                        <w:tc>
                          <w:tcPr>
                            <w:tcW w:w="1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B194D8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</w:t>
                            </w:r>
                          </w:p>
                          <w:p w14:paraId="7EA8152E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Naval</w:t>
                            </w:r>
                          </w:p>
                          <w:p w14:paraId="11418983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1A452D8D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AF12E38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1871CCB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Marines</w:t>
                            </w:r>
                          </w:p>
                          <w:p w14:paraId="77687AB9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7E390962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D29F04E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CF4DC57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</w:p>
                          <w:p w14:paraId="58B5E71F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Territorial</w:t>
                            </w:r>
                          </w:p>
                          <w:p w14:paraId="5570714B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55B72CB3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F3AC2CA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C4FB193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Auxiliary Air Force</w:t>
                            </w:r>
                          </w:p>
                          <w:p w14:paraId="585C2759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625E5E17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94C939C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</w:t>
                            </w:r>
                          </w:p>
                          <w:p w14:paraId="69C7C028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2F239B5E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040C4104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526DE17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F22F592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B339405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Sea </w:t>
                            </w:r>
                          </w:p>
                          <w:p w14:paraId="24C23D37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4AB31FB3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54D4031F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488A815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9A51614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D4CDF0B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0915AAC7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1F45387C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3D94BC9F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E14F5DC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528A115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2B88A42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Air</w:t>
                            </w:r>
                          </w:p>
                          <w:p w14:paraId="4C9CC178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Training</w:t>
                            </w:r>
                          </w:p>
                          <w:p w14:paraId="34B6FAFA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6AC70F40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1A1008F" w14:textId="77777777" w:rsidR="007E2CC0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89F66F5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63DAC55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708FEDD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 Cadet Force</w:t>
                            </w:r>
                          </w:p>
                          <w:p w14:paraId="1F2630CA" w14:textId="77777777" w:rsidR="007E2CC0" w:rsidRPr="006C6C19" w:rsidRDefault="007E2C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3A35376" w14:textId="77777777" w:rsidR="007E2CC0" w:rsidRDefault="007E2CC0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3BC5AE22" w14:textId="77777777" w:rsidR="007E2CC0" w:rsidRDefault="007E2CC0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29B62725" w14:textId="77777777" w:rsidR="007E2CC0" w:rsidRDefault="007E2CC0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4C087348" w14:textId="77777777" w:rsidR="007E2CC0" w:rsidRPr="00E3583C" w:rsidRDefault="007E2CC0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B8643B" w14:textId="77777777" w:rsidR="00760531" w:rsidRPr="00760531" w:rsidRDefault="00760531" w:rsidP="00760531"/>
    <w:p w14:paraId="5A202364" w14:textId="77777777" w:rsidR="00760531" w:rsidRPr="00760531" w:rsidRDefault="00760531" w:rsidP="00760531"/>
    <w:p w14:paraId="33F1AF29" w14:textId="77777777" w:rsidR="00760531" w:rsidRPr="00760531" w:rsidRDefault="00760531" w:rsidP="00760531"/>
    <w:p w14:paraId="07D5EC36" w14:textId="77777777" w:rsidR="00760531" w:rsidRPr="00760531" w:rsidRDefault="00760531" w:rsidP="00760531"/>
    <w:p w14:paraId="437C52D8" w14:textId="34D37795" w:rsidR="00760531" w:rsidRDefault="00760531" w:rsidP="00760531"/>
    <w:p w14:paraId="2F9F702A" w14:textId="129EB75A" w:rsidR="00AD6756" w:rsidRPr="00760531" w:rsidRDefault="00760531" w:rsidP="00760531">
      <w:pPr>
        <w:tabs>
          <w:tab w:val="left" w:pos="6645"/>
        </w:tabs>
      </w:pPr>
      <w:r>
        <w:tab/>
      </w:r>
    </w:p>
    <w:sectPr w:rsidR="00AD6756" w:rsidRPr="00760531" w:rsidSect="006A4E6A">
      <w:footerReference w:type="default" r:id="rId14"/>
      <w:headerReference w:type="first" r:id="rId15"/>
      <w:footerReference w:type="first" r:id="rId16"/>
      <w:pgSz w:w="11906" w:h="16838"/>
      <w:pgMar w:top="568" w:right="1416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57122" w14:textId="77777777" w:rsidR="007E2CC0" w:rsidRDefault="007E2CC0" w:rsidP="009630EE">
      <w:pPr>
        <w:spacing w:after="0" w:line="240" w:lineRule="auto"/>
      </w:pPr>
      <w:r>
        <w:separator/>
      </w:r>
    </w:p>
  </w:endnote>
  <w:endnote w:type="continuationSeparator" w:id="0">
    <w:p w14:paraId="51B21F56" w14:textId="77777777" w:rsidR="007E2CC0" w:rsidRDefault="007E2CC0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8E9B8" w14:textId="77777777" w:rsidR="007E2CC0" w:rsidRPr="001E745B" w:rsidRDefault="007E2CC0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7E2CC0" w:rsidRDefault="007E2CC0">
    <w:pPr>
      <w:pStyle w:val="Footer"/>
    </w:pPr>
  </w:p>
  <w:p w14:paraId="0D3F3D6C" w14:textId="77777777" w:rsidR="007E2CC0" w:rsidRDefault="007E2C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B1A25" w14:textId="77777777" w:rsidR="007E2CC0" w:rsidRPr="000F52A5" w:rsidRDefault="007E2CC0" w:rsidP="00F26731">
    <w:pPr>
      <w:pStyle w:val="Footer"/>
      <w:jc w:val="center"/>
      <w:rPr>
        <w:rFonts w:ascii="Helvetica" w:hAnsi="Helvetica" w:cs="Helvetica"/>
        <w:sz w:val="16"/>
        <w:szCs w:val="16"/>
      </w:rPr>
    </w:pPr>
    <w:r w:rsidRPr="000F52A5">
      <w:rPr>
        <w:rFonts w:ascii="Helvetica" w:hAnsi="Helvetica" w:cs="Helvetica"/>
        <w:sz w:val="16"/>
        <w:szCs w:val="16"/>
      </w:rPr>
      <w:t xml:space="preserve">Supporting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Britain</w:t>
        </w:r>
      </w:smartTag>
    </w:smartTag>
    <w:r w:rsidRPr="000F52A5">
      <w:rPr>
        <w:rFonts w:ascii="Helvetica" w:hAnsi="Helvetica" w:cs="Helvetica"/>
        <w:sz w:val="16"/>
        <w:szCs w:val="16"/>
      </w:rPr>
      <w:t>’s Reserve Forces and Cadets</w:t>
    </w:r>
  </w:p>
  <w:p w14:paraId="6D86BFAD" w14:textId="77777777" w:rsidR="007E2CC0" w:rsidRDefault="007E2CC0" w:rsidP="00D15B37">
    <w:pPr>
      <w:pStyle w:val="Footer"/>
      <w:jc w:val="center"/>
      <w:rPr>
        <w:rFonts w:ascii="Helvetica" w:hAnsi="Helvetica" w:cs="Helvetica"/>
        <w:sz w:val="16"/>
        <w:szCs w:val="16"/>
      </w:rPr>
    </w:pP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Cheshire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Cumbria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Greater </w:t>
    </w: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Manchester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Isle of Man</w:t>
      </w:r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 xml:space="preserve">•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Lancashire</w:t>
      </w:r>
    </w:smartTag>
    <w:r w:rsidRPr="000F52A5">
      <w:rPr>
        <w:rFonts w:ascii="Helvetica" w:hAnsi="Helvetica" w:cs="Helvetica"/>
        <w:color w:val="4B2869"/>
        <w:sz w:val="16"/>
        <w:szCs w:val="16"/>
      </w:rPr>
      <w:t xml:space="preserve"> • </w:t>
    </w:r>
    <w:r w:rsidRPr="000F52A5">
      <w:rPr>
        <w:rFonts w:ascii="Helvetica" w:hAnsi="Helvetica" w:cs="Helvetica"/>
        <w:sz w:val="16"/>
        <w:szCs w:val="16"/>
      </w:rPr>
      <w:t>Merseyside</w:t>
    </w:r>
  </w:p>
  <w:p w14:paraId="076F6BA7" w14:textId="77777777" w:rsidR="007E2CC0" w:rsidRDefault="007E2CC0" w:rsidP="00D15B37">
    <w:pPr>
      <w:pStyle w:val="Footer"/>
      <w:jc w:val="center"/>
      <w:rPr>
        <w:rFonts w:ascii="Helvetica" w:hAnsi="Helvetica" w:cs="Helvetica"/>
        <w:sz w:val="16"/>
        <w:szCs w:val="16"/>
      </w:rPr>
    </w:pPr>
  </w:p>
  <w:p w14:paraId="5881AC40" w14:textId="5564960B" w:rsidR="007E2CC0" w:rsidRPr="000F52A5" w:rsidRDefault="007E2CC0" w:rsidP="00D15B37">
    <w:pPr>
      <w:pStyle w:val="Footer"/>
      <w:jc w:val="center"/>
      <w:rPr>
        <w:rFonts w:ascii="Helvetica" w:hAnsi="Helvetica" w:cs="Helvetica"/>
      </w:rPr>
    </w:pPr>
    <w:r>
      <w:rPr>
        <w:rFonts w:ascii="Helvetica" w:hAnsi="Helvetica" w:cs="Helvetica"/>
        <w:noProof/>
      </w:rPr>
      <w:drawing>
        <wp:inline distT="0" distB="0" distL="0" distR="0" wp14:anchorId="0EDD0509" wp14:editId="013E70AF">
          <wp:extent cx="1409700" cy="853440"/>
          <wp:effectExtent l="0" t="0" r="0" b="381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743F90" w14:textId="77777777" w:rsidR="007E2CC0" w:rsidRDefault="007E2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770EC" w14:textId="77777777" w:rsidR="007E2CC0" w:rsidRDefault="007E2CC0" w:rsidP="009630EE">
      <w:pPr>
        <w:spacing w:after="0" w:line="240" w:lineRule="auto"/>
      </w:pPr>
      <w:r>
        <w:separator/>
      </w:r>
    </w:p>
  </w:footnote>
  <w:footnote w:type="continuationSeparator" w:id="0">
    <w:p w14:paraId="1373E002" w14:textId="77777777" w:rsidR="007E2CC0" w:rsidRDefault="007E2CC0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6D9E4" w14:textId="49BB0FD4" w:rsidR="007E2CC0" w:rsidRDefault="007E2CC0" w:rsidP="0013241A">
    <w:pPr>
      <w:pStyle w:val="Header"/>
      <w:tabs>
        <w:tab w:val="clear" w:pos="8640"/>
        <w:tab w:val="right" w:pos="9050"/>
      </w:tabs>
      <w:jc w:val="right"/>
      <w:rPr>
        <w:rFonts w:ascii="Helvetica" w:hAnsi="Helvetica"/>
        <w:b/>
        <w:sz w:val="22"/>
      </w:rPr>
    </w:pPr>
    <w:r w:rsidRPr="000F52A5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3D17A509" wp14:editId="0ECB0FBE">
          <wp:simplePos x="0" y="0"/>
          <wp:positionH relativeFrom="margin">
            <wp:posOffset>-695325</wp:posOffset>
          </wp:positionH>
          <wp:positionV relativeFrom="margin">
            <wp:posOffset>-1522095</wp:posOffset>
          </wp:positionV>
          <wp:extent cx="3429000" cy="1403350"/>
          <wp:effectExtent l="0" t="0" r="0" b="6350"/>
          <wp:wrapSquare wrapText="bothSides"/>
          <wp:docPr id="18" name="Picture 18" descr="C:\Users\nw-comms\AppData\Local\Microsoft\Windows\Temporary Internet Files\Content.Word\RFCA_Logo_PrimaryLeft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w-comms\AppData\Local\Microsoft\Windows\Temporary Internet Files\Content.Word\RFCA_Logo_PrimaryLeft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7231E2" w14:textId="77777777" w:rsidR="007E2CC0" w:rsidRPr="000F52A5" w:rsidRDefault="007E2CC0" w:rsidP="00760531">
    <w:pPr>
      <w:pStyle w:val="Header"/>
      <w:ind w:right="686"/>
      <w:rPr>
        <w:rFonts w:ascii="Helvetica" w:hAnsi="Helvetica"/>
        <w:sz w:val="22"/>
        <w:szCs w:val="28"/>
      </w:rPr>
    </w:pPr>
  </w:p>
  <w:p w14:paraId="6BDBE0D2" w14:textId="458FDD36" w:rsidR="007E2CC0" w:rsidRPr="000F52A5" w:rsidRDefault="007E2CC0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ab/>
    </w:r>
    <w:r>
      <w:rPr>
        <w:rFonts w:ascii="Helvetica" w:hAnsi="Helvetica"/>
        <w:sz w:val="22"/>
        <w:szCs w:val="28"/>
      </w:rPr>
      <w:tab/>
      <w:t xml:space="preserve">Alexandra Court, </w:t>
    </w:r>
    <w:r w:rsidRPr="000F52A5">
      <w:rPr>
        <w:rFonts w:ascii="Helvetica" w:hAnsi="Helvetica"/>
        <w:sz w:val="22"/>
        <w:szCs w:val="28"/>
      </w:rPr>
      <w:t>28 Alexandra Drive</w:t>
    </w:r>
  </w:p>
  <w:p w14:paraId="6D4CCA1B" w14:textId="45455208" w:rsidR="007E2CC0" w:rsidRPr="000F52A5" w:rsidRDefault="007E2CC0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ab/>
    </w:r>
    <w:r>
      <w:rPr>
        <w:rFonts w:ascii="Helvetica" w:hAnsi="Helvetica"/>
        <w:sz w:val="22"/>
        <w:szCs w:val="28"/>
      </w:rPr>
      <w:tab/>
      <w:t>Liverpool</w:t>
    </w:r>
    <w:r w:rsidRPr="000F52A5">
      <w:rPr>
        <w:rFonts w:ascii="Helvetica" w:hAnsi="Helvetica"/>
        <w:sz w:val="22"/>
        <w:szCs w:val="28"/>
      </w:rPr>
      <w:t xml:space="preserve"> L17 8YE</w:t>
    </w:r>
  </w:p>
  <w:p w14:paraId="35F251FD" w14:textId="77777777" w:rsidR="007E2CC0" w:rsidRPr="000F52A5" w:rsidRDefault="007E2CC0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</w:p>
  <w:p w14:paraId="2C402B35" w14:textId="22B314F1" w:rsidR="007E2CC0" w:rsidRPr="005303F0" w:rsidRDefault="007E2CC0" w:rsidP="0013241A">
    <w:pPr>
      <w:pStyle w:val="Header"/>
      <w:ind w:left="4320" w:right="686"/>
      <w:jc w:val="right"/>
      <w:rPr>
        <w:rFonts w:ascii="Helvetica" w:hAnsi="Helvetica"/>
        <w:sz w:val="22"/>
        <w:szCs w:val="22"/>
      </w:rPr>
    </w:pPr>
    <w:r>
      <w:rPr>
        <w:rFonts w:ascii="Helvetica" w:hAnsi="Helvetica"/>
        <w:sz w:val="22"/>
        <w:szCs w:val="22"/>
      </w:rPr>
      <w:tab/>
    </w:r>
    <w:r w:rsidRPr="005303F0">
      <w:rPr>
        <w:rFonts w:ascii="Helvetica" w:hAnsi="Helvetica"/>
        <w:sz w:val="22"/>
        <w:szCs w:val="22"/>
      </w:rPr>
      <w:t>Telephone: 0151 728 2048</w:t>
    </w:r>
    <w:r w:rsidRPr="005303F0">
      <w:rPr>
        <w:rFonts w:ascii="Helvetica" w:hAnsi="Helvetica"/>
        <w:sz w:val="22"/>
        <w:szCs w:val="22"/>
      </w:rPr>
      <w:br/>
    </w:r>
    <w:r>
      <w:rPr>
        <w:rFonts w:ascii="Helvetica" w:hAnsi="Helvetica"/>
        <w:sz w:val="22"/>
        <w:szCs w:val="22"/>
      </w:rPr>
      <w:tab/>
      <w:t>M</w:t>
    </w:r>
    <w:r w:rsidRPr="005303F0">
      <w:rPr>
        <w:rFonts w:ascii="Helvetica" w:hAnsi="Helvetica"/>
        <w:sz w:val="22"/>
        <w:szCs w:val="22"/>
      </w:rPr>
      <w:t>ilitary: 94552 8131</w:t>
    </w:r>
  </w:p>
  <w:p w14:paraId="34C650FE" w14:textId="5B43F641" w:rsidR="007E2CC0" w:rsidRPr="000F52A5" w:rsidRDefault="007E2CC0" w:rsidP="0013241A">
    <w:pPr>
      <w:ind w:left="5760" w:right="261" w:firstLine="194"/>
      <w:jc w:val="center"/>
      <w:rPr>
        <w:rFonts w:ascii="Helvetica" w:hAnsi="Helvetica"/>
        <w:szCs w:val="28"/>
      </w:rPr>
    </w:pPr>
    <w:r>
      <w:rPr>
        <w:rFonts w:ascii="Arial" w:hAnsi="Arial" w:cs="Arial"/>
      </w:rPr>
      <w:t xml:space="preserve">           n</w:t>
    </w:r>
    <w:r w:rsidRPr="000B6D33">
      <w:rPr>
        <w:rFonts w:ascii="Arial" w:hAnsi="Arial" w:cs="Arial"/>
      </w:rPr>
      <w:t>w-</w:t>
    </w:r>
    <w:r>
      <w:rPr>
        <w:rFonts w:ascii="Arial" w:hAnsi="Arial" w:cs="Arial"/>
      </w:rPr>
      <w:t>h</w:t>
    </w:r>
    <w:r w:rsidRPr="000B6D33">
      <w:rPr>
        <w:rFonts w:ascii="Arial" w:hAnsi="Arial" w:cs="Arial"/>
      </w:rPr>
      <w:t>r@rfca.mod.uk</w:t>
    </w:r>
  </w:p>
  <w:p w14:paraId="371DF7B7" w14:textId="46C06E38" w:rsidR="007E2CC0" w:rsidRDefault="007E2CC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D22859" wp14:editId="548C0FF5">
              <wp:simplePos x="0" y="0"/>
              <wp:positionH relativeFrom="column">
                <wp:posOffset>5772150</wp:posOffset>
              </wp:positionH>
              <wp:positionV relativeFrom="paragraph">
                <wp:posOffset>747395</wp:posOffset>
              </wp:positionV>
              <wp:extent cx="714375" cy="1403985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02333" w14:textId="77777777" w:rsidR="007E2CC0" w:rsidRPr="000F52A5" w:rsidRDefault="007E2CC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6A23185E" w14:textId="77777777" w:rsidR="007E2CC0" w:rsidRPr="000F52A5" w:rsidRDefault="007E2CC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5F6ABADE" w14:textId="77777777" w:rsidR="007E2CC0" w:rsidRPr="000F52A5" w:rsidRDefault="007E2CC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1C8FC5FF" w14:textId="77777777" w:rsidR="007E2CC0" w:rsidRPr="000F52A5" w:rsidRDefault="007E2CC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2AB77F7" w14:textId="77777777" w:rsidR="007E2CC0" w:rsidRDefault="007E2CC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C33A208" w14:textId="77777777" w:rsidR="007E2CC0" w:rsidRPr="000F52A5" w:rsidRDefault="007E2CC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7261EA4" w14:textId="77777777" w:rsidR="007E2CC0" w:rsidRPr="000F52A5" w:rsidRDefault="007E2CC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2C72403D" w14:textId="77777777" w:rsidR="007E2CC0" w:rsidRPr="000F52A5" w:rsidRDefault="007E2CC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361722A7" w14:textId="77777777" w:rsidR="007E2CC0" w:rsidRPr="000F52A5" w:rsidRDefault="007E2CC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09926E1" w14:textId="77777777" w:rsidR="007E2CC0" w:rsidRPr="000F52A5" w:rsidRDefault="007E2CC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7540C7" w14:textId="77777777" w:rsidR="007E2CC0" w:rsidRPr="000F52A5" w:rsidRDefault="007E2CC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3431796" w14:textId="77777777" w:rsidR="007E2CC0" w:rsidRPr="000F52A5" w:rsidRDefault="007E2CC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6FECDB16" w14:textId="77777777" w:rsidR="007E2CC0" w:rsidRPr="000F52A5" w:rsidRDefault="007E2CC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C9DD619" w14:textId="77777777" w:rsidR="007E2CC0" w:rsidRDefault="007E2CC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03DBC854" w14:textId="77777777" w:rsidR="007E2CC0" w:rsidRPr="000F52A5" w:rsidRDefault="007E2CC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2B67B4" w14:textId="77777777" w:rsidR="007E2CC0" w:rsidRPr="000F52A5" w:rsidRDefault="007E2CC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62365083" w14:textId="77777777" w:rsidR="007E2CC0" w:rsidRPr="000F52A5" w:rsidRDefault="007E2CC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8BB8FA0" w14:textId="77777777" w:rsidR="007E2CC0" w:rsidRDefault="007E2CC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1A0F391" w14:textId="77777777" w:rsidR="007E2CC0" w:rsidRPr="000F52A5" w:rsidRDefault="007E2CC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E81C564" w14:textId="77777777" w:rsidR="007E2CC0" w:rsidRPr="000F52A5" w:rsidRDefault="007E2CC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6320701A" w14:textId="5C34F49E" w:rsidR="007E2CC0" w:rsidRPr="000F52A5" w:rsidRDefault="007E2CC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Cadets</w:t>
                          </w:r>
                        </w:p>
                        <w:p w14:paraId="6E79822A" w14:textId="77777777" w:rsidR="007E2CC0" w:rsidRPr="000F52A5" w:rsidRDefault="007E2CC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683749A" w14:textId="77777777" w:rsidR="007E2CC0" w:rsidRPr="000F52A5" w:rsidRDefault="007E2CC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C1D0ECA" w14:textId="77777777" w:rsidR="007E2CC0" w:rsidRPr="000F52A5" w:rsidRDefault="007E2CC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1CD22DD" w14:textId="77777777" w:rsidR="007E2CC0" w:rsidRPr="000F52A5" w:rsidRDefault="007E2CC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75BF5D10" w14:textId="77777777" w:rsidR="007E2CC0" w:rsidRPr="000F52A5" w:rsidRDefault="007E2CC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4962146A" w14:textId="77777777" w:rsidR="007E2CC0" w:rsidRPr="000F52A5" w:rsidRDefault="007E2CC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52B60C09" w14:textId="77777777" w:rsidR="007E2CC0" w:rsidRPr="000F52A5" w:rsidRDefault="007E2CC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CF893D5" w14:textId="77777777" w:rsidR="007E2CC0" w:rsidRPr="000F52A5" w:rsidRDefault="007E2CC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74C0EB2" w14:textId="77777777" w:rsidR="007E2CC0" w:rsidRPr="000F52A5" w:rsidRDefault="007E2CC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BDCA4F9" w14:textId="6F139E33" w:rsidR="007E2CC0" w:rsidRPr="000F52A5" w:rsidRDefault="007E2CC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RAF</w:t>
                          </w:r>
                        </w:p>
                        <w:p w14:paraId="7AB1A3EB" w14:textId="11676F39" w:rsidR="007E2CC0" w:rsidRPr="000F52A5" w:rsidRDefault="007E2CC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0BEA68CF" w14:textId="74DA3F32" w:rsidR="007E2CC0" w:rsidRPr="000F52A5" w:rsidRDefault="007E2CC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Cadets</w:t>
                          </w:r>
                        </w:p>
                        <w:p w14:paraId="3AC3792F" w14:textId="77777777" w:rsidR="007E2CC0" w:rsidRPr="000F52A5" w:rsidRDefault="007E2CC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80CCB73" w14:textId="77777777" w:rsidR="007E2CC0" w:rsidRPr="000F52A5" w:rsidRDefault="007E2CC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94D92C8" w14:textId="77777777" w:rsidR="007E2CC0" w:rsidRPr="000F52A5" w:rsidRDefault="007E2CC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004B5E8" w14:textId="77777777" w:rsidR="007E2CC0" w:rsidRPr="000F52A5" w:rsidRDefault="007E2CC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5FC36869" w14:textId="77777777" w:rsidR="007E2CC0" w:rsidRPr="009630EE" w:rsidRDefault="007E2CC0" w:rsidP="005303F0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D2285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54.5pt;margin-top:58.85pt;width:56.2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BrIAIAABsEAAAOAAAAZHJzL2Uyb0RvYy54bWysU81u2zAMvg/YOwi6L3ZSZ0m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" stroked="f">
              <v:textbox style="mso-fit-shape-to-text:t">
                <w:txbxContent>
                  <w:p w14:paraId="34102333" w14:textId="77777777" w:rsidR="007E2CC0" w:rsidRPr="000F52A5" w:rsidRDefault="007E2CC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6A23185E" w14:textId="77777777" w:rsidR="007E2CC0" w:rsidRPr="000F52A5" w:rsidRDefault="007E2CC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5F6ABADE" w14:textId="77777777" w:rsidR="007E2CC0" w:rsidRPr="000F52A5" w:rsidRDefault="007E2CC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1C8FC5FF" w14:textId="77777777" w:rsidR="007E2CC0" w:rsidRPr="000F52A5" w:rsidRDefault="007E2CC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2AB77F7" w14:textId="77777777" w:rsidR="007E2CC0" w:rsidRDefault="007E2CC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C33A208" w14:textId="77777777" w:rsidR="007E2CC0" w:rsidRPr="000F52A5" w:rsidRDefault="007E2CC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7261EA4" w14:textId="77777777" w:rsidR="007E2CC0" w:rsidRPr="000F52A5" w:rsidRDefault="007E2CC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2C72403D" w14:textId="77777777" w:rsidR="007E2CC0" w:rsidRPr="000F52A5" w:rsidRDefault="007E2CC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361722A7" w14:textId="77777777" w:rsidR="007E2CC0" w:rsidRPr="000F52A5" w:rsidRDefault="007E2CC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09926E1" w14:textId="77777777" w:rsidR="007E2CC0" w:rsidRPr="000F52A5" w:rsidRDefault="007E2CC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7540C7" w14:textId="77777777" w:rsidR="007E2CC0" w:rsidRPr="000F52A5" w:rsidRDefault="007E2CC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3431796" w14:textId="77777777" w:rsidR="007E2CC0" w:rsidRPr="000F52A5" w:rsidRDefault="007E2CC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6FECDB16" w14:textId="77777777" w:rsidR="007E2CC0" w:rsidRPr="000F52A5" w:rsidRDefault="007E2CC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C9DD619" w14:textId="77777777" w:rsidR="007E2CC0" w:rsidRDefault="007E2CC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03DBC854" w14:textId="77777777" w:rsidR="007E2CC0" w:rsidRPr="000F52A5" w:rsidRDefault="007E2CC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2B67B4" w14:textId="77777777" w:rsidR="007E2CC0" w:rsidRPr="000F52A5" w:rsidRDefault="007E2CC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62365083" w14:textId="77777777" w:rsidR="007E2CC0" w:rsidRPr="000F52A5" w:rsidRDefault="007E2CC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8BB8FA0" w14:textId="77777777" w:rsidR="007E2CC0" w:rsidRDefault="007E2CC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1A0F391" w14:textId="77777777" w:rsidR="007E2CC0" w:rsidRPr="000F52A5" w:rsidRDefault="007E2CC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E81C564" w14:textId="77777777" w:rsidR="007E2CC0" w:rsidRPr="000F52A5" w:rsidRDefault="007E2CC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6320701A" w14:textId="5C34F49E" w:rsidR="007E2CC0" w:rsidRPr="000F52A5" w:rsidRDefault="007E2CC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Cadets</w:t>
                    </w:r>
                  </w:p>
                  <w:p w14:paraId="6E79822A" w14:textId="77777777" w:rsidR="007E2CC0" w:rsidRPr="000F52A5" w:rsidRDefault="007E2CC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683749A" w14:textId="77777777" w:rsidR="007E2CC0" w:rsidRPr="000F52A5" w:rsidRDefault="007E2CC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C1D0ECA" w14:textId="77777777" w:rsidR="007E2CC0" w:rsidRPr="000F52A5" w:rsidRDefault="007E2CC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1CD22DD" w14:textId="77777777" w:rsidR="007E2CC0" w:rsidRPr="000F52A5" w:rsidRDefault="007E2CC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75BF5D10" w14:textId="77777777" w:rsidR="007E2CC0" w:rsidRPr="000F52A5" w:rsidRDefault="007E2CC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4962146A" w14:textId="77777777" w:rsidR="007E2CC0" w:rsidRPr="000F52A5" w:rsidRDefault="007E2CC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52B60C09" w14:textId="77777777" w:rsidR="007E2CC0" w:rsidRPr="000F52A5" w:rsidRDefault="007E2CC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CF893D5" w14:textId="77777777" w:rsidR="007E2CC0" w:rsidRPr="000F52A5" w:rsidRDefault="007E2CC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74C0EB2" w14:textId="77777777" w:rsidR="007E2CC0" w:rsidRPr="000F52A5" w:rsidRDefault="007E2CC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BDCA4F9" w14:textId="6F139E33" w:rsidR="007E2CC0" w:rsidRPr="000F52A5" w:rsidRDefault="007E2CC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sz w:val="16"/>
                        <w:szCs w:val="16"/>
                      </w:rPr>
                      <w:t>RAF</w:t>
                    </w:r>
                  </w:p>
                  <w:p w14:paraId="7AB1A3EB" w14:textId="11676F39" w:rsidR="007E2CC0" w:rsidRPr="000F52A5" w:rsidRDefault="007E2CC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0BEA68CF" w14:textId="74DA3F32" w:rsidR="007E2CC0" w:rsidRPr="000F52A5" w:rsidRDefault="007E2CC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sz w:val="16"/>
                        <w:szCs w:val="16"/>
                      </w:rPr>
                      <w:t>Cadets</w:t>
                    </w:r>
                  </w:p>
                  <w:p w14:paraId="3AC3792F" w14:textId="77777777" w:rsidR="007E2CC0" w:rsidRPr="000F52A5" w:rsidRDefault="007E2CC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80CCB73" w14:textId="77777777" w:rsidR="007E2CC0" w:rsidRPr="000F52A5" w:rsidRDefault="007E2CC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94D92C8" w14:textId="77777777" w:rsidR="007E2CC0" w:rsidRPr="000F52A5" w:rsidRDefault="007E2CC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004B5E8" w14:textId="77777777" w:rsidR="007E2CC0" w:rsidRPr="000F52A5" w:rsidRDefault="007E2CC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5FC36869" w14:textId="77777777" w:rsidR="007E2CC0" w:rsidRPr="009630EE" w:rsidRDefault="007E2CC0" w:rsidP="005303F0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181"/>
    <w:multiLevelType w:val="hybridMultilevel"/>
    <w:tmpl w:val="6E18F33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0635"/>
    <w:multiLevelType w:val="hybridMultilevel"/>
    <w:tmpl w:val="7C30D188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2B260510"/>
    <w:multiLevelType w:val="hybridMultilevel"/>
    <w:tmpl w:val="CE4A6A8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DAB6ED9"/>
    <w:multiLevelType w:val="hybridMultilevel"/>
    <w:tmpl w:val="997A7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5C"/>
    <w:rsid w:val="000353AD"/>
    <w:rsid w:val="00087694"/>
    <w:rsid w:val="000B6D33"/>
    <w:rsid w:val="000F52A5"/>
    <w:rsid w:val="00103C4A"/>
    <w:rsid w:val="0013241A"/>
    <w:rsid w:val="001514AC"/>
    <w:rsid w:val="001C098A"/>
    <w:rsid w:val="002C103E"/>
    <w:rsid w:val="002D5A2F"/>
    <w:rsid w:val="00315B37"/>
    <w:rsid w:val="00393FD1"/>
    <w:rsid w:val="004C175C"/>
    <w:rsid w:val="004C677D"/>
    <w:rsid w:val="005303F0"/>
    <w:rsid w:val="005E0121"/>
    <w:rsid w:val="00680A8B"/>
    <w:rsid w:val="006A4E6A"/>
    <w:rsid w:val="007330C2"/>
    <w:rsid w:val="00760531"/>
    <w:rsid w:val="007B5F48"/>
    <w:rsid w:val="007E2CC0"/>
    <w:rsid w:val="008B14C2"/>
    <w:rsid w:val="009630EE"/>
    <w:rsid w:val="00A62872"/>
    <w:rsid w:val="00AD6756"/>
    <w:rsid w:val="00B5042D"/>
    <w:rsid w:val="00BC1253"/>
    <w:rsid w:val="00CC409C"/>
    <w:rsid w:val="00D15B37"/>
    <w:rsid w:val="00D32DF5"/>
    <w:rsid w:val="00D54B11"/>
    <w:rsid w:val="00ED78DF"/>
    <w:rsid w:val="00F26731"/>
    <w:rsid w:val="00F933B7"/>
    <w:rsid w:val="00FC2252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2769"/>
    <o:shapelayout v:ext="edit">
      <o:idmap v:ext="edit" data="1"/>
    </o:shapelayout>
  </w:shapeDefaults>
  <w:decimalSymbol w:val="."/>
  <w:listSeparator w:val=","/>
  <w14:docId w14:val="74C77780"/>
  <w15:docId w15:val="{8CCD8643-4C8A-43A4-BF0B-2ABCB98A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paragraph" w:styleId="ListParagraph">
    <w:name w:val="List Paragraph"/>
    <w:basedOn w:val="Normal"/>
    <w:uiPriority w:val="34"/>
    <w:qFormat/>
    <w:rsid w:val="006A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wrfca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TP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w-hr@rfca.mod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A429251B2BD4A247879F19CD7F72DD9A" ma:contentTypeVersion="2" ma:contentTypeDescription="" ma:contentTypeScope="" ma:versionID="fa4fe45aa31fa230cd10bd3247bcf6ab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C33CE-427F-48C1-BDD9-9B900D1F6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8EB5AC-FAEE-4651-81F2-426A3C899660}">
  <ds:schemaRefs>
    <ds:schemaRef ds:uri="6652dff5-346d-4207-8b0a-5d884a66049b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</Template>
  <TotalTime>1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- Communications Officer</dc:creator>
  <cp:lastModifiedBy>NW - HR Assistant (Diane Winfield)</cp:lastModifiedBy>
  <cp:revision>2</cp:revision>
  <cp:lastPrinted>2014-04-29T14:36:00Z</cp:lastPrinted>
  <dcterms:created xsi:type="dcterms:W3CDTF">2017-10-25T11:23:00Z</dcterms:created>
  <dcterms:modified xsi:type="dcterms:W3CDTF">2017-10-25T11:23:00Z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0x0101005C12ACD3752D394D965A2BD26A3AE7E700A429251B2BD4A247879F19CD7F72DD9A</vt:lpwstr>
  </property>
  <property fmtid="{D5CDD505-2E9C-101B-9397-08002B2CF9AE}" pid="3" name="Attachment">
    <vt:bool>false</vt:bool>
  </property>
</Properties>
</file>